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83" w:rsidRPr="00AB0450" w:rsidRDefault="00AB0450" w:rsidP="00F952CF">
      <w:pPr>
        <w:jc w:val="center"/>
        <w:rPr>
          <w:sz w:val="28"/>
          <w:szCs w:val="28"/>
          <w:lang w:val="es-GT"/>
        </w:rPr>
      </w:pPr>
      <w:bookmarkStart w:id="0" w:name="_GoBack"/>
      <w:bookmarkEnd w:id="0"/>
      <w:r w:rsidRPr="00AB0450">
        <w:rPr>
          <w:noProof/>
        </w:rPr>
        <w:drawing>
          <wp:inline distT="0" distB="0" distL="0" distR="0" wp14:anchorId="3CCC092C" wp14:editId="7A88A6C9">
            <wp:extent cx="952500" cy="388465"/>
            <wp:effectExtent l="0" t="0" r="0" b="0"/>
            <wp:docPr id="1" name="Picture 1" descr="C:\Users\Agent\Downloads\Youthnet-Logo-clearbkg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C:\Users\Agent\Downloads\Youthnet-Logo-clearbkg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13" cy="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2CF">
        <w:rPr>
          <w:sz w:val="32"/>
          <w:szCs w:val="32"/>
          <w:lang w:val="es-GT"/>
        </w:rPr>
        <w:t xml:space="preserve"> </w:t>
      </w:r>
      <w:r w:rsidR="00F952CF" w:rsidRPr="00AB0450">
        <w:rPr>
          <w:sz w:val="28"/>
          <w:szCs w:val="28"/>
          <w:lang w:val="es-GT"/>
        </w:rPr>
        <w:t>“El Sol Nace para Todos” Solicitud de Asistencia Económica 2021</w:t>
      </w:r>
    </w:p>
    <w:p w:rsidR="00541F26" w:rsidRPr="00064FEE" w:rsidRDefault="00F952CF">
      <w:pPr>
        <w:rPr>
          <w:sz w:val="28"/>
          <w:szCs w:val="28"/>
          <w:lang w:val="es-GT"/>
        </w:rPr>
      </w:pPr>
      <w:r w:rsidRPr="00064FEE">
        <w:rPr>
          <w:sz w:val="28"/>
          <w:szCs w:val="28"/>
          <w:lang w:val="es-GT"/>
        </w:rPr>
        <w:t>Fecha:</w:t>
      </w:r>
      <w:sdt>
        <w:sdtPr>
          <w:rPr>
            <w:sz w:val="28"/>
            <w:szCs w:val="28"/>
          </w:rPr>
          <w:id w:val="-1144346129"/>
          <w:placeholder>
            <w:docPart w:val="9F3BBC9EBC904AA9B00A2ED94FA7BF74"/>
          </w:placeholder>
          <w:showingPlcHdr/>
          <w:date>
            <w:dateFormat w:val="d/MM/yyyy"/>
            <w:lid w:val="es-GT"/>
            <w:storeMappedDataAs w:val="dateTime"/>
            <w:calendar w:val="gregorian"/>
          </w:date>
        </w:sdtPr>
        <w:sdtEndPr/>
        <w:sdtContent>
          <w:r w:rsidR="00064FEE" w:rsidRPr="00064FEE">
            <w:rPr>
              <w:rStyle w:val="PlaceholderText"/>
              <w:lang w:val="es-GT"/>
            </w:rPr>
            <w:t>Ingrese la fecha aquí.</w:t>
          </w:r>
        </w:sdtContent>
      </w:sdt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405"/>
        <w:gridCol w:w="2268"/>
        <w:gridCol w:w="709"/>
        <w:gridCol w:w="425"/>
        <w:gridCol w:w="657"/>
        <w:gridCol w:w="2896"/>
      </w:tblGrid>
      <w:tr w:rsidR="00541F26" w:rsidRPr="007B5870" w:rsidTr="00B2724F">
        <w:trPr>
          <w:trHeight w:val="559"/>
        </w:trPr>
        <w:tc>
          <w:tcPr>
            <w:tcW w:w="2405" w:type="dxa"/>
          </w:tcPr>
          <w:p w:rsidR="00541F26" w:rsidRDefault="00541F26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t xml:space="preserve">Nombre </w:t>
            </w:r>
          </w:p>
        </w:tc>
        <w:sdt>
          <w:sdtPr>
            <w:rPr>
              <w:sz w:val="28"/>
              <w:szCs w:val="28"/>
              <w:lang w:val="es-GT"/>
            </w:rPr>
            <w:id w:val="-463578380"/>
            <w:placeholder>
              <w:docPart w:val="6AB9139E41564C68B332E2BEC429B3BD"/>
            </w:placeholder>
            <w:showingPlcHdr/>
          </w:sdtPr>
          <w:sdtEndPr/>
          <w:sdtContent>
            <w:tc>
              <w:tcPr>
                <w:tcW w:w="6955" w:type="dxa"/>
                <w:gridSpan w:val="5"/>
              </w:tcPr>
              <w:p w:rsidR="00541F26" w:rsidRPr="007B5870" w:rsidRDefault="007B5870">
                <w:pPr>
                  <w:rPr>
                    <w:sz w:val="28"/>
                    <w:szCs w:val="28"/>
                    <w:lang w:val="es-GT"/>
                  </w:rPr>
                </w:pPr>
                <w:r>
                  <w:rPr>
                    <w:rStyle w:val="PlaceholderText"/>
                    <w:lang w:val="es-GT"/>
                  </w:rPr>
                  <w:t>Escriba su nombre aquí</w:t>
                </w:r>
                <w:r w:rsidR="00064FEE" w:rsidRPr="007B5870">
                  <w:rPr>
                    <w:rStyle w:val="PlaceholderText"/>
                    <w:lang w:val="es-GT"/>
                  </w:rPr>
                  <w:t>.</w:t>
                </w:r>
              </w:p>
            </w:tc>
          </w:sdtContent>
        </w:sdt>
      </w:tr>
      <w:tr w:rsidR="00541F26" w:rsidTr="00B2724F">
        <w:trPr>
          <w:trHeight w:val="579"/>
        </w:trPr>
        <w:tc>
          <w:tcPr>
            <w:tcW w:w="2405" w:type="dxa"/>
          </w:tcPr>
          <w:p w:rsidR="00541F26" w:rsidRDefault="0075795A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t xml:space="preserve">Raza o Etnia </w:t>
            </w:r>
          </w:p>
        </w:tc>
        <w:sdt>
          <w:sdtPr>
            <w:rPr>
              <w:sz w:val="28"/>
              <w:szCs w:val="28"/>
              <w:lang w:val="es-GT"/>
            </w:rPr>
            <w:id w:val="706138633"/>
            <w:placeholder>
              <w:docPart w:val="FF23329B96604445991EF6972964C876"/>
            </w:placeholder>
            <w:showingPlcHdr/>
            <w:dropDownList>
              <w:listItem w:value="Choose an item."/>
              <w:listItem w:displayText="Hispano o Latino Mexicano" w:value="Hispano o Latino Mexicano"/>
              <w:listItem w:displayText="Hispano o Latino Centroamericano" w:value="Hispano o Latino Centroamericano"/>
              <w:listItem w:displayText="Hispano o Latino Sudamericano" w:value="Hispano o Latino Sudamericano"/>
            </w:dropDownList>
          </w:sdtPr>
          <w:sdtEndPr/>
          <w:sdtContent>
            <w:tc>
              <w:tcPr>
                <w:tcW w:w="6955" w:type="dxa"/>
                <w:gridSpan w:val="5"/>
              </w:tcPr>
              <w:p w:rsidR="00541F26" w:rsidRDefault="0075795A">
                <w:pPr>
                  <w:rPr>
                    <w:sz w:val="28"/>
                    <w:szCs w:val="28"/>
                    <w:lang w:val="es-GT"/>
                  </w:rPr>
                </w:pPr>
                <w:r w:rsidRPr="0075795A">
                  <w:rPr>
                    <w:rStyle w:val="PlaceholderText"/>
                    <w:lang w:val="es-GT"/>
                  </w:rPr>
                  <w:t>E</w:t>
                </w:r>
                <w:r>
                  <w:rPr>
                    <w:rStyle w:val="PlaceholderText"/>
                    <w:lang w:val="es-GT"/>
                  </w:rPr>
                  <w:t>lija un elemento</w:t>
                </w:r>
                <w:r w:rsidRPr="0075795A">
                  <w:rPr>
                    <w:rStyle w:val="PlaceholderText"/>
                    <w:lang w:val="es-GT"/>
                  </w:rPr>
                  <w:t>.</w:t>
                </w:r>
              </w:p>
            </w:tc>
          </w:sdtContent>
        </w:sdt>
      </w:tr>
      <w:tr w:rsidR="00541F26" w:rsidTr="00B2724F">
        <w:trPr>
          <w:trHeight w:val="559"/>
        </w:trPr>
        <w:tc>
          <w:tcPr>
            <w:tcW w:w="2405" w:type="dxa"/>
          </w:tcPr>
          <w:p w:rsidR="00541F26" w:rsidRDefault="0075795A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t>Edad</w:t>
            </w:r>
          </w:p>
        </w:tc>
        <w:sdt>
          <w:sdtPr>
            <w:rPr>
              <w:sz w:val="28"/>
              <w:szCs w:val="28"/>
            </w:rPr>
            <w:id w:val="772596690"/>
            <w:placeholder>
              <w:docPart w:val="07F8DD3916634B0DB9A903FBA374C432"/>
            </w:placeholder>
            <w:showingPlcHdr/>
          </w:sdtPr>
          <w:sdtEndPr/>
          <w:sdtContent>
            <w:tc>
              <w:tcPr>
                <w:tcW w:w="2977" w:type="dxa"/>
                <w:gridSpan w:val="2"/>
              </w:tcPr>
              <w:p w:rsidR="00541F26" w:rsidRPr="007B5870" w:rsidRDefault="007B5870" w:rsidP="007B5870">
                <w:pPr>
                  <w:rPr>
                    <w:sz w:val="28"/>
                    <w:szCs w:val="28"/>
                    <w:lang w:val="es-GT"/>
                  </w:rPr>
                </w:pPr>
                <w:r w:rsidRPr="007B5870">
                  <w:rPr>
                    <w:rStyle w:val="PlaceholderText"/>
                    <w:lang w:val="es-GT"/>
                  </w:rPr>
                  <w:t>Escriba su edad aquí.</w:t>
                </w:r>
              </w:p>
            </w:tc>
          </w:sdtContent>
        </w:sdt>
        <w:tc>
          <w:tcPr>
            <w:tcW w:w="1082" w:type="dxa"/>
            <w:gridSpan w:val="2"/>
          </w:tcPr>
          <w:p w:rsidR="00541F26" w:rsidRDefault="00541F26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t>Sexo</w:t>
            </w:r>
          </w:p>
        </w:tc>
        <w:sdt>
          <w:sdtPr>
            <w:rPr>
              <w:sz w:val="28"/>
              <w:szCs w:val="28"/>
              <w:lang w:val="es-GT"/>
            </w:rPr>
            <w:id w:val="-786437731"/>
            <w:placeholder>
              <w:docPart w:val="0C235C55812A404BA3F2169F03C2BC31"/>
            </w:placeholder>
            <w:showingPlcHdr/>
            <w:dropDownList>
              <w:listItem w:value="Choose an item."/>
              <w:listItem w:displayText="FEMENINO" w:value="FEMENINO"/>
              <w:listItem w:displayText="MASCULINO" w:value="MASCULINO"/>
              <w:listItem w:displayText="OTRO" w:value="OTRO"/>
            </w:dropDownList>
          </w:sdtPr>
          <w:sdtEndPr/>
          <w:sdtContent>
            <w:tc>
              <w:tcPr>
                <w:tcW w:w="2896" w:type="dxa"/>
              </w:tcPr>
              <w:p w:rsidR="00541F26" w:rsidRDefault="00435A23" w:rsidP="007B5870">
                <w:pPr>
                  <w:rPr>
                    <w:sz w:val="28"/>
                    <w:szCs w:val="28"/>
                    <w:lang w:val="es-GT"/>
                  </w:rPr>
                </w:pPr>
                <w:r w:rsidRPr="00435A23">
                  <w:rPr>
                    <w:rStyle w:val="PlaceholderText"/>
                    <w:lang w:val="es-GT"/>
                  </w:rPr>
                  <w:t>Elija un elemento.</w:t>
                </w:r>
              </w:p>
            </w:tc>
          </w:sdtContent>
        </w:sdt>
      </w:tr>
      <w:tr w:rsidR="00541F26" w:rsidRPr="00097C4D" w:rsidTr="00B2724F">
        <w:trPr>
          <w:trHeight w:val="559"/>
        </w:trPr>
        <w:tc>
          <w:tcPr>
            <w:tcW w:w="2405" w:type="dxa"/>
          </w:tcPr>
          <w:p w:rsidR="00541F26" w:rsidRDefault="00541F26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t>Teléfono</w:t>
            </w:r>
          </w:p>
        </w:tc>
        <w:sdt>
          <w:sdtPr>
            <w:rPr>
              <w:sz w:val="28"/>
              <w:szCs w:val="28"/>
              <w:lang w:val="es-GT"/>
            </w:rPr>
            <w:id w:val="-1683428774"/>
            <w:placeholder>
              <w:docPart w:val="88E803E903D44873B742B2BD94331298"/>
            </w:placeholder>
            <w:showingPlcHdr/>
          </w:sdtPr>
          <w:sdtEndPr/>
          <w:sdtContent>
            <w:tc>
              <w:tcPr>
                <w:tcW w:w="6955" w:type="dxa"/>
                <w:gridSpan w:val="5"/>
              </w:tcPr>
              <w:p w:rsidR="00541F26" w:rsidRPr="00435A23" w:rsidRDefault="00435A23" w:rsidP="00435A23">
                <w:pPr>
                  <w:rPr>
                    <w:sz w:val="28"/>
                    <w:szCs w:val="28"/>
                    <w:lang w:val="es-GT"/>
                  </w:rPr>
                </w:pPr>
                <w:r>
                  <w:rPr>
                    <w:rStyle w:val="PlaceholderText"/>
                    <w:lang w:val="es-GT"/>
                  </w:rPr>
                  <w:t>Escriba su número de teléfono aquí</w:t>
                </w:r>
                <w:r w:rsidRPr="00435A23">
                  <w:rPr>
                    <w:rStyle w:val="PlaceholderText"/>
                    <w:lang w:val="es-GT"/>
                  </w:rPr>
                  <w:t>.</w:t>
                </w:r>
              </w:p>
            </w:tc>
          </w:sdtContent>
        </w:sdt>
      </w:tr>
      <w:tr w:rsidR="00A91D9D" w:rsidRPr="00435A23" w:rsidTr="00B2724F">
        <w:trPr>
          <w:trHeight w:val="559"/>
        </w:trPr>
        <w:tc>
          <w:tcPr>
            <w:tcW w:w="2405" w:type="dxa"/>
          </w:tcPr>
          <w:p w:rsidR="00A91D9D" w:rsidRDefault="00A91D9D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t>Dirección</w:t>
            </w:r>
          </w:p>
        </w:tc>
        <w:sdt>
          <w:sdtPr>
            <w:rPr>
              <w:sz w:val="28"/>
              <w:szCs w:val="28"/>
            </w:rPr>
            <w:id w:val="1576851753"/>
            <w:placeholder>
              <w:docPart w:val="9EE1F7AB4A5F4F90AA30A4449B0FBCE3"/>
            </w:placeholder>
            <w:showingPlcHdr/>
          </w:sdtPr>
          <w:sdtEndPr/>
          <w:sdtContent>
            <w:tc>
              <w:tcPr>
                <w:tcW w:w="6955" w:type="dxa"/>
                <w:gridSpan w:val="5"/>
              </w:tcPr>
              <w:p w:rsidR="00A91D9D" w:rsidRPr="00435A23" w:rsidRDefault="00A91D9D" w:rsidP="00A91D9D">
                <w:pPr>
                  <w:rPr>
                    <w:sz w:val="28"/>
                    <w:szCs w:val="28"/>
                    <w:lang w:val="es-GT"/>
                  </w:rPr>
                </w:pPr>
                <w:r w:rsidRPr="00435A23">
                  <w:rPr>
                    <w:rStyle w:val="PlaceholderText"/>
                    <w:lang w:val="es-GT"/>
                  </w:rPr>
                  <w:t>Escriba su dirección aquí.</w:t>
                </w:r>
              </w:p>
            </w:tc>
          </w:sdtContent>
        </w:sdt>
      </w:tr>
      <w:tr w:rsidR="00A91D9D" w:rsidRPr="00A91D9D" w:rsidTr="00B2724F">
        <w:trPr>
          <w:trHeight w:val="559"/>
        </w:trPr>
        <w:tc>
          <w:tcPr>
            <w:tcW w:w="2405" w:type="dxa"/>
          </w:tcPr>
          <w:p w:rsidR="00A91D9D" w:rsidRDefault="00A91D9D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t xml:space="preserve">Número de hijos </w:t>
            </w:r>
          </w:p>
        </w:tc>
        <w:sdt>
          <w:sdtPr>
            <w:rPr>
              <w:sz w:val="28"/>
              <w:szCs w:val="28"/>
            </w:rPr>
            <w:id w:val="659662117"/>
            <w:placeholder>
              <w:docPart w:val="29B870CBFB4C43489C1E9B46F34A995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A91D9D" w:rsidRPr="00A91D9D" w:rsidRDefault="00A91D9D" w:rsidP="00435A23">
                <w:pPr>
                  <w:rPr>
                    <w:sz w:val="28"/>
                    <w:szCs w:val="28"/>
                    <w:lang w:val="es-GT"/>
                  </w:rPr>
                </w:pPr>
                <w:r>
                  <w:rPr>
                    <w:rStyle w:val="PlaceholderText"/>
                  </w:rPr>
                  <w:t>Total de hijos</w:t>
                </w:r>
                <w:r w:rsidRPr="00A91D9D">
                  <w:rPr>
                    <w:rStyle w:val="PlaceholderText"/>
                    <w:lang w:val="es-GT"/>
                  </w:rPr>
                  <w:t>.</w:t>
                </w:r>
              </w:p>
            </w:tc>
          </w:sdtContent>
        </w:sdt>
        <w:tc>
          <w:tcPr>
            <w:tcW w:w="1134" w:type="dxa"/>
            <w:gridSpan w:val="2"/>
          </w:tcPr>
          <w:p w:rsidR="00A91D9D" w:rsidRPr="00A91D9D" w:rsidRDefault="00A91D9D" w:rsidP="00435A23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t>Edades</w:t>
            </w:r>
          </w:p>
        </w:tc>
        <w:sdt>
          <w:sdtPr>
            <w:rPr>
              <w:sz w:val="28"/>
              <w:szCs w:val="28"/>
              <w:lang w:val="es-GT"/>
            </w:rPr>
            <w:id w:val="1222717390"/>
            <w:placeholder>
              <w:docPart w:val="620DE98236794C12A6D6FD61CC1FC6FF"/>
            </w:placeholder>
            <w:showingPlcHdr/>
          </w:sdtPr>
          <w:sdtEndPr/>
          <w:sdtContent>
            <w:tc>
              <w:tcPr>
                <w:tcW w:w="3553" w:type="dxa"/>
                <w:gridSpan w:val="2"/>
              </w:tcPr>
              <w:p w:rsidR="00A91D9D" w:rsidRPr="00A91D9D" w:rsidRDefault="00A91D9D" w:rsidP="00435A23">
                <w:pPr>
                  <w:rPr>
                    <w:sz w:val="28"/>
                    <w:szCs w:val="28"/>
                    <w:lang w:val="es-GT"/>
                  </w:rPr>
                </w:pPr>
                <w:r w:rsidRPr="00A91D9D">
                  <w:rPr>
                    <w:rStyle w:val="PlaceholderText"/>
                    <w:lang w:val="es-GT"/>
                  </w:rPr>
                  <w:t>E</w:t>
                </w:r>
                <w:r>
                  <w:rPr>
                    <w:rStyle w:val="PlaceholderText"/>
                    <w:lang w:val="es-GT"/>
                  </w:rPr>
                  <w:t>scriba las edades aquí</w:t>
                </w:r>
                <w:r w:rsidRPr="00A91D9D">
                  <w:rPr>
                    <w:rStyle w:val="PlaceholderText"/>
                    <w:lang w:val="es-GT"/>
                  </w:rPr>
                  <w:t>.</w:t>
                </w:r>
              </w:p>
            </w:tc>
          </w:sdtContent>
        </w:sdt>
      </w:tr>
      <w:tr w:rsidR="00B2724F" w:rsidRPr="00A91D9D" w:rsidTr="00B2724F">
        <w:trPr>
          <w:trHeight w:val="559"/>
        </w:trPr>
        <w:tc>
          <w:tcPr>
            <w:tcW w:w="2405" w:type="dxa"/>
          </w:tcPr>
          <w:p w:rsidR="00B2724F" w:rsidRDefault="00B2724F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t xml:space="preserve">Estado Migratorio </w:t>
            </w:r>
          </w:p>
        </w:tc>
        <w:sdt>
          <w:sdtPr>
            <w:rPr>
              <w:sz w:val="28"/>
              <w:szCs w:val="28"/>
              <w:lang w:val="es-GT"/>
            </w:rPr>
            <w:id w:val="-1760984368"/>
            <w:placeholder>
              <w:docPart w:val="6717DD61F7D9450CBB44DE4DA442F761"/>
            </w:placeholder>
            <w:showingPlcHdr/>
            <w:dropDownList>
              <w:listItem w:value="Choose an item."/>
              <w:listItem w:displayText="Trabajador Agrícola Temporal" w:value="Trabajador Agrícola Temporal"/>
              <w:listItem w:displayText="Residente " w:value="Residente "/>
              <w:listItem w:displayText="Indocumentado" w:value="Indocumentado"/>
              <w:listItem w:displayText="Ciudadano" w:value="Ciudadano"/>
            </w:dropDownList>
          </w:sdtPr>
          <w:sdtEndPr/>
          <w:sdtContent>
            <w:tc>
              <w:tcPr>
                <w:tcW w:w="6955" w:type="dxa"/>
                <w:gridSpan w:val="5"/>
              </w:tcPr>
              <w:p w:rsidR="00B2724F" w:rsidRDefault="00C812BF" w:rsidP="00435A23">
                <w:pPr>
                  <w:rPr>
                    <w:sz w:val="28"/>
                    <w:szCs w:val="28"/>
                    <w:lang w:val="es-GT"/>
                  </w:rPr>
                </w:pPr>
                <w:r w:rsidRPr="00C812BF">
                  <w:rPr>
                    <w:rStyle w:val="PlaceholderText"/>
                    <w:lang w:val="es-GT"/>
                  </w:rPr>
                  <w:t>E</w:t>
                </w:r>
                <w:r>
                  <w:rPr>
                    <w:rStyle w:val="PlaceholderText"/>
                    <w:lang w:val="es-GT"/>
                  </w:rPr>
                  <w:t>lija un elemento</w:t>
                </w:r>
                <w:r w:rsidRPr="00C812BF">
                  <w:rPr>
                    <w:rStyle w:val="PlaceholderText"/>
                    <w:lang w:val="es-GT"/>
                  </w:rPr>
                  <w:t>.</w:t>
                </w:r>
              </w:p>
            </w:tc>
          </w:sdtContent>
        </w:sdt>
      </w:tr>
      <w:tr w:rsidR="00C812BF" w:rsidRPr="00A91D9D" w:rsidTr="00B2724F">
        <w:trPr>
          <w:trHeight w:val="559"/>
        </w:trPr>
        <w:tc>
          <w:tcPr>
            <w:tcW w:w="2405" w:type="dxa"/>
          </w:tcPr>
          <w:p w:rsidR="00C812BF" w:rsidRDefault="00707F2E" w:rsidP="00707F2E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t>Tipo de vivienda</w:t>
            </w:r>
          </w:p>
        </w:tc>
        <w:sdt>
          <w:sdtPr>
            <w:rPr>
              <w:sz w:val="28"/>
              <w:szCs w:val="28"/>
              <w:lang w:val="es-GT"/>
            </w:rPr>
            <w:id w:val="-2107566855"/>
            <w:placeholder>
              <w:docPart w:val="FE6F67747CC64050BC53AAF4C652B6E1"/>
            </w:placeholder>
            <w:showingPlcHdr/>
            <w:dropDownList>
              <w:listItem w:value="Choose an item."/>
              <w:listItem w:displayText="Trailer" w:value="Trailer"/>
              <w:listItem w:displayText="Apartamento " w:value="Apartamento "/>
              <w:listItem w:displayText="Casa" w:value="Casa"/>
              <w:listItem w:displayText="Cuarto" w:value="Cuarto"/>
            </w:dropDownList>
          </w:sdtPr>
          <w:sdtEndPr/>
          <w:sdtContent>
            <w:tc>
              <w:tcPr>
                <w:tcW w:w="6955" w:type="dxa"/>
                <w:gridSpan w:val="5"/>
              </w:tcPr>
              <w:p w:rsidR="00C812BF" w:rsidRDefault="00707F2E" w:rsidP="00435A23">
                <w:pPr>
                  <w:rPr>
                    <w:sz w:val="28"/>
                    <w:szCs w:val="28"/>
                    <w:lang w:val="es-GT"/>
                  </w:rPr>
                </w:pPr>
                <w:r>
                  <w:rPr>
                    <w:rStyle w:val="PlaceholderText"/>
                  </w:rPr>
                  <w:t>Elija un ele</w:t>
                </w:r>
                <w:r w:rsidRPr="00D33CBE">
                  <w:rPr>
                    <w:rStyle w:val="PlaceholderText"/>
                  </w:rPr>
                  <w:t>m</w:t>
                </w:r>
                <w:r>
                  <w:rPr>
                    <w:rStyle w:val="PlaceholderText"/>
                  </w:rPr>
                  <w:t>ento</w:t>
                </w:r>
                <w:r w:rsidRPr="00D33CB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C29D2" w:rsidRDefault="004C29D2" w:rsidP="004C29D2">
      <w:pPr>
        <w:rPr>
          <w:sz w:val="28"/>
          <w:szCs w:val="28"/>
          <w:lang w:val="es-GT"/>
        </w:rPr>
      </w:pPr>
      <w:r w:rsidRPr="004C29D2">
        <w:rPr>
          <w:sz w:val="28"/>
          <w:szCs w:val="28"/>
          <w:lang w:val="es-GT"/>
        </w:rPr>
        <w:t>¿Cuál es el niv</w:t>
      </w:r>
      <w:r w:rsidR="00561353">
        <w:rPr>
          <w:sz w:val="28"/>
          <w:szCs w:val="28"/>
          <w:lang w:val="es-GT"/>
        </w:rPr>
        <w:t>el de educación más alta</w:t>
      </w:r>
      <w:r>
        <w:rPr>
          <w:sz w:val="28"/>
          <w:szCs w:val="28"/>
          <w:lang w:val="es-GT"/>
        </w:rPr>
        <w:t xml:space="preserve"> que ha</w:t>
      </w:r>
      <w:r w:rsidRPr="004C29D2">
        <w:rPr>
          <w:sz w:val="28"/>
          <w:szCs w:val="28"/>
          <w:lang w:val="es-GT"/>
        </w:rPr>
        <w:t xml:space="preserve"> completado?</w:t>
      </w: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4C29D2" w:rsidTr="00723C1E">
        <w:trPr>
          <w:trHeight w:val="1559"/>
        </w:trPr>
        <w:tc>
          <w:tcPr>
            <w:tcW w:w="9432" w:type="dxa"/>
          </w:tcPr>
          <w:p w:rsidR="004C29D2" w:rsidRDefault="00352308" w:rsidP="008C050A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08pt;height:22.5pt" o:ole="">
                  <v:imagedata r:id="rId8" o:title=""/>
                </v:shape>
                <w:control r:id="rId9" w:name="OptionButton1" w:shapeid="_x0000_i1069"/>
              </w:object>
            </w:r>
            <w:r>
              <w:rPr>
                <w:sz w:val="28"/>
                <w:szCs w:val="28"/>
                <w:lang w:val="es-GT"/>
              </w:rPr>
              <w:object w:dxaOrig="1440" w:dyaOrig="1440">
                <v:shape id="_x0000_i1071" type="#_x0000_t75" style="width:108pt;height:22.5pt" o:ole="">
                  <v:imagedata r:id="rId10" o:title=""/>
                </v:shape>
                <w:control r:id="rId11" w:name="OptionButton11" w:shapeid="_x0000_i1071"/>
              </w:object>
            </w:r>
            <w:r>
              <w:rPr>
                <w:sz w:val="28"/>
                <w:szCs w:val="28"/>
                <w:lang w:val="es-GT"/>
              </w:rPr>
              <w:object w:dxaOrig="1440" w:dyaOrig="1440">
                <v:shape id="_x0000_i1073" type="#_x0000_t75" style="width:108pt;height:22.5pt" o:ole="">
                  <v:imagedata r:id="rId12" o:title=""/>
                </v:shape>
                <w:control r:id="rId13" w:name="OptionButton12" w:shapeid="_x0000_i1073"/>
              </w:object>
            </w:r>
            <w:r>
              <w:rPr>
                <w:sz w:val="28"/>
                <w:szCs w:val="28"/>
                <w:lang w:val="es-GT"/>
              </w:rPr>
              <w:object w:dxaOrig="1440" w:dyaOrig="1440">
                <v:shape id="_x0000_i1075" type="#_x0000_t75" style="width:108pt;height:22.5pt" o:ole="">
                  <v:imagedata r:id="rId14" o:title=""/>
                </v:shape>
                <w:control r:id="rId15" w:name="OptionButton121" w:shapeid="_x0000_i1075"/>
              </w:object>
            </w:r>
          </w:p>
          <w:p w:rsidR="00352308" w:rsidRDefault="00352308" w:rsidP="008C050A">
            <w:pPr>
              <w:rPr>
                <w:sz w:val="28"/>
                <w:szCs w:val="28"/>
                <w:lang w:val="es-GT"/>
              </w:rPr>
            </w:pPr>
          </w:p>
          <w:p w:rsidR="00352308" w:rsidRDefault="00352308" w:rsidP="00C0264A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object w:dxaOrig="1440" w:dyaOrig="1440">
                <v:shape id="_x0000_i1077" type="#_x0000_t75" style="width:108pt;height:22.5pt" o:ole="">
                  <v:imagedata r:id="rId16" o:title=""/>
                </v:shape>
                <w:control r:id="rId17" w:name="OptionButton122" w:shapeid="_x0000_i1077"/>
              </w:object>
            </w:r>
            <w:r w:rsidR="00C0264A">
              <w:rPr>
                <w:sz w:val="28"/>
                <w:szCs w:val="28"/>
                <w:lang w:val="es-GT"/>
              </w:rPr>
              <w:object w:dxaOrig="1440" w:dyaOrig="1440">
                <v:shape id="_x0000_i1079" type="#_x0000_t75" style="width:149.25pt;height:22.5pt" o:ole="">
                  <v:imagedata r:id="rId18" o:title=""/>
                </v:shape>
                <w:control r:id="rId19" w:name="OptionButton2" w:shapeid="_x0000_i1079"/>
              </w:object>
            </w:r>
          </w:p>
        </w:tc>
      </w:tr>
    </w:tbl>
    <w:p w:rsidR="00723C1E" w:rsidRDefault="00723C1E" w:rsidP="00723C1E">
      <w:pPr>
        <w:rPr>
          <w:sz w:val="28"/>
          <w:szCs w:val="28"/>
          <w:lang w:val="es-GT"/>
        </w:rPr>
      </w:pPr>
      <w:r w:rsidRPr="00723C1E">
        <w:rPr>
          <w:sz w:val="28"/>
          <w:szCs w:val="28"/>
          <w:lang w:val="es-GT"/>
        </w:rPr>
        <w:t>¿Cuál es su estado civil?</w:t>
      </w: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9457"/>
      </w:tblGrid>
      <w:tr w:rsidR="00723C1E" w:rsidTr="00723C1E">
        <w:trPr>
          <w:trHeight w:val="763"/>
        </w:trPr>
        <w:tc>
          <w:tcPr>
            <w:tcW w:w="9457" w:type="dxa"/>
          </w:tcPr>
          <w:p w:rsidR="00723C1E" w:rsidRDefault="00723C1E" w:rsidP="0034598E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object w:dxaOrig="1440" w:dyaOrig="1440">
                <v:shape id="_x0000_i1081" type="#_x0000_t75" style="width:79.5pt;height:22.5pt" o:ole="">
                  <v:imagedata r:id="rId20" o:title=""/>
                </v:shape>
                <w:control r:id="rId21" w:name="OptionButton31" w:shapeid="_x0000_i1081"/>
              </w:object>
            </w:r>
            <w:r>
              <w:rPr>
                <w:sz w:val="28"/>
                <w:szCs w:val="28"/>
                <w:lang w:val="es-GT"/>
              </w:rPr>
              <w:object w:dxaOrig="1440" w:dyaOrig="1440">
                <v:shape id="_x0000_i1083" type="#_x0000_t75" style="width:79.5pt;height:22.5pt" o:ole="">
                  <v:imagedata r:id="rId22" o:title=""/>
                </v:shape>
                <w:control r:id="rId23" w:name="OptionButton32" w:shapeid="_x0000_i1083"/>
              </w:object>
            </w:r>
            <w:r>
              <w:rPr>
                <w:sz w:val="28"/>
                <w:szCs w:val="28"/>
                <w:lang w:val="es-GT"/>
              </w:rPr>
              <w:object w:dxaOrig="1440" w:dyaOrig="1440">
                <v:shape id="_x0000_i1085" type="#_x0000_t75" style="width:79.5pt;height:22.5pt" o:ole="">
                  <v:imagedata r:id="rId24" o:title=""/>
                </v:shape>
                <w:control r:id="rId25" w:name="OptionButton3" w:shapeid="_x0000_i1085"/>
              </w:object>
            </w:r>
            <w:r w:rsidR="0034598E">
              <w:rPr>
                <w:sz w:val="28"/>
                <w:szCs w:val="28"/>
                <w:lang w:val="es-GT"/>
              </w:rPr>
              <w:t xml:space="preserve">        </w:t>
            </w:r>
            <w:r w:rsidR="0034598E">
              <w:rPr>
                <w:sz w:val="28"/>
                <w:szCs w:val="28"/>
                <w:lang w:val="es-GT"/>
              </w:rPr>
              <w:object w:dxaOrig="1440" w:dyaOrig="1440">
                <v:shape id="_x0000_i1087" type="#_x0000_t75" style="width:101.25pt;height:22.5pt" o:ole="">
                  <v:imagedata r:id="rId26" o:title=""/>
                </v:shape>
                <w:control r:id="rId27" w:name="OptionButton34" w:shapeid="_x0000_i1087"/>
              </w:object>
            </w:r>
            <w:r w:rsidR="0034598E">
              <w:rPr>
                <w:sz w:val="28"/>
                <w:szCs w:val="28"/>
                <w:lang w:val="es-GT"/>
              </w:rPr>
              <w:t xml:space="preserve">   </w:t>
            </w:r>
            <w:r w:rsidR="0034598E">
              <w:rPr>
                <w:sz w:val="28"/>
                <w:szCs w:val="28"/>
                <w:lang w:val="es-GT"/>
              </w:rPr>
              <w:object w:dxaOrig="1440" w:dyaOrig="1440">
                <v:shape id="_x0000_i1089" type="#_x0000_t75" style="width:79.5pt;height:22.5pt" o:ole="">
                  <v:imagedata r:id="rId28" o:title=""/>
                </v:shape>
                <w:control r:id="rId29" w:name="OptionButton33" w:shapeid="_x0000_i1089"/>
              </w:object>
            </w:r>
          </w:p>
        </w:tc>
      </w:tr>
    </w:tbl>
    <w:p w:rsidR="004C29D2" w:rsidRDefault="0034598E">
      <w:pPr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Tipo de Empleo:</w:t>
      </w: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9505"/>
      </w:tblGrid>
      <w:tr w:rsidR="0034598E" w:rsidRPr="00097C4D" w:rsidTr="0034598E">
        <w:trPr>
          <w:trHeight w:val="624"/>
        </w:trPr>
        <w:sdt>
          <w:sdtPr>
            <w:rPr>
              <w:sz w:val="28"/>
              <w:szCs w:val="28"/>
              <w:lang w:val="es-GT"/>
            </w:rPr>
            <w:id w:val="396407955"/>
            <w:placeholder>
              <w:docPart w:val="FBBCA57A7F314FB1BBF524CBE4ADB96D"/>
            </w:placeholder>
            <w:showingPlcHdr/>
          </w:sdtPr>
          <w:sdtEndPr/>
          <w:sdtContent>
            <w:tc>
              <w:tcPr>
                <w:tcW w:w="9505" w:type="dxa"/>
              </w:tcPr>
              <w:p w:rsidR="0034598E" w:rsidRPr="0034598E" w:rsidRDefault="0034598E" w:rsidP="0034598E">
                <w:pPr>
                  <w:rPr>
                    <w:sz w:val="28"/>
                    <w:szCs w:val="28"/>
                    <w:lang w:val="es-GT"/>
                  </w:rPr>
                </w:pPr>
                <w:r w:rsidRPr="0034598E">
                  <w:rPr>
                    <w:rStyle w:val="PlaceholderText"/>
                    <w:lang w:val="es-GT"/>
                  </w:rPr>
                  <w:t>Escriba que tipo de empleo tiene actualmente.</w:t>
                </w:r>
              </w:p>
            </w:tc>
          </w:sdtContent>
        </w:sdt>
      </w:tr>
    </w:tbl>
    <w:p w:rsidR="000D103C" w:rsidRDefault="000D103C" w:rsidP="000D103C">
      <w:pPr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¿Cómo calificaría su salud física desde que comenzó la pandemia</w:t>
      </w:r>
      <w:r w:rsidRPr="000D103C">
        <w:rPr>
          <w:sz w:val="28"/>
          <w:szCs w:val="28"/>
          <w:lang w:val="es-GT"/>
        </w:rPr>
        <w:t>?</w:t>
      </w:r>
    </w:p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9551"/>
      </w:tblGrid>
      <w:tr w:rsidR="000D103C" w:rsidTr="00FA0A95">
        <w:trPr>
          <w:trHeight w:val="703"/>
        </w:trPr>
        <w:tc>
          <w:tcPr>
            <w:tcW w:w="9551" w:type="dxa"/>
          </w:tcPr>
          <w:p w:rsidR="000D103C" w:rsidRDefault="00FA0A95" w:rsidP="000D103C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object w:dxaOrig="1440" w:dyaOrig="1440">
                <v:shape id="_x0000_i1091" type="#_x0000_t75" style="width:108pt;height:22.5pt" o:ole="">
                  <v:imagedata r:id="rId30" o:title=""/>
                </v:shape>
                <w:control r:id="rId31" w:name="OptionButton4" w:shapeid="_x0000_i1091"/>
              </w:object>
            </w:r>
            <w:r>
              <w:rPr>
                <w:sz w:val="28"/>
                <w:szCs w:val="28"/>
                <w:lang w:val="es-GT"/>
              </w:rPr>
              <w:object w:dxaOrig="1440" w:dyaOrig="1440">
                <v:shape id="_x0000_i1093" type="#_x0000_t75" style="width:108pt;height:22.5pt" o:ole="">
                  <v:imagedata r:id="rId32" o:title=""/>
                </v:shape>
                <w:control r:id="rId33" w:name="OptionButton41" w:shapeid="_x0000_i1093"/>
              </w:object>
            </w:r>
            <w:r>
              <w:rPr>
                <w:sz w:val="28"/>
                <w:szCs w:val="28"/>
                <w:lang w:val="es-GT"/>
              </w:rPr>
              <w:object w:dxaOrig="1440" w:dyaOrig="1440">
                <v:shape id="_x0000_i1095" type="#_x0000_t75" style="width:108pt;height:22.5pt" o:ole="">
                  <v:imagedata r:id="rId34" o:title=""/>
                </v:shape>
                <w:control r:id="rId35" w:name="OptionButton42" w:shapeid="_x0000_i1095"/>
              </w:object>
            </w:r>
            <w:r>
              <w:rPr>
                <w:sz w:val="28"/>
                <w:szCs w:val="28"/>
                <w:lang w:val="es-GT"/>
              </w:rPr>
              <w:object w:dxaOrig="1440" w:dyaOrig="1440">
                <v:shape id="_x0000_i1097" type="#_x0000_t75" style="width:108pt;height:22.5pt" o:ole="">
                  <v:imagedata r:id="rId36" o:title=""/>
                </v:shape>
                <w:control r:id="rId37" w:name="OptionButton43" w:shapeid="_x0000_i1097"/>
              </w:object>
            </w:r>
          </w:p>
        </w:tc>
      </w:tr>
    </w:tbl>
    <w:p w:rsidR="000D103C" w:rsidRDefault="00097C4D" w:rsidP="00097C4D">
      <w:pPr>
        <w:jc w:val="center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NOTA: Youthnet no da ayuda económica en efectivo</w:t>
      </w:r>
    </w:p>
    <w:p w:rsidR="00097C4D" w:rsidRDefault="00FA0A95" w:rsidP="00097C4D">
      <w:pPr>
        <w:jc w:val="center"/>
        <w:rPr>
          <w:sz w:val="20"/>
          <w:szCs w:val="20"/>
          <w:lang w:val="es-GT"/>
        </w:rPr>
      </w:pPr>
      <w:r w:rsidRPr="00097C4D">
        <w:rPr>
          <w:sz w:val="20"/>
          <w:szCs w:val="20"/>
          <w:lang w:val="es-GT"/>
        </w:rPr>
        <w:t>Para Youthnet es un placer colaborar con usted, termine de completar el formulario por favor</w:t>
      </w:r>
    </w:p>
    <w:p w:rsidR="002F53A8" w:rsidRPr="00097C4D" w:rsidRDefault="002F53A8" w:rsidP="00097C4D">
      <w:pPr>
        <w:jc w:val="center"/>
        <w:rPr>
          <w:sz w:val="20"/>
          <w:szCs w:val="20"/>
          <w:lang w:val="es-GT"/>
        </w:rPr>
      </w:pPr>
      <w:r>
        <w:rPr>
          <w:sz w:val="28"/>
          <w:szCs w:val="28"/>
          <w:lang w:val="es-GT"/>
        </w:rPr>
        <w:lastRenderedPageBreak/>
        <w:t>¿Cómo calificaría el nivel de estrés en su familia a causa del aislamiento y la incertidumbre</w:t>
      </w:r>
      <w:r w:rsidR="00561353">
        <w:rPr>
          <w:sz w:val="28"/>
          <w:szCs w:val="28"/>
          <w:lang w:val="es-GT"/>
        </w:rPr>
        <w:t xml:space="preserve"> de pe</w:t>
      </w:r>
      <w:r w:rsidR="00B20939">
        <w:rPr>
          <w:sz w:val="28"/>
          <w:szCs w:val="28"/>
          <w:lang w:val="es-GT"/>
        </w:rPr>
        <w:t>n</w:t>
      </w:r>
      <w:r w:rsidR="00561353">
        <w:rPr>
          <w:sz w:val="28"/>
          <w:szCs w:val="28"/>
          <w:lang w:val="es-GT"/>
        </w:rPr>
        <w:t>sar que puede infectarse</w:t>
      </w:r>
      <w:r>
        <w:rPr>
          <w:sz w:val="28"/>
          <w:szCs w:val="28"/>
          <w:lang w:val="es-GT"/>
        </w:rPr>
        <w:t>?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F53A8" w:rsidTr="002F53A8">
        <w:trPr>
          <w:trHeight w:val="717"/>
        </w:trPr>
        <w:tc>
          <w:tcPr>
            <w:tcW w:w="9493" w:type="dxa"/>
          </w:tcPr>
          <w:p w:rsidR="002F53A8" w:rsidRDefault="002F53A8" w:rsidP="002F53A8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object w:dxaOrig="1440" w:dyaOrig="1440">
                <v:shape id="_x0000_i1099" type="#_x0000_t75" style="width:108pt;height:22.5pt" o:ole="">
                  <v:imagedata r:id="rId38" o:title=""/>
                </v:shape>
                <w:control r:id="rId39" w:name="OptionButton5" w:shapeid="_x0000_i1099"/>
              </w:object>
            </w:r>
            <w:r w:rsidR="00561353">
              <w:rPr>
                <w:sz w:val="28"/>
                <w:szCs w:val="28"/>
                <w:lang w:val="es-GT"/>
              </w:rPr>
              <w:t xml:space="preserve">               </w:t>
            </w:r>
            <w:r w:rsidR="00561353">
              <w:rPr>
                <w:sz w:val="28"/>
                <w:szCs w:val="28"/>
                <w:lang w:val="es-GT"/>
              </w:rPr>
              <w:object w:dxaOrig="1440" w:dyaOrig="1440">
                <v:shape id="_x0000_i1101" type="#_x0000_t75" style="width:108pt;height:22.5pt" o:ole="">
                  <v:imagedata r:id="rId40" o:title=""/>
                </v:shape>
                <w:control r:id="rId41" w:name="OptionButton6" w:shapeid="_x0000_i1101"/>
              </w:object>
            </w:r>
            <w:r w:rsidR="00561353">
              <w:rPr>
                <w:sz w:val="28"/>
                <w:szCs w:val="28"/>
                <w:lang w:val="es-GT"/>
              </w:rPr>
              <w:t xml:space="preserve">             </w:t>
            </w:r>
            <w:r w:rsidR="00561353">
              <w:rPr>
                <w:sz w:val="28"/>
                <w:szCs w:val="28"/>
                <w:lang w:val="es-GT"/>
              </w:rPr>
              <w:object w:dxaOrig="1440" w:dyaOrig="1440">
                <v:shape id="_x0000_i1103" type="#_x0000_t75" style="width:108pt;height:22.5pt" o:ole="">
                  <v:imagedata r:id="rId42" o:title=""/>
                </v:shape>
                <w:control r:id="rId43" w:name="OptionButton7" w:shapeid="_x0000_i1103"/>
              </w:object>
            </w:r>
          </w:p>
        </w:tc>
      </w:tr>
    </w:tbl>
    <w:p w:rsidR="00B20939" w:rsidRDefault="00B20939" w:rsidP="000D103C">
      <w:pPr>
        <w:rPr>
          <w:sz w:val="28"/>
          <w:szCs w:val="28"/>
          <w:lang w:val="es-GT"/>
        </w:rPr>
      </w:pPr>
    </w:p>
    <w:p w:rsidR="00561353" w:rsidRDefault="00561353" w:rsidP="000D103C">
      <w:pPr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¿Algún familiar, amigo o compañero de trabajo se ha infectado o fallecido a cause del COVID-19?</w:t>
      </w:r>
    </w:p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9433"/>
      </w:tblGrid>
      <w:tr w:rsidR="00561353" w:rsidTr="00561353">
        <w:trPr>
          <w:trHeight w:val="717"/>
        </w:trPr>
        <w:tc>
          <w:tcPr>
            <w:tcW w:w="9433" w:type="dxa"/>
          </w:tcPr>
          <w:p w:rsidR="00561353" w:rsidRDefault="00561353" w:rsidP="000D103C">
            <w:pPr>
              <w:rPr>
                <w:sz w:val="28"/>
                <w:szCs w:val="28"/>
                <w:lang w:val="es-GT"/>
              </w:rPr>
            </w:pPr>
            <w:r>
              <w:rPr>
                <w:sz w:val="28"/>
                <w:szCs w:val="28"/>
                <w:lang w:val="es-GT"/>
              </w:rPr>
              <w:object w:dxaOrig="1440" w:dyaOrig="1440">
                <v:shape id="_x0000_i1105" type="#_x0000_t75" style="width:75.75pt;height:22.5pt" o:ole="">
                  <v:imagedata r:id="rId44" o:title=""/>
                </v:shape>
                <w:control r:id="rId45" w:name="OptionButton8" w:shapeid="_x0000_i1105"/>
              </w:object>
            </w:r>
            <w:r>
              <w:rPr>
                <w:sz w:val="28"/>
                <w:szCs w:val="28"/>
                <w:lang w:val="es-GT"/>
              </w:rPr>
              <w:object w:dxaOrig="1440" w:dyaOrig="1440">
                <v:shape id="_x0000_i1107" type="#_x0000_t75" style="width:108pt;height:22.5pt" o:ole="">
                  <v:imagedata r:id="rId46" o:title=""/>
                </v:shape>
                <w:control r:id="rId47" w:name="OptionButton9" w:shapeid="_x0000_i1107"/>
              </w:object>
            </w:r>
            <w:r>
              <w:rPr>
                <w:sz w:val="28"/>
                <w:szCs w:val="28"/>
                <w:lang w:val="es-GT"/>
              </w:rPr>
              <w:object w:dxaOrig="1440" w:dyaOrig="1440">
                <v:shape id="_x0000_i1109" type="#_x0000_t75" style="width:108pt;height:22.5pt" o:ole="">
                  <v:imagedata r:id="rId48" o:title=""/>
                </v:shape>
                <w:control r:id="rId49" w:name="OptionButton10" w:shapeid="_x0000_i1109"/>
              </w:object>
            </w:r>
            <w:r>
              <w:rPr>
                <w:sz w:val="28"/>
                <w:szCs w:val="28"/>
                <w:lang w:val="es-GT"/>
              </w:rPr>
              <w:object w:dxaOrig="1440" w:dyaOrig="1440">
                <v:shape id="_x0000_i1111" type="#_x0000_t75" style="width:144.75pt;height:22.5pt" o:ole="">
                  <v:imagedata r:id="rId50" o:title=""/>
                </v:shape>
                <w:control r:id="rId51" w:name="OptionButton13" w:shapeid="_x0000_i1111"/>
              </w:object>
            </w:r>
          </w:p>
        </w:tc>
      </w:tr>
    </w:tbl>
    <w:p w:rsidR="00561353" w:rsidRDefault="00561353" w:rsidP="000D103C">
      <w:pPr>
        <w:rPr>
          <w:sz w:val="28"/>
          <w:szCs w:val="28"/>
          <w:lang w:val="es-GT"/>
        </w:rPr>
      </w:pPr>
    </w:p>
    <w:p w:rsidR="000D103C" w:rsidRDefault="000D103C">
      <w:pPr>
        <w:rPr>
          <w:sz w:val="28"/>
          <w:szCs w:val="28"/>
          <w:lang w:val="es-GT"/>
        </w:rPr>
      </w:pPr>
      <w:r w:rsidRPr="000D103C">
        <w:rPr>
          <w:sz w:val="28"/>
          <w:szCs w:val="28"/>
          <w:lang w:val="es-GT"/>
        </w:rPr>
        <w:t xml:space="preserve">¿Qué impacto ha causado </w:t>
      </w:r>
      <w:r>
        <w:rPr>
          <w:sz w:val="28"/>
          <w:szCs w:val="28"/>
          <w:lang w:val="es-GT"/>
        </w:rPr>
        <w:t xml:space="preserve">el </w:t>
      </w:r>
      <w:r w:rsidRPr="000D103C">
        <w:rPr>
          <w:sz w:val="28"/>
          <w:szCs w:val="28"/>
          <w:lang w:val="es-GT"/>
        </w:rPr>
        <w:t>COVID</w:t>
      </w:r>
      <w:r>
        <w:rPr>
          <w:sz w:val="28"/>
          <w:szCs w:val="28"/>
          <w:lang w:val="es-GT"/>
        </w:rPr>
        <w:t>-19</w:t>
      </w:r>
      <w:r w:rsidRPr="000D103C">
        <w:rPr>
          <w:sz w:val="28"/>
          <w:szCs w:val="28"/>
          <w:lang w:val="es-GT"/>
        </w:rPr>
        <w:t xml:space="preserve"> en su familia para que necesite los fondos?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0D103C" w:rsidRPr="00097C4D" w:rsidTr="00B20939">
        <w:trPr>
          <w:trHeight w:val="5529"/>
        </w:trPr>
        <w:sdt>
          <w:sdtPr>
            <w:rPr>
              <w:sz w:val="28"/>
              <w:szCs w:val="28"/>
              <w:lang w:val="es-GT"/>
            </w:rPr>
            <w:id w:val="-715199414"/>
            <w:placeholder>
              <w:docPart w:val="9F29BA75B5C04C949B0808658D3664C7"/>
            </w:placeholder>
            <w:showingPlcHdr/>
          </w:sdtPr>
          <w:sdtEndPr/>
          <w:sdtContent>
            <w:tc>
              <w:tcPr>
                <w:tcW w:w="9576" w:type="dxa"/>
              </w:tcPr>
              <w:p w:rsidR="000D103C" w:rsidRDefault="000D103C" w:rsidP="000D103C">
                <w:pPr>
                  <w:rPr>
                    <w:sz w:val="28"/>
                    <w:szCs w:val="28"/>
                    <w:lang w:val="es-GT"/>
                  </w:rPr>
                </w:pPr>
                <w:r w:rsidRPr="000D103C">
                  <w:rPr>
                    <w:rStyle w:val="PlaceholderText"/>
                    <w:lang w:val="es-GT"/>
                  </w:rPr>
                  <w:t>Escriba con libertad y detalladamente lo que el COVID-19 ha causado negativamente en su familia.</w:t>
                </w:r>
              </w:p>
            </w:tc>
          </w:sdtContent>
        </w:sdt>
      </w:tr>
    </w:tbl>
    <w:p w:rsidR="00B20939" w:rsidRDefault="00B20939" w:rsidP="00AB0450">
      <w:pPr>
        <w:spacing w:after="0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Se le notificará cuando su solicitud sea aprobada. Gracias por confiar en nosotros, estamos aquí para apoyar</w:t>
      </w:r>
      <w:r w:rsidR="00AB0450">
        <w:rPr>
          <w:sz w:val="28"/>
          <w:szCs w:val="28"/>
          <w:lang w:val="es-GT"/>
        </w:rPr>
        <w:t xml:space="preserve">la y colaborar con su familia. </w:t>
      </w:r>
    </w:p>
    <w:p w:rsidR="00AB0450" w:rsidRDefault="00097C4D" w:rsidP="00097C4D">
      <w:pPr>
        <w:spacing w:after="0"/>
        <w:jc w:val="center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NOTA: Youthnet no da ayuda Económica en Efectivo</w:t>
      </w:r>
    </w:p>
    <w:p w:rsidR="00B20939" w:rsidRPr="00AB0450" w:rsidRDefault="00B20939" w:rsidP="00B20939">
      <w:pPr>
        <w:spacing w:after="0"/>
        <w:jc w:val="center"/>
        <w:rPr>
          <w:sz w:val="20"/>
          <w:szCs w:val="20"/>
        </w:rPr>
      </w:pPr>
      <w:r w:rsidRPr="00AB0450">
        <w:rPr>
          <w:sz w:val="20"/>
          <w:szCs w:val="20"/>
        </w:rPr>
        <w:t>YOUTHNET N. 4th Street Mount Vernon, WA 98273 (</w:t>
      </w:r>
      <w:proofErr w:type="spellStart"/>
      <w:r w:rsidRPr="00AB0450">
        <w:rPr>
          <w:sz w:val="20"/>
          <w:szCs w:val="20"/>
        </w:rPr>
        <w:t>Oficina</w:t>
      </w:r>
      <w:proofErr w:type="spellEnd"/>
      <w:r w:rsidRPr="00AB0450">
        <w:rPr>
          <w:sz w:val="20"/>
          <w:szCs w:val="20"/>
        </w:rPr>
        <w:t>)</w:t>
      </w:r>
    </w:p>
    <w:p w:rsidR="00AB0450" w:rsidRPr="00AB0450" w:rsidRDefault="00B20939" w:rsidP="00AB0450">
      <w:pPr>
        <w:spacing w:after="0"/>
        <w:jc w:val="center"/>
        <w:rPr>
          <w:sz w:val="20"/>
          <w:szCs w:val="20"/>
        </w:rPr>
      </w:pPr>
      <w:r w:rsidRPr="00AB0450">
        <w:rPr>
          <w:sz w:val="20"/>
          <w:szCs w:val="20"/>
        </w:rPr>
        <w:t>P.O. Box 217 Mount Ve</w:t>
      </w:r>
      <w:r w:rsidR="00AB0450" w:rsidRPr="00AB0450">
        <w:rPr>
          <w:sz w:val="20"/>
          <w:szCs w:val="20"/>
        </w:rPr>
        <w:t>rnon, WA 98273 (</w:t>
      </w:r>
      <w:proofErr w:type="spellStart"/>
      <w:r w:rsidR="00AB0450" w:rsidRPr="00AB0450">
        <w:rPr>
          <w:sz w:val="20"/>
          <w:szCs w:val="20"/>
        </w:rPr>
        <w:t>Correo</w:t>
      </w:r>
      <w:proofErr w:type="spellEnd"/>
      <w:r w:rsidR="00AB0450" w:rsidRPr="00AB0450">
        <w:rPr>
          <w:sz w:val="20"/>
          <w:szCs w:val="20"/>
        </w:rPr>
        <w:t xml:space="preserve"> Postal)</w:t>
      </w:r>
    </w:p>
    <w:sectPr w:rsidR="00AB0450" w:rsidRPr="00AB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50" w:rsidRDefault="00AB0450" w:rsidP="00AB0450">
      <w:pPr>
        <w:spacing w:after="0" w:line="240" w:lineRule="auto"/>
      </w:pPr>
      <w:r>
        <w:separator/>
      </w:r>
    </w:p>
  </w:endnote>
  <w:endnote w:type="continuationSeparator" w:id="0">
    <w:p w:rsidR="00AB0450" w:rsidRDefault="00AB0450" w:rsidP="00AB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50" w:rsidRDefault="00AB0450" w:rsidP="00AB0450">
      <w:pPr>
        <w:spacing w:after="0" w:line="240" w:lineRule="auto"/>
      </w:pPr>
      <w:r>
        <w:separator/>
      </w:r>
    </w:p>
  </w:footnote>
  <w:footnote w:type="continuationSeparator" w:id="0">
    <w:p w:rsidR="00AB0450" w:rsidRDefault="00AB0450" w:rsidP="00AB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CF"/>
    <w:rsid w:val="00064FEE"/>
    <w:rsid w:val="00097C4D"/>
    <w:rsid w:val="000D103C"/>
    <w:rsid w:val="002F53A8"/>
    <w:rsid w:val="0034598E"/>
    <w:rsid w:val="00352308"/>
    <w:rsid w:val="00435A23"/>
    <w:rsid w:val="004C29D2"/>
    <w:rsid w:val="00541F26"/>
    <w:rsid w:val="00561353"/>
    <w:rsid w:val="00652482"/>
    <w:rsid w:val="00707F2E"/>
    <w:rsid w:val="00723C1E"/>
    <w:rsid w:val="0075795A"/>
    <w:rsid w:val="007B5870"/>
    <w:rsid w:val="008C050A"/>
    <w:rsid w:val="00903CB6"/>
    <w:rsid w:val="00A91D9D"/>
    <w:rsid w:val="00AB0450"/>
    <w:rsid w:val="00B20939"/>
    <w:rsid w:val="00B2724F"/>
    <w:rsid w:val="00C0264A"/>
    <w:rsid w:val="00C812BF"/>
    <w:rsid w:val="00E11883"/>
    <w:rsid w:val="00F952CF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FE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05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05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05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050A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50"/>
  </w:style>
  <w:style w:type="paragraph" w:styleId="Footer">
    <w:name w:val="footer"/>
    <w:basedOn w:val="Normal"/>
    <w:link w:val="FooterChar"/>
    <w:uiPriority w:val="99"/>
    <w:unhideWhenUsed/>
    <w:rsid w:val="00AB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FE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05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05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05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050A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50"/>
  </w:style>
  <w:style w:type="paragraph" w:styleId="Footer">
    <w:name w:val="footer"/>
    <w:basedOn w:val="Normal"/>
    <w:link w:val="FooterChar"/>
    <w:uiPriority w:val="99"/>
    <w:unhideWhenUsed/>
    <w:rsid w:val="00AB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BBC9EBC904AA9B00A2ED94FA7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D768-D234-4C2D-BD6C-E4802AF3B952}"/>
      </w:docPartPr>
      <w:docPartBody>
        <w:p w:rsidR="00F14338" w:rsidRDefault="00FD266A" w:rsidP="00FD266A">
          <w:pPr>
            <w:pStyle w:val="9F3BBC9EBC904AA9B00A2ED94FA7BF7435"/>
          </w:pPr>
          <w:r w:rsidRPr="00064FEE">
            <w:rPr>
              <w:rStyle w:val="PlaceholderText"/>
              <w:lang w:val="es-GT"/>
            </w:rPr>
            <w:t>Ingrese la fecha aquí.</w:t>
          </w:r>
        </w:p>
      </w:docPartBody>
    </w:docPart>
    <w:docPart>
      <w:docPartPr>
        <w:name w:val="6AB9139E41564C68B332E2BEC429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9961A-EE01-4903-A8D3-521B2DC9E53E}"/>
      </w:docPartPr>
      <w:docPartBody>
        <w:p w:rsidR="00F14338" w:rsidRDefault="00FD266A" w:rsidP="00FD266A">
          <w:pPr>
            <w:pStyle w:val="6AB9139E41564C68B332E2BEC429B3BD34"/>
          </w:pPr>
          <w:r>
            <w:rPr>
              <w:rStyle w:val="PlaceholderText"/>
              <w:lang w:val="es-GT"/>
            </w:rPr>
            <w:t>Escriba su nombre aquí</w:t>
          </w:r>
          <w:r w:rsidRPr="007B5870">
            <w:rPr>
              <w:rStyle w:val="PlaceholderText"/>
              <w:lang w:val="es-GT"/>
            </w:rPr>
            <w:t>.</w:t>
          </w:r>
        </w:p>
      </w:docPartBody>
    </w:docPart>
    <w:docPart>
      <w:docPartPr>
        <w:name w:val="07F8DD3916634B0DB9A903FBA374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4122-25B3-4165-9D8C-D328EC55B460}"/>
      </w:docPartPr>
      <w:docPartBody>
        <w:p w:rsidR="00F14338" w:rsidRDefault="00FD266A" w:rsidP="00FD266A">
          <w:pPr>
            <w:pStyle w:val="07F8DD3916634B0DB9A903FBA374C43231"/>
          </w:pPr>
          <w:r w:rsidRPr="007B5870">
            <w:rPr>
              <w:rStyle w:val="PlaceholderText"/>
              <w:lang w:val="es-GT"/>
            </w:rPr>
            <w:t>Escriba su edad aquí.</w:t>
          </w:r>
        </w:p>
      </w:docPartBody>
    </w:docPart>
    <w:docPart>
      <w:docPartPr>
        <w:name w:val="0C235C55812A404BA3F2169F03C2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45D1-B4E4-4FE9-81A5-A884431F4DD0}"/>
      </w:docPartPr>
      <w:docPartBody>
        <w:p w:rsidR="00F14338" w:rsidRDefault="00FD266A" w:rsidP="00FD266A">
          <w:pPr>
            <w:pStyle w:val="0C235C55812A404BA3F2169F03C2BC3131"/>
          </w:pPr>
          <w:r w:rsidRPr="00435A23">
            <w:rPr>
              <w:rStyle w:val="PlaceholderText"/>
              <w:lang w:val="es-GT"/>
            </w:rPr>
            <w:t>Elija un elemento.</w:t>
          </w:r>
        </w:p>
      </w:docPartBody>
    </w:docPart>
    <w:docPart>
      <w:docPartPr>
        <w:name w:val="88E803E903D44873B742B2BD9433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57D1-1887-4DB5-861A-D8B4AFDFA92F}"/>
      </w:docPartPr>
      <w:docPartBody>
        <w:p w:rsidR="00F14338" w:rsidRDefault="00FD266A" w:rsidP="00FD266A">
          <w:pPr>
            <w:pStyle w:val="88E803E903D44873B742B2BD9433129830"/>
          </w:pPr>
          <w:r>
            <w:rPr>
              <w:rStyle w:val="PlaceholderText"/>
              <w:lang w:val="es-GT"/>
            </w:rPr>
            <w:t>Escriba su número de teléfono aquí</w:t>
          </w:r>
          <w:r w:rsidRPr="00435A23">
            <w:rPr>
              <w:rStyle w:val="PlaceholderText"/>
              <w:lang w:val="es-GT"/>
            </w:rPr>
            <w:t>.</w:t>
          </w:r>
        </w:p>
      </w:docPartBody>
    </w:docPart>
    <w:docPart>
      <w:docPartPr>
        <w:name w:val="FF23329B96604445991EF6972964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C336-ECCF-429A-9B7E-CE3EBB05A1C5}"/>
      </w:docPartPr>
      <w:docPartBody>
        <w:p w:rsidR="00F14338" w:rsidRDefault="00FD266A" w:rsidP="00FD266A">
          <w:pPr>
            <w:pStyle w:val="FF23329B96604445991EF6972964C87628"/>
          </w:pPr>
          <w:r w:rsidRPr="0075795A">
            <w:rPr>
              <w:rStyle w:val="PlaceholderText"/>
              <w:lang w:val="es-GT"/>
            </w:rPr>
            <w:t>E</w:t>
          </w:r>
          <w:r>
            <w:rPr>
              <w:rStyle w:val="PlaceholderText"/>
              <w:lang w:val="es-GT"/>
            </w:rPr>
            <w:t>lija un elemento</w:t>
          </w:r>
          <w:r w:rsidRPr="0075795A">
            <w:rPr>
              <w:rStyle w:val="PlaceholderText"/>
              <w:lang w:val="es-GT"/>
            </w:rPr>
            <w:t>.</w:t>
          </w:r>
        </w:p>
      </w:docPartBody>
    </w:docPart>
    <w:docPart>
      <w:docPartPr>
        <w:name w:val="9EE1F7AB4A5F4F90AA30A4449B0F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368E-3591-4FEC-A943-1A2D19EFBF1E}"/>
      </w:docPartPr>
      <w:docPartBody>
        <w:p w:rsidR="00F14338" w:rsidRDefault="00FD266A" w:rsidP="00FD266A">
          <w:pPr>
            <w:pStyle w:val="9EE1F7AB4A5F4F90AA30A4449B0FBCE328"/>
          </w:pPr>
          <w:r w:rsidRPr="00435A23">
            <w:rPr>
              <w:rStyle w:val="PlaceholderText"/>
              <w:lang w:val="es-GT"/>
            </w:rPr>
            <w:t>Escriba su dirección aquí.</w:t>
          </w:r>
        </w:p>
      </w:docPartBody>
    </w:docPart>
    <w:docPart>
      <w:docPartPr>
        <w:name w:val="29B870CBFB4C43489C1E9B46F34A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7657-C38D-4D1F-843B-2307E5357A78}"/>
      </w:docPartPr>
      <w:docPartBody>
        <w:p w:rsidR="00F14338" w:rsidRDefault="00FD266A" w:rsidP="00FD266A">
          <w:pPr>
            <w:pStyle w:val="29B870CBFB4C43489C1E9B46F34A995F27"/>
          </w:pPr>
          <w:r>
            <w:rPr>
              <w:rStyle w:val="PlaceholderText"/>
            </w:rPr>
            <w:t>Total de hijos</w:t>
          </w:r>
          <w:r w:rsidRPr="00A91D9D">
            <w:rPr>
              <w:rStyle w:val="PlaceholderText"/>
              <w:lang w:val="es-GT"/>
            </w:rPr>
            <w:t>.</w:t>
          </w:r>
        </w:p>
      </w:docPartBody>
    </w:docPart>
    <w:docPart>
      <w:docPartPr>
        <w:name w:val="620DE98236794C12A6D6FD61CC1F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4DEE-B8C9-4101-825B-36DF1BCC4BB0}"/>
      </w:docPartPr>
      <w:docPartBody>
        <w:p w:rsidR="00F14338" w:rsidRDefault="00FD266A" w:rsidP="00FD266A">
          <w:pPr>
            <w:pStyle w:val="620DE98236794C12A6D6FD61CC1FC6FF26"/>
          </w:pPr>
          <w:r w:rsidRPr="00A91D9D">
            <w:rPr>
              <w:rStyle w:val="PlaceholderText"/>
              <w:lang w:val="es-GT"/>
            </w:rPr>
            <w:t>E</w:t>
          </w:r>
          <w:r>
            <w:rPr>
              <w:rStyle w:val="PlaceholderText"/>
              <w:lang w:val="es-GT"/>
            </w:rPr>
            <w:t>scriba las edades aquí</w:t>
          </w:r>
          <w:r w:rsidRPr="00A91D9D">
            <w:rPr>
              <w:rStyle w:val="PlaceholderText"/>
              <w:lang w:val="es-GT"/>
            </w:rPr>
            <w:t>.</w:t>
          </w:r>
        </w:p>
      </w:docPartBody>
    </w:docPart>
    <w:docPart>
      <w:docPartPr>
        <w:name w:val="6717DD61F7D9450CBB44DE4DA442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FA7B-7CAD-4CC9-9E78-571488CC47E6}"/>
      </w:docPartPr>
      <w:docPartBody>
        <w:p w:rsidR="00F14338" w:rsidRDefault="00FD266A" w:rsidP="00FD266A">
          <w:pPr>
            <w:pStyle w:val="6717DD61F7D9450CBB44DE4DA442F76125"/>
          </w:pPr>
          <w:r w:rsidRPr="00C812BF">
            <w:rPr>
              <w:rStyle w:val="PlaceholderText"/>
              <w:lang w:val="es-GT"/>
            </w:rPr>
            <w:t>E</w:t>
          </w:r>
          <w:r>
            <w:rPr>
              <w:rStyle w:val="PlaceholderText"/>
              <w:lang w:val="es-GT"/>
            </w:rPr>
            <w:t>lija un elemento</w:t>
          </w:r>
          <w:r w:rsidRPr="00C812BF">
            <w:rPr>
              <w:rStyle w:val="PlaceholderText"/>
              <w:lang w:val="es-GT"/>
            </w:rPr>
            <w:t>.</w:t>
          </w:r>
        </w:p>
      </w:docPartBody>
    </w:docPart>
    <w:docPart>
      <w:docPartPr>
        <w:name w:val="FE6F67747CC64050BC53AAF4C652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3B8E-9337-4066-9E19-B799F87CD2C3}"/>
      </w:docPartPr>
      <w:docPartBody>
        <w:p w:rsidR="00F14338" w:rsidRDefault="00FD266A" w:rsidP="00FD266A">
          <w:pPr>
            <w:pStyle w:val="FE6F67747CC64050BC53AAF4C652B6E123"/>
          </w:pPr>
          <w:r>
            <w:rPr>
              <w:rStyle w:val="PlaceholderText"/>
            </w:rPr>
            <w:t>Elija un ele</w:t>
          </w:r>
          <w:r w:rsidRPr="00D33CBE">
            <w:rPr>
              <w:rStyle w:val="PlaceholderText"/>
            </w:rPr>
            <w:t>m</w:t>
          </w:r>
          <w:r>
            <w:rPr>
              <w:rStyle w:val="PlaceholderText"/>
            </w:rPr>
            <w:t>ento</w:t>
          </w:r>
          <w:r w:rsidRPr="00D33CBE">
            <w:rPr>
              <w:rStyle w:val="PlaceholderText"/>
            </w:rPr>
            <w:t>.</w:t>
          </w:r>
        </w:p>
      </w:docPartBody>
    </w:docPart>
    <w:docPart>
      <w:docPartPr>
        <w:name w:val="FBBCA57A7F314FB1BBF524CBE4AD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6936-4C2C-4A39-8F13-649FA9A0FB79}"/>
      </w:docPartPr>
      <w:docPartBody>
        <w:p w:rsidR="00F14338" w:rsidRDefault="00FD266A" w:rsidP="00FD266A">
          <w:pPr>
            <w:pStyle w:val="FBBCA57A7F314FB1BBF524CBE4ADB96D8"/>
          </w:pPr>
          <w:r w:rsidRPr="0034598E">
            <w:rPr>
              <w:rStyle w:val="PlaceholderText"/>
              <w:lang w:val="es-GT"/>
            </w:rPr>
            <w:t>Escriba que tipo de empleo tiene actualmente.</w:t>
          </w:r>
        </w:p>
      </w:docPartBody>
    </w:docPart>
    <w:docPart>
      <w:docPartPr>
        <w:name w:val="9F29BA75B5C04C949B0808658D36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7F16-54FA-4F11-A616-621F0D1F77BC}"/>
      </w:docPartPr>
      <w:docPartBody>
        <w:p w:rsidR="00F14338" w:rsidRDefault="00FD266A" w:rsidP="00FD266A">
          <w:pPr>
            <w:pStyle w:val="9F29BA75B5C04C949B0808658D3664C77"/>
          </w:pPr>
          <w:r w:rsidRPr="000D103C">
            <w:rPr>
              <w:rStyle w:val="PlaceholderText"/>
              <w:lang w:val="es-GT"/>
            </w:rPr>
            <w:t>Escriba con libertad y detalladamente lo que el COVID-19 ha causado negativamente en su familia.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8"/>
    <w:rsid w:val="00F14338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66A"/>
    <w:rPr>
      <w:color w:val="808080"/>
    </w:rPr>
  </w:style>
  <w:style w:type="paragraph" w:customStyle="1" w:styleId="3F719B800F284CEBBA82C54E70EF8F3F">
    <w:name w:val="3F719B800F284CEBBA82C54E70EF8F3F"/>
    <w:rsid w:val="00F14338"/>
    <w:rPr>
      <w:rFonts w:eastAsiaTheme="minorHAnsi"/>
    </w:rPr>
  </w:style>
  <w:style w:type="paragraph" w:customStyle="1" w:styleId="9F3BBC9EBC904AA9B00A2ED94FA7BF74">
    <w:name w:val="9F3BBC9EBC904AA9B00A2ED94FA7BF74"/>
    <w:rsid w:val="00F14338"/>
    <w:rPr>
      <w:rFonts w:eastAsiaTheme="minorHAnsi"/>
    </w:rPr>
  </w:style>
  <w:style w:type="paragraph" w:customStyle="1" w:styleId="9F3BBC9EBC904AA9B00A2ED94FA7BF741">
    <w:name w:val="9F3BBC9EBC904AA9B00A2ED94FA7BF741"/>
    <w:rsid w:val="00F14338"/>
    <w:rPr>
      <w:rFonts w:eastAsiaTheme="minorHAnsi"/>
    </w:rPr>
  </w:style>
  <w:style w:type="paragraph" w:customStyle="1" w:styleId="6AB9139E41564C68B332E2BEC429B3BD">
    <w:name w:val="6AB9139E41564C68B332E2BEC429B3BD"/>
    <w:rsid w:val="00F14338"/>
    <w:rPr>
      <w:rFonts w:eastAsiaTheme="minorHAnsi"/>
    </w:rPr>
  </w:style>
  <w:style w:type="paragraph" w:customStyle="1" w:styleId="9F3BBC9EBC904AA9B00A2ED94FA7BF742">
    <w:name w:val="9F3BBC9EBC904AA9B00A2ED94FA7BF742"/>
    <w:rsid w:val="00F14338"/>
    <w:rPr>
      <w:rFonts w:eastAsiaTheme="minorHAnsi"/>
    </w:rPr>
  </w:style>
  <w:style w:type="paragraph" w:customStyle="1" w:styleId="6AB9139E41564C68B332E2BEC429B3BD1">
    <w:name w:val="6AB9139E41564C68B332E2BEC429B3BD1"/>
    <w:rsid w:val="00F14338"/>
    <w:rPr>
      <w:rFonts w:eastAsiaTheme="minorHAnsi"/>
    </w:rPr>
  </w:style>
  <w:style w:type="paragraph" w:customStyle="1" w:styleId="36351BDCA7744A21B0CD1E07BD4087C0">
    <w:name w:val="36351BDCA7744A21B0CD1E07BD4087C0"/>
    <w:rsid w:val="00F14338"/>
    <w:rPr>
      <w:rFonts w:eastAsiaTheme="minorHAnsi"/>
    </w:rPr>
  </w:style>
  <w:style w:type="paragraph" w:customStyle="1" w:styleId="9F3BBC9EBC904AA9B00A2ED94FA7BF743">
    <w:name w:val="9F3BBC9EBC904AA9B00A2ED94FA7BF743"/>
    <w:rsid w:val="00F14338"/>
    <w:rPr>
      <w:rFonts w:eastAsiaTheme="minorHAnsi"/>
    </w:rPr>
  </w:style>
  <w:style w:type="paragraph" w:customStyle="1" w:styleId="6AB9139E41564C68B332E2BEC429B3BD2">
    <w:name w:val="6AB9139E41564C68B332E2BEC429B3BD2"/>
    <w:rsid w:val="00F14338"/>
    <w:rPr>
      <w:rFonts w:eastAsiaTheme="minorHAnsi"/>
    </w:rPr>
  </w:style>
  <w:style w:type="paragraph" w:customStyle="1" w:styleId="36351BDCA7744A21B0CD1E07BD4087C01">
    <w:name w:val="36351BDCA7744A21B0CD1E07BD4087C01"/>
    <w:rsid w:val="00F14338"/>
    <w:rPr>
      <w:rFonts w:eastAsiaTheme="minorHAnsi"/>
    </w:rPr>
  </w:style>
  <w:style w:type="paragraph" w:customStyle="1" w:styleId="FB9544B7D5C74901A06DEE37A38F7579">
    <w:name w:val="FB9544B7D5C74901A06DEE37A38F7579"/>
    <w:rsid w:val="00F14338"/>
    <w:rPr>
      <w:rFonts w:eastAsiaTheme="minorHAnsi"/>
    </w:rPr>
  </w:style>
  <w:style w:type="paragraph" w:customStyle="1" w:styleId="9F3BBC9EBC904AA9B00A2ED94FA7BF744">
    <w:name w:val="9F3BBC9EBC904AA9B00A2ED94FA7BF744"/>
    <w:rsid w:val="00F14338"/>
    <w:rPr>
      <w:rFonts w:eastAsiaTheme="minorHAnsi"/>
    </w:rPr>
  </w:style>
  <w:style w:type="paragraph" w:customStyle="1" w:styleId="6AB9139E41564C68B332E2BEC429B3BD3">
    <w:name w:val="6AB9139E41564C68B332E2BEC429B3BD3"/>
    <w:rsid w:val="00F14338"/>
    <w:rPr>
      <w:rFonts w:eastAsiaTheme="minorHAnsi"/>
    </w:rPr>
  </w:style>
  <w:style w:type="paragraph" w:customStyle="1" w:styleId="36351BDCA7744A21B0CD1E07BD4087C02">
    <w:name w:val="36351BDCA7744A21B0CD1E07BD4087C02"/>
    <w:rsid w:val="00F14338"/>
    <w:rPr>
      <w:rFonts w:eastAsiaTheme="minorHAnsi"/>
    </w:rPr>
  </w:style>
  <w:style w:type="paragraph" w:customStyle="1" w:styleId="07F8DD3916634B0DB9A903FBA374C432">
    <w:name w:val="07F8DD3916634B0DB9A903FBA374C432"/>
    <w:rsid w:val="00F14338"/>
    <w:rPr>
      <w:rFonts w:eastAsiaTheme="minorHAnsi"/>
    </w:rPr>
  </w:style>
  <w:style w:type="paragraph" w:customStyle="1" w:styleId="0C235C55812A404BA3F2169F03C2BC31">
    <w:name w:val="0C235C55812A404BA3F2169F03C2BC31"/>
    <w:rsid w:val="00F14338"/>
    <w:rPr>
      <w:rFonts w:eastAsiaTheme="minorHAnsi"/>
    </w:rPr>
  </w:style>
  <w:style w:type="paragraph" w:customStyle="1" w:styleId="9F3BBC9EBC904AA9B00A2ED94FA7BF745">
    <w:name w:val="9F3BBC9EBC904AA9B00A2ED94FA7BF745"/>
    <w:rsid w:val="00F14338"/>
    <w:rPr>
      <w:rFonts w:eastAsiaTheme="minorHAnsi"/>
    </w:rPr>
  </w:style>
  <w:style w:type="paragraph" w:customStyle="1" w:styleId="6AB9139E41564C68B332E2BEC429B3BD4">
    <w:name w:val="6AB9139E41564C68B332E2BEC429B3BD4"/>
    <w:rsid w:val="00F14338"/>
    <w:rPr>
      <w:rFonts w:eastAsiaTheme="minorHAnsi"/>
    </w:rPr>
  </w:style>
  <w:style w:type="paragraph" w:customStyle="1" w:styleId="36351BDCA7744A21B0CD1E07BD4087C03">
    <w:name w:val="36351BDCA7744A21B0CD1E07BD4087C03"/>
    <w:rsid w:val="00F14338"/>
    <w:rPr>
      <w:rFonts w:eastAsiaTheme="minorHAnsi"/>
    </w:rPr>
  </w:style>
  <w:style w:type="paragraph" w:customStyle="1" w:styleId="07F8DD3916634B0DB9A903FBA374C4321">
    <w:name w:val="07F8DD3916634B0DB9A903FBA374C4321"/>
    <w:rsid w:val="00F14338"/>
    <w:rPr>
      <w:rFonts w:eastAsiaTheme="minorHAnsi"/>
    </w:rPr>
  </w:style>
  <w:style w:type="paragraph" w:customStyle="1" w:styleId="0C235C55812A404BA3F2169F03C2BC311">
    <w:name w:val="0C235C55812A404BA3F2169F03C2BC311"/>
    <w:rsid w:val="00F14338"/>
    <w:rPr>
      <w:rFonts w:eastAsiaTheme="minorHAnsi"/>
    </w:rPr>
  </w:style>
  <w:style w:type="paragraph" w:customStyle="1" w:styleId="88E803E903D44873B742B2BD94331298">
    <w:name w:val="88E803E903D44873B742B2BD94331298"/>
    <w:rsid w:val="00F14338"/>
    <w:rPr>
      <w:rFonts w:eastAsiaTheme="minorHAnsi"/>
    </w:rPr>
  </w:style>
  <w:style w:type="paragraph" w:customStyle="1" w:styleId="9F3BBC9EBC904AA9B00A2ED94FA7BF746">
    <w:name w:val="9F3BBC9EBC904AA9B00A2ED94FA7BF746"/>
    <w:rsid w:val="00F14338"/>
    <w:rPr>
      <w:rFonts w:eastAsiaTheme="minorHAnsi"/>
    </w:rPr>
  </w:style>
  <w:style w:type="paragraph" w:customStyle="1" w:styleId="6AB9139E41564C68B332E2BEC429B3BD5">
    <w:name w:val="6AB9139E41564C68B332E2BEC429B3BD5"/>
    <w:rsid w:val="00F14338"/>
    <w:rPr>
      <w:rFonts w:eastAsiaTheme="minorHAnsi"/>
    </w:rPr>
  </w:style>
  <w:style w:type="paragraph" w:customStyle="1" w:styleId="07F8DD3916634B0DB9A903FBA374C4322">
    <w:name w:val="07F8DD3916634B0DB9A903FBA374C4322"/>
    <w:rsid w:val="00F14338"/>
    <w:rPr>
      <w:rFonts w:eastAsiaTheme="minorHAnsi"/>
    </w:rPr>
  </w:style>
  <w:style w:type="paragraph" w:customStyle="1" w:styleId="0C235C55812A404BA3F2169F03C2BC312">
    <w:name w:val="0C235C55812A404BA3F2169F03C2BC312"/>
    <w:rsid w:val="00F14338"/>
    <w:rPr>
      <w:rFonts w:eastAsiaTheme="minorHAnsi"/>
    </w:rPr>
  </w:style>
  <w:style w:type="paragraph" w:customStyle="1" w:styleId="88E803E903D44873B742B2BD943312981">
    <w:name w:val="88E803E903D44873B742B2BD943312981"/>
    <w:rsid w:val="00F14338"/>
    <w:rPr>
      <w:rFonts w:eastAsiaTheme="minorHAnsi"/>
    </w:rPr>
  </w:style>
  <w:style w:type="paragraph" w:customStyle="1" w:styleId="B38173524F1744BF922FA469EFA913FE">
    <w:name w:val="B38173524F1744BF922FA469EFA913FE"/>
    <w:rsid w:val="00F14338"/>
    <w:rPr>
      <w:rFonts w:eastAsiaTheme="minorHAnsi"/>
    </w:rPr>
  </w:style>
  <w:style w:type="paragraph" w:customStyle="1" w:styleId="9F3BBC9EBC904AA9B00A2ED94FA7BF747">
    <w:name w:val="9F3BBC9EBC904AA9B00A2ED94FA7BF747"/>
    <w:rsid w:val="00F14338"/>
    <w:rPr>
      <w:rFonts w:eastAsiaTheme="minorHAnsi"/>
    </w:rPr>
  </w:style>
  <w:style w:type="paragraph" w:customStyle="1" w:styleId="6AB9139E41564C68B332E2BEC429B3BD6">
    <w:name w:val="6AB9139E41564C68B332E2BEC429B3BD6"/>
    <w:rsid w:val="00F14338"/>
    <w:rPr>
      <w:rFonts w:eastAsiaTheme="minorHAnsi"/>
    </w:rPr>
  </w:style>
  <w:style w:type="paragraph" w:customStyle="1" w:styleId="FF23329B96604445991EF6972964C876">
    <w:name w:val="FF23329B96604445991EF6972964C876"/>
    <w:rsid w:val="00F14338"/>
    <w:rPr>
      <w:rFonts w:eastAsiaTheme="minorHAnsi"/>
    </w:rPr>
  </w:style>
  <w:style w:type="paragraph" w:customStyle="1" w:styleId="07F8DD3916634B0DB9A903FBA374C4323">
    <w:name w:val="07F8DD3916634B0DB9A903FBA374C4323"/>
    <w:rsid w:val="00F14338"/>
    <w:rPr>
      <w:rFonts w:eastAsiaTheme="minorHAnsi"/>
    </w:rPr>
  </w:style>
  <w:style w:type="paragraph" w:customStyle="1" w:styleId="0C235C55812A404BA3F2169F03C2BC313">
    <w:name w:val="0C235C55812A404BA3F2169F03C2BC313"/>
    <w:rsid w:val="00F14338"/>
    <w:rPr>
      <w:rFonts w:eastAsiaTheme="minorHAnsi"/>
    </w:rPr>
  </w:style>
  <w:style w:type="paragraph" w:customStyle="1" w:styleId="88E803E903D44873B742B2BD943312982">
    <w:name w:val="88E803E903D44873B742B2BD943312982"/>
    <w:rsid w:val="00F14338"/>
    <w:rPr>
      <w:rFonts w:eastAsiaTheme="minorHAnsi"/>
    </w:rPr>
  </w:style>
  <w:style w:type="paragraph" w:customStyle="1" w:styleId="B38173524F1744BF922FA469EFA913FE1">
    <w:name w:val="B38173524F1744BF922FA469EFA913FE1"/>
    <w:rsid w:val="00F14338"/>
    <w:rPr>
      <w:rFonts w:eastAsiaTheme="minorHAnsi"/>
    </w:rPr>
  </w:style>
  <w:style w:type="paragraph" w:customStyle="1" w:styleId="EFA1E140F8694B8C92C8121F667A524E">
    <w:name w:val="EFA1E140F8694B8C92C8121F667A524E"/>
    <w:rsid w:val="00F14338"/>
  </w:style>
  <w:style w:type="paragraph" w:customStyle="1" w:styleId="F68EA65572C046DDB29536000F86EF2D">
    <w:name w:val="F68EA65572C046DDB29536000F86EF2D"/>
    <w:rsid w:val="00F14338"/>
  </w:style>
  <w:style w:type="paragraph" w:customStyle="1" w:styleId="21194148D54A437989A18893435FDBDF">
    <w:name w:val="21194148D54A437989A18893435FDBDF"/>
    <w:rsid w:val="00F14338"/>
  </w:style>
  <w:style w:type="paragraph" w:customStyle="1" w:styleId="9EE1F7AB4A5F4F90AA30A4449B0FBCE3">
    <w:name w:val="9EE1F7AB4A5F4F90AA30A4449B0FBCE3"/>
    <w:rsid w:val="00F14338"/>
  </w:style>
  <w:style w:type="paragraph" w:customStyle="1" w:styleId="9F3BBC9EBC904AA9B00A2ED94FA7BF748">
    <w:name w:val="9F3BBC9EBC904AA9B00A2ED94FA7BF748"/>
    <w:rsid w:val="00F14338"/>
    <w:rPr>
      <w:rFonts w:eastAsiaTheme="minorHAnsi"/>
    </w:rPr>
  </w:style>
  <w:style w:type="paragraph" w:customStyle="1" w:styleId="6AB9139E41564C68B332E2BEC429B3BD7">
    <w:name w:val="6AB9139E41564C68B332E2BEC429B3BD7"/>
    <w:rsid w:val="00F14338"/>
    <w:rPr>
      <w:rFonts w:eastAsiaTheme="minorHAnsi"/>
    </w:rPr>
  </w:style>
  <w:style w:type="paragraph" w:customStyle="1" w:styleId="FF23329B96604445991EF6972964C8761">
    <w:name w:val="FF23329B96604445991EF6972964C8761"/>
    <w:rsid w:val="00F14338"/>
    <w:rPr>
      <w:rFonts w:eastAsiaTheme="minorHAnsi"/>
    </w:rPr>
  </w:style>
  <w:style w:type="paragraph" w:customStyle="1" w:styleId="07F8DD3916634B0DB9A903FBA374C4324">
    <w:name w:val="07F8DD3916634B0DB9A903FBA374C4324"/>
    <w:rsid w:val="00F14338"/>
    <w:rPr>
      <w:rFonts w:eastAsiaTheme="minorHAnsi"/>
    </w:rPr>
  </w:style>
  <w:style w:type="paragraph" w:customStyle="1" w:styleId="0C235C55812A404BA3F2169F03C2BC314">
    <w:name w:val="0C235C55812A404BA3F2169F03C2BC314"/>
    <w:rsid w:val="00F14338"/>
    <w:rPr>
      <w:rFonts w:eastAsiaTheme="minorHAnsi"/>
    </w:rPr>
  </w:style>
  <w:style w:type="paragraph" w:customStyle="1" w:styleId="88E803E903D44873B742B2BD943312983">
    <w:name w:val="88E803E903D44873B742B2BD943312983"/>
    <w:rsid w:val="00F14338"/>
    <w:rPr>
      <w:rFonts w:eastAsiaTheme="minorHAnsi"/>
    </w:rPr>
  </w:style>
  <w:style w:type="paragraph" w:customStyle="1" w:styleId="9EE1F7AB4A5F4F90AA30A4449B0FBCE31">
    <w:name w:val="9EE1F7AB4A5F4F90AA30A4449B0FBCE31"/>
    <w:rsid w:val="00F14338"/>
    <w:rPr>
      <w:rFonts w:eastAsiaTheme="minorHAnsi"/>
    </w:rPr>
  </w:style>
  <w:style w:type="paragraph" w:customStyle="1" w:styleId="29B870CBFB4C43489C1E9B46F34A995F">
    <w:name w:val="29B870CBFB4C43489C1E9B46F34A995F"/>
    <w:rsid w:val="00F14338"/>
    <w:rPr>
      <w:rFonts w:eastAsiaTheme="minorHAnsi"/>
    </w:rPr>
  </w:style>
  <w:style w:type="paragraph" w:customStyle="1" w:styleId="9F3BBC9EBC904AA9B00A2ED94FA7BF749">
    <w:name w:val="9F3BBC9EBC904AA9B00A2ED94FA7BF749"/>
    <w:rsid w:val="00F14338"/>
    <w:rPr>
      <w:rFonts w:eastAsiaTheme="minorHAnsi"/>
    </w:rPr>
  </w:style>
  <w:style w:type="paragraph" w:customStyle="1" w:styleId="6AB9139E41564C68B332E2BEC429B3BD8">
    <w:name w:val="6AB9139E41564C68B332E2BEC429B3BD8"/>
    <w:rsid w:val="00F14338"/>
    <w:rPr>
      <w:rFonts w:eastAsiaTheme="minorHAnsi"/>
    </w:rPr>
  </w:style>
  <w:style w:type="paragraph" w:customStyle="1" w:styleId="FF23329B96604445991EF6972964C8762">
    <w:name w:val="FF23329B96604445991EF6972964C8762"/>
    <w:rsid w:val="00F14338"/>
    <w:rPr>
      <w:rFonts w:eastAsiaTheme="minorHAnsi"/>
    </w:rPr>
  </w:style>
  <w:style w:type="paragraph" w:customStyle="1" w:styleId="07F8DD3916634B0DB9A903FBA374C4325">
    <w:name w:val="07F8DD3916634B0DB9A903FBA374C4325"/>
    <w:rsid w:val="00F14338"/>
    <w:rPr>
      <w:rFonts w:eastAsiaTheme="minorHAnsi"/>
    </w:rPr>
  </w:style>
  <w:style w:type="paragraph" w:customStyle="1" w:styleId="0C235C55812A404BA3F2169F03C2BC315">
    <w:name w:val="0C235C55812A404BA3F2169F03C2BC315"/>
    <w:rsid w:val="00F14338"/>
    <w:rPr>
      <w:rFonts w:eastAsiaTheme="minorHAnsi"/>
    </w:rPr>
  </w:style>
  <w:style w:type="paragraph" w:customStyle="1" w:styleId="88E803E903D44873B742B2BD943312984">
    <w:name w:val="88E803E903D44873B742B2BD943312984"/>
    <w:rsid w:val="00F14338"/>
    <w:rPr>
      <w:rFonts w:eastAsiaTheme="minorHAnsi"/>
    </w:rPr>
  </w:style>
  <w:style w:type="paragraph" w:customStyle="1" w:styleId="9EE1F7AB4A5F4F90AA30A4449B0FBCE32">
    <w:name w:val="9EE1F7AB4A5F4F90AA30A4449B0FBCE32"/>
    <w:rsid w:val="00F14338"/>
    <w:rPr>
      <w:rFonts w:eastAsiaTheme="minorHAnsi"/>
    </w:rPr>
  </w:style>
  <w:style w:type="paragraph" w:customStyle="1" w:styleId="29B870CBFB4C43489C1E9B46F34A995F1">
    <w:name w:val="29B870CBFB4C43489C1E9B46F34A995F1"/>
    <w:rsid w:val="00F14338"/>
    <w:rPr>
      <w:rFonts w:eastAsiaTheme="minorHAnsi"/>
    </w:rPr>
  </w:style>
  <w:style w:type="paragraph" w:customStyle="1" w:styleId="620DE98236794C12A6D6FD61CC1FC6FF">
    <w:name w:val="620DE98236794C12A6D6FD61CC1FC6FF"/>
    <w:rsid w:val="00F14338"/>
    <w:rPr>
      <w:rFonts w:eastAsiaTheme="minorHAnsi"/>
    </w:rPr>
  </w:style>
  <w:style w:type="paragraph" w:customStyle="1" w:styleId="9F3BBC9EBC904AA9B00A2ED94FA7BF7410">
    <w:name w:val="9F3BBC9EBC904AA9B00A2ED94FA7BF7410"/>
    <w:rsid w:val="00F14338"/>
    <w:rPr>
      <w:rFonts w:eastAsiaTheme="minorHAnsi"/>
    </w:rPr>
  </w:style>
  <w:style w:type="paragraph" w:customStyle="1" w:styleId="6AB9139E41564C68B332E2BEC429B3BD9">
    <w:name w:val="6AB9139E41564C68B332E2BEC429B3BD9"/>
    <w:rsid w:val="00F14338"/>
    <w:rPr>
      <w:rFonts w:eastAsiaTheme="minorHAnsi"/>
    </w:rPr>
  </w:style>
  <w:style w:type="paragraph" w:customStyle="1" w:styleId="FF23329B96604445991EF6972964C8763">
    <w:name w:val="FF23329B96604445991EF6972964C8763"/>
    <w:rsid w:val="00F14338"/>
    <w:rPr>
      <w:rFonts w:eastAsiaTheme="minorHAnsi"/>
    </w:rPr>
  </w:style>
  <w:style w:type="paragraph" w:customStyle="1" w:styleId="07F8DD3916634B0DB9A903FBA374C4326">
    <w:name w:val="07F8DD3916634B0DB9A903FBA374C4326"/>
    <w:rsid w:val="00F14338"/>
    <w:rPr>
      <w:rFonts w:eastAsiaTheme="minorHAnsi"/>
    </w:rPr>
  </w:style>
  <w:style w:type="paragraph" w:customStyle="1" w:styleId="0C235C55812A404BA3F2169F03C2BC316">
    <w:name w:val="0C235C55812A404BA3F2169F03C2BC316"/>
    <w:rsid w:val="00F14338"/>
    <w:rPr>
      <w:rFonts w:eastAsiaTheme="minorHAnsi"/>
    </w:rPr>
  </w:style>
  <w:style w:type="paragraph" w:customStyle="1" w:styleId="88E803E903D44873B742B2BD943312985">
    <w:name w:val="88E803E903D44873B742B2BD943312985"/>
    <w:rsid w:val="00F14338"/>
    <w:rPr>
      <w:rFonts w:eastAsiaTheme="minorHAnsi"/>
    </w:rPr>
  </w:style>
  <w:style w:type="paragraph" w:customStyle="1" w:styleId="9EE1F7AB4A5F4F90AA30A4449B0FBCE33">
    <w:name w:val="9EE1F7AB4A5F4F90AA30A4449B0FBCE33"/>
    <w:rsid w:val="00F14338"/>
    <w:rPr>
      <w:rFonts w:eastAsiaTheme="minorHAnsi"/>
    </w:rPr>
  </w:style>
  <w:style w:type="paragraph" w:customStyle="1" w:styleId="29B870CBFB4C43489C1E9B46F34A995F2">
    <w:name w:val="29B870CBFB4C43489C1E9B46F34A995F2"/>
    <w:rsid w:val="00F14338"/>
    <w:rPr>
      <w:rFonts w:eastAsiaTheme="minorHAnsi"/>
    </w:rPr>
  </w:style>
  <w:style w:type="paragraph" w:customStyle="1" w:styleId="620DE98236794C12A6D6FD61CC1FC6FF1">
    <w:name w:val="620DE98236794C12A6D6FD61CC1FC6FF1"/>
    <w:rsid w:val="00F14338"/>
    <w:rPr>
      <w:rFonts w:eastAsiaTheme="minorHAnsi"/>
    </w:rPr>
  </w:style>
  <w:style w:type="paragraph" w:customStyle="1" w:styleId="6717DD61F7D9450CBB44DE4DA442F761">
    <w:name w:val="6717DD61F7D9450CBB44DE4DA442F761"/>
    <w:rsid w:val="00F14338"/>
    <w:rPr>
      <w:rFonts w:eastAsiaTheme="minorHAnsi"/>
    </w:rPr>
  </w:style>
  <w:style w:type="paragraph" w:customStyle="1" w:styleId="9F3BBC9EBC904AA9B00A2ED94FA7BF7411">
    <w:name w:val="9F3BBC9EBC904AA9B00A2ED94FA7BF7411"/>
    <w:rsid w:val="00F14338"/>
    <w:rPr>
      <w:rFonts w:eastAsiaTheme="minorHAnsi"/>
    </w:rPr>
  </w:style>
  <w:style w:type="paragraph" w:customStyle="1" w:styleId="6AB9139E41564C68B332E2BEC429B3BD10">
    <w:name w:val="6AB9139E41564C68B332E2BEC429B3BD10"/>
    <w:rsid w:val="00F14338"/>
    <w:rPr>
      <w:rFonts w:eastAsiaTheme="minorHAnsi"/>
    </w:rPr>
  </w:style>
  <w:style w:type="paragraph" w:customStyle="1" w:styleId="FF23329B96604445991EF6972964C8764">
    <w:name w:val="FF23329B96604445991EF6972964C8764"/>
    <w:rsid w:val="00F14338"/>
    <w:rPr>
      <w:rFonts w:eastAsiaTheme="minorHAnsi"/>
    </w:rPr>
  </w:style>
  <w:style w:type="paragraph" w:customStyle="1" w:styleId="07F8DD3916634B0DB9A903FBA374C4327">
    <w:name w:val="07F8DD3916634B0DB9A903FBA374C4327"/>
    <w:rsid w:val="00F14338"/>
    <w:rPr>
      <w:rFonts w:eastAsiaTheme="minorHAnsi"/>
    </w:rPr>
  </w:style>
  <w:style w:type="paragraph" w:customStyle="1" w:styleId="0C235C55812A404BA3F2169F03C2BC317">
    <w:name w:val="0C235C55812A404BA3F2169F03C2BC317"/>
    <w:rsid w:val="00F14338"/>
    <w:rPr>
      <w:rFonts w:eastAsiaTheme="minorHAnsi"/>
    </w:rPr>
  </w:style>
  <w:style w:type="paragraph" w:customStyle="1" w:styleId="88E803E903D44873B742B2BD943312986">
    <w:name w:val="88E803E903D44873B742B2BD943312986"/>
    <w:rsid w:val="00F14338"/>
    <w:rPr>
      <w:rFonts w:eastAsiaTheme="minorHAnsi"/>
    </w:rPr>
  </w:style>
  <w:style w:type="paragraph" w:customStyle="1" w:styleId="9EE1F7AB4A5F4F90AA30A4449B0FBCE34">
    <w:name w:val="9EE1F7AB4A5F4F90AA30A4449B0FBCE34"/>
    <w:rsid w:val="00F14338"/>
    <w:rPr>
      <w:rFonts w:eastAsiaTheme="minorHAnsi"/>
    </w:rPr>
  </w:style>
  <w:style w:type="paragraph" w:customStyle="1" w:styleId="29B870CBFB4C43489C1E9B46F34A995F3">
    <w:name w:val="29B870CBFB4C43489C1E9B46F34A995F3"/>
    <w:rsid w:val="00F14338"/>
    <w:rPr>
      <w:rFonts w:eastAsiaTheme="minorHAnsi"/>
    </w:rPr>
  </w:style>
  <w:style w:type="paragraph" w:customStyle="1" w:styleId="620DE98236794C12A6D6FD61CC1FC6FF2">
    <w:name w:val="620DE98236794C12A6D6FD61CC1FC6FF2"/>
    <w:rsid w:val="00F14338"/>
    <w:rPr>
      <w:rFonts w:eastAsiaTheme="minorHAnsi"/>
    </w:rPr>
  </w:style>
  <w:style w:type="paragraph" w:customStyle="1" w:styleId="6717DD61F7D9450CBB44DE4DA442F7611">
    <w:name w:val="6717DD61F7D9450CBB44DE4DA442F7611"/>
    <w:rsid w:val="00F14338"/>
    <w:rPr>
      <w:rFonts w:eastAsiaTheme="minorHAnsi"/>
    </w:rPr>
  </w:style>
  <w:style w:type="paragraph" w:customStyle="1" w:styleId="9F3BBC9EBC904AA9B00A2ED94FA7BF7412">
    <w:name w:val="9F3BBC9EBC904AA9B00A2ED94FA7BF7412"/>
    <w:rsid w:val="00F14338"/>
    <w:rPr>
      <w:rFonts w:eastAsiaTheme="minorHAnsi"/>
    </w:rPr>
  </w:style>
  <w:style w:type="paragraph" w:customStyle="1" w:styleId="6AB9139E41564C68B332E2BEC429B3BD11">
    <w:name w:val="6AB9139E41564C68B332E2BEC429B3BD11"/>
    <w:rsid w:val="00F14338"/>
    <w:rPr>
      <w:rFonts w:eastAsiaTheme="minorHAnsi"/>
    </w:rPr>
  </w:style>
  <w:style w:type="paragraph" w:customStyle="1" w:styleId="FF23329B96604445991EF6972964C8765">
    <w:name w:val="FF23329B96604445991EF6972964C8765"/>
    <w:rsid w:val="00F14338"/>
    <w:rPr>
      <w:rFonts w:eastAsiaTheme="minorHAnsi"/>
    </w:rPr>
  </w:style>
  <w:style w:type="paragraph" w:customStyle="1" w:styleId="07F8DD3916634B0DB9A903FBA374C4328">
    <w:name w:val="07F8DD3916634B0DB9A903FBA374C4328"/>
    <w:rsid w:val="00F14338"/>
    <w:rPr>
      <w:rFonts w:eastAsiaTheme="minorHAnsi"/>
    </w:rPr>
  </w:style>
  <w:style w:type="paragraph" w:customStyle="1" w:styleId="0C235C55812A404BA3F2169F03C2BC318">
    <w:name w:val="0C235C55812A404BA3F2169F03C2BC318"/>
    <w:rsid w:val="00F14338"/>
    <w:rPr>
      <w:rFonts w:eastAsiaTheme="minorHAnsi"/>
    </w:rPr>
  </w:style>
  <w:style w:type="paragraph" w:customStyle="1" w:styleId="88E803E903D44873B742B2BD943312987">
    <w:name w:val="88E803E903D44873B742B2BD943312987"/>
    <w:rsid w:val="00F14338"/>
    <w:rPr>
      <w:rFonts w:eastAsiaTheme="minorHAnsi"/>
    </w:rPr>
  </w:style>
  <w:style w:type="paragraph" w:customStyle="1" w:styleId="9EE1F7AB4A5F4F90AA30A4449B0FBCE35">
    <w:name w:val="9EE1F7AB4A5F4F90AA30A4449B0FBCE35"/>
    <w:rsid w:val="00F14338"/>
    <w:rPr>
      <w:rFonts w:eastAsiaTheme="minorHAnsi"/>
    </w:rPr>
  </w:style>
  <w:style w:type="paragraph" w:customStyle="1" w:styleId="29B870CBFB4C43489C1E9B46F34A995F4">
    <w:name w:val="29B870CBFB4C43489C1E9B46F34A995F4"/>
    <w:rsid w:val="00F14338"/>
    <w:rPr>
      <w:rFonts w:eastAsiaTheme="minorHAnsi"/>
    </w:rPr>
  </w:style>
  <w:style w:type="paragraph" w:customStyle="1" w:styleId="620DE98236794C12A6D6FD61CC1FC6FF3">
    <w:name w:val="620DE98236794C12A6D6FD61CC1FC6FF3"/>
    <w:rsid w:val="00F14338"/>
    <w:rPr>
      <w:rFonts w:eastAsiaTheme="minorHAnsi"/>
    </w:rPr>
  </w:style>
  <w:style w:type="paragraph" w:customStyle="1" w:styleId="6717DD61F7D9450CBB44DE4DA442F7612">
    <w:name w:val="6717DD61F7D9450CBB44DE4DA442F7612"/>
    <w:rsid w:val="00F14338"/>
    <w:rPr>
      <w:rFonts w:eastAsiaTheme="minorHAnsi"/>
    </w:rPr>
  </w:style>
  <w:style w:type="paragraph" w:customStyle="1" w:styleId="FE6F67747CC64050BC53AAF4C652B6E1">
    <w:name w:val="FE6F67747CC64050BC53AAF4C652B6E1"/>
    <w:rsid w:val="00F14338"/>
    <w:rPr>
      <w:rFonts w:eastAsiaTheme="minorHAnsi"/>
    </w:rPr>
  </w:style>
  <w:style w:type="paragraph" w:customStyle="1" w:styleId="9F3BBC9EBC904AA9B00A2ED94FA7BF7413">
    <w:name w:val="9F3BBC9EBC904AA9B00A2ED94FA7BF7413"/>
    <w:rsid w:val="00F14338"/>
    <w:rPr>
      <w:rFonts w:eastAsiaTheme="minorHAnsi"/>
    </w:rPr>
  </w:style>
  <w:style w:type="paragraph" w:customStyle="1" w:styleId="6AB9139E41564C68B332E2BEC429B3BD12">
    <w:name w:val="6AB9139E41564C68B332E2BEC429B3BD12"/>
    <w:rsid w:val="00F14338"/>
    <w:rPr>
      <w:rFonts w:eastAsiaTheme="minorHAnsi"/>
    </w:rPr>
  </w:style>
  <w:style w:type="paragraph" w:customStyle="1" w:styleId="FF23329B96604445991EF6972964C8766">
    <w:name w:val="FF23329B96604445991EF6972964C8766"/>
    <w:rsid w:val="00F14338"/>
    <w:rPr>
      <w:rFonts w:eastAsiaTheme="minorHAnsi"/>
    </w:rPr>
  </w:style>
  <w:style w:type="paragraph" w:customStyle="1" w:styleId="07F8DD3916634B0DB9A903FBA374C4329">
    <w:name w:val="07F8DD3916634B0DB9A903FBA374C4329"/>
    <w:rsid w:val="00F14338"/>
    <w:rPr>
      <w:rFonts w:eastAsiaTheme="minorHAnsi"/>
    </w:rPr>
  </w:style>
  <w:style w:type="paragraph" w:customStyle="1" w:styleId="0C235C55812A404BA3F2169F03C2BC319">
    <w:name w:val="0C235C55812A404BA3F2169F03C2BC319"/>
    <w:rsid w:val="00F14338"/>
    <w:rPr>
      <w:rFonts w:eastAsiaTheme="minorHAnsi"/>
    </w:rPr>
  </w:style>
  <w:style w:type="paragraph" w:customStyle="1" w:styleId="88E803E903D44873B742B2BD943312988">
    <w:name w:val="88E803E903D44873B742B2BD943312988"/>
    <w:rsid w:val="00F14338"/>
    <w:rPr>
      <w:rFonts w:eastAsiaTheme="minorHAnsi"/>
    </w:rPr>
  </w:style>
  <w:style w:type="paragraph" w:customStyle="1" w:styleId="9EE1F7AB4A5F4F90AA30A4449B0FBCE36">
    <w:name w:val="9EE1F7AB4A5F4F90AA30A4449B0FBCE36"/>
    <w:rsid w:val="00F14338"/>
    <w:rPr>
      <w:rFonts w:eastAsiaTheme="minorHAnsi"/>
    </w:rPr>
  </w:style>
  <w:style w:type="paragraph" w:customStyle="1" w:styleId="29B870CBFB4C43489C1E9B46F34A995F5">
    <w:name w:val="29B870CBFB4C43489C1E9B46F34A995F5"/>
    <w:rsid w:val="00F14338"/>
    <w:rPr>
      <w:rFonts w:eastAsiaTheme="minorHAnsi"/>
    </w:rPr>
  </w:style>
  <w:style w:type="paragraph" w:customStyle="1" w:styleId="620DE98236794C12A6D6FD61CC1FC6FF4">
    <w:name w:val="620DE98236794C12A6D6FD61CC1FC6FF4"/>
    <w:rsid w:val="00F14338"/>
    <w:rPr>
      <w:rFonts w:eastAsiaTheme="minorHAnsi"/>
    </w:rPr>
  </w:style>
  <w:style w:type="paragraph" w:customStyle="1" w:styleId="6717DD61F7D9450CBB44DE4DA442F7613">
    <w:name w:val="6717DD61F7D9450CBB44DE4DA442F7613"/>
    <w:rsid w:val="00F14338"/>
    <w:rPr>
      <w:rFonts w:eastAsiaTheme="minorHAnsi"/>
    </w:rPr>
  </w:style>
  <w:style w:type="paragraph" w:customStyle="1" w:styleId="FE6F67747CC64050BC53AAF4C652B6E11">
    <w:name w:val="FE6F67747CC64050BC53AAF4C652B6E11"/>
    <w:rsid w:val="00F14338"/>
    <w:rPr>
      <w:rFonts w:eastAsiaTheme="minorHAnsi"/>
    </w:rPr>
  </w:style>
  <w:style w:type="paragraph" w:customStyle="1" w:styleId="9F3BBC9EBC904AA9B00A2ED94FA7BF7414">
    <w:name w:val="9F3BBC9EBC904AA9B00A2ED94FA7BF7414"/>
    <w:rsid w:val="00F14338"/>
    <w:rPr>
      <w:rFonts w:eastAsiaTheme="minorHAnsi"/>
    </w:rPr>
  </w:style>
  <w:style w:type="paragraph" w:customStyle="1" w:styleId="6AB9139E41564C68B332E2BEC429B3BD13">
    <w:name w:val="6AB9139E41564C68B332E2BEC429B3BD13"/>
    <w:rsid w:val="00F14338"/>
    <w:rPr>
      <w:rFonts w:eastAsiaTheme="minorHAnsi"/>
    </w:rPr>
  </w:style>
  <w:style w:type="paragraph" w:customStyle="1" w:styleId="FF23329B96604445991EF6972964C8767">
    <w:name w:val="FF23329B96604445991EF6972964C8767"/>
    <w:rsid w:val="00F14338"/>
    <w:rPr>
      <w:rFonts w:eastAsiaTheme="minorHAnsi"/>
    </w:rPr>
  </w:style>
  <w:style w:type="paragraph" w:customStyle="1" w:styleId="07F8DD3916634B0DB9A903FBA374C43210">
    <w:name w:val="07F8DD3916634B0DB9A903FBA374C43210"/>
    <w:rsid w:val="00F14338"/>
    <w:rPr>
      <w:rFonts w:eastAsiaTheme="minorHAnsi"/>
    </w:rPr>
  </w:style>
  <w:style w:type="paragraph" w:customStyle="1" w:styleId="0C235C55812A404BA3F2169F03C2BC3110">
    <w:name w:val="0C235C55812A404BA3F2169F03C2BC3110"/>
    <w:rsid w:val="00F14338"/>
    <w:rPr>
      <w:rFonts w:eastAsiaTheme="minorHAnsi"/>
    </w:rPr>
  </w:style>
  <w:style w:type="paragraph" w:customStyle="1" w:styleId="88E803E903D44873B742B2BD943312989">
    <w:name w:val="88E803E903D44873B742B2BD943312989"/>
    <w:rsid w:val="00F14338"/>
    <w:rPr>
      <w:rFonts w:eastAsiaTheme="minorHAnsi"/>
    </w:rPr>
  </w:style>
  <w:style w:type="paragraph" w:customStyle="1" w:styleId="9EE1F7AB4A5F4F90AA30A4449B0FBCE37">
    <w:name w:val="9EE1F7AB4A5F4F90AA30A4449B0FBCE37"/>
    <w:rsid w:val="00F14338"/>
    <w:rPr>
      <w:rFonts w:eastAsiaTheme="minorHAnsi"/>
    </w:rPr>
  </w:style>
  <w:style w:type="paragraph" w:customStyle="1" w:styleId="29B870CBFB4C43489C1E9B46F34A995F6">
    <w:name w:val="29B870CBFB4C43489C1E9B46F34A995F6"/>
    <w:rsid w:val="00F14338"/>
    <w:rPr>
      <w:rFonts w:eastAsiaTheme="minorHAnsi"/>
    </w:rPr>
  </w:style>
  <w:style w:type="paragraph" w:customStyle="1" w:styleId="620DE98236794C12A6D6FD61CC1FC6FF5">
    <w:name w:val="620DE98236794C12A6D6FD61CC1FC6FF5"/>
    <w:rsid w:val="00F14338"/>
    <w:rPr>
      <w:rFonts w:eastAsiaTheme="minorHAnsi"/>
    </w:rPr>
  </w:style>
  <w:style w:type="paragraph" w:customStyle="1" w:styleId="6717DD61F7D9450CBB44DE4DA442F7614">
    <w:name w:val="6717DD61F7D9450CBB44DE4DA442F7614"/>
    <w:rsid w:val="00F14338"/>
    <w:rPr>
      <w:rFonts w:eastAsiaTheme="minorHAnsi"/>
    </w:rPr>
  </w:style>
  <w:style w:type="paragraph" w:customStyle="1" w:styleId="FE6F67747CC64050BC53AAF4C652B6E12">
    <w:name w:val="FE6F67747CC64050BC53AAF4C652B6E12"/>
    <w:rsid w:val="00F14338"/>
    <w:rPr>
      <w:rFonts w:eastAsiaTheme="minorHAnsi"/>
    </w:rPr>
  </w:style>
  <w:style w:type="paragraph" w:customStyle="1" w:styleId="9F3BBC9EBC904AA9B00A2ED94FA7BF7415">
    <w:name w:val="9F3BBC9EBC904AA9B00A2ED94FA7BF7415"/>
    <w:rsid w:val="00F14338"/>
    <w:rPr>
      <w:rFonts w:eastAsiaTheme="minorHAnsi"/>
    </w:rPr>
  </w:style>
  <w:style w:type="paragraph" w:customStyle="1" w:styleId="6AB9139E41564C68B332E2BEC429B3BD14">
    <w:name w:val="6AB9139E41564C68B332E2BEC429B3BD14"/>
    <w:rsid w:val="00F14338"/>
    <w:rPr>
      <w:rFonts w:eastAsiaTheme="minorHAnsi"/>
    </w:rPr>
  </w:style>
  <w:style w:type="paragraph" w:customStyle="1" w:styleId="FF23329B96604445991EF6972964C8768">
    <w:name w:val="FF23329B96604445991EF6972964C8768"/>
    <w:rsid w:val="00F14338"/>
    <w:rPr>
      <w:rFonts w:eastAsiaTheme="minorHAnsi"/>
    </w:rPr>
  </w:style>
  <w:style w:type="paragraph" w:customStyle="1" w:styleId="07F8DD3916634B0DB9A903FBA374C43211">
    <w:name w:val="07F8DD3916634B0DB9A903FBA374C43211"/>
    <w:rsid w:val="00F14338"/>
    <w:rPr>
      <w:rFonts w:eastAsiaTheme="minorHAnsi"/>
    </w:rPr>
  </w:style>
  <w:style w:type="paragraph" w:customStyle="1" w:styleId="0C235C55812A404BA3F2169F03C2BC3111">
    <w:name w:val="0C235C55812A404BA3F2169F03C2BC3111"/>
    <w:rsid w:val="00F14338"/>
    <w:rPr>
      <w:rFonts w:eastAsiaTheme="minorHAnsi"/>
    </w:rPr>
  </w:style>
  <w:style w:type="paragraph" w:customStyle="1" w:styleId="88E803E903D44873B742B2BD9433129810">
    <w:name w:val="88E803E903D44873B742B2BD9433129810"/>
    <w:rsid w:val="00F14338"/>
    <w:rPr>
      <w:rFonts w:eastAsiaTheme="minorHAnsi"/>
    </w:rPr>
  </w:style>
  <w:style w:type="paragraph" w:customStyle="1" w:styleId="9EE1F7AB4A5F4F90AA30A4449B0FBCE38">
    <w:name w:val="9EE1F7AB4A5F4F90AA30A4449B0FBCE38"/>
    <w:rsid w:val="00F14338"/>
    <w:rPr>
      <w:rFonts w:eastAsiaTheme="minorHAnsi"/>
    </w:rPr>
  </w:style>
  <w:style w:type="paragraph" w:customStyle="1" w:styleId="29B870CBFB4C43489C1E9B46F34A995F7">
    <w:name w:val="29B870CBFB4C43489C1E9B46F34A995F7"/>
    <w:rsid w:val="00F14338"/>
    <w:rPr>
      <w:rFonts w:eastAsiaTheme="minorHAnsi"/>
    </w:rPr>
  </w:style>
  <w:style w:type="paragraph" w:customStyle="1" w:styleId="620DE98236794C12A6D6FD61CC1FC6FF6">
    <w:name w:val="620DE98236794C12A6D6FD61CC1FC6FF6"/>
    <w:rsid w:val="00F14338"/>
    <w:rPr>
      <w:rFonts w:eastAsiaTheme="minorHAnsi"/>
    </w:rPr>
  </w:style>
  <w:style w:type="paragraph" w:customStyle="1" w:styleId="6717DD61F7D9450CBB44DE4DA442F7615">
    <w:name w:val="6717DD61F7D9450CBB44DE4DA442F7615"/>
    <w:rsid w:val="00F14338"/>
    <w:rPr>
      <w:rFonts w:eastAsiaTheme="minorHAnsi"/>
    </w:rPr>
  </w:style>
  <w:style w:type="paragraph" w:customStyle="1" w:styleId="FE6F67747CC64050BC53AAF4C652B6E13">
    <w:name w:val="FE6F67747CC64050BC53AAF4C652B6E13"/>
    <w:rsid w:val="00F14338"/>
    <w:rPr>
      <w:rFonts w:eastAsiaTheme="minorHAnsi"/>
    </w:rPr>
  </w:style>
  <w:style w:type="paragraph" w:customStyle="1" w:styleId="9F3BBC9EBC904AA9B00A2ED94FA7BF7416">
    <w:name w:val="9F3BBC9EBC904AA9B00A2ED94FA7BF7416"/>
    <w:rsid w:val="00F14338"/>
    <w:rPr>
      <w:rFonts w:eastAsiaTheme="minorHAnsi"/>
    </w:rPr>
  </w:style>
  <w:style w:type="paragraph" w:customStyle="1" w:styleId="6AB9139E41564C68B332E2BEC429B3BD15">
    <w:name w:val="6AB9139E41564C68B332E2BEC429B3BD15"/>
    <w:rsid w:val="00F14338"/>
    <w:rPr>
      <w:rFonts w:eastAsiaTheme="minorHAnsi"/>
    </w:rPr>
  </w:style>
  <w:style w:type="paragraph" w:customStyle="1" w:styleId="FF23329B96604445991EF6972964C8769">
    <w:name w:val="FF23329B96604445991EF6972964C8769"/>
    <w:rsid w:val="00F14338"/>
    <w:rPr>
      <w:rFonts w:eastAsiaTheme="minorHAnsi"/>
    </w:rPr>
  </w:style>
  <w:style w:type="paragraph" w:customStyle="1" w:styleId="07F8DD3916634B0DB9A903FBA374C43212">
    <w:name w:val="07F8DD3916634B0DB9A903FBA374C43212"/>
    <w:rsid w:val="00F14338"/>
    <w:rPr>
      <w:rFonts w:eastAsiaTheme="minorHAnsi"/>
    </w:rPr>
  </w:style>
  <w:style w:type="paragraph" w:customStyle="1" w:styleId="0C235C55812A404BA3F2169F03C2BC3112">
    <w:name w:val="0C235C55812A404BA3F2169F03C2BC3112"/>
    <w:rsid w:val="00F14338"/>
    <w:rPr>
      <w:rFonts w:eastAsiaTheme="minorHAnsi"/>
    </w:rPr>
  </w:style>
  <w:style w:type="paragraph" w:customStyle="1" w:styleId="88E803E903D44873B742B2BD9433129811">
    <w:name w:val="88E803E903D44873B742B2BD9433129811"/>
    <w:rsid w:val="00F14338"/>
    <w:rPr>
      <w:rFonts w:eastAsiaTheme="minorHAnsi"/>
    </w:rPr>
  </w:style>
  <w:style w:type="paragraph" w:customStyle="1" w:styleId="9EE1F7AB4A5F4F90AA30A4449B0FBCE39">
    <w:name w:val="9EE1F7AB4A5F4F90AA30A4449B0FBCE39"/>
    <w:rsid w:val="00F14338"/>
    <w:rPr>
      <w:rFonts w:eastAsiaTheme="minorHAnsi"/>
    </w:rPr>
  </w:style>
  <w:style w:type="paragraph" w:customStyle="1" w:styleId="29B870CBFB4C43489C1E9B46F34A995F8">
    <w:name w:val="29B870CBFB4C43489C1E9B46F34A995F8"/>
    <w:rsid w:val="00F14338"/>
    <w:rPr>
      <w:rFonts w:eastAsiaTheme="minorHAnsi"/>
    </w:rPr>
  </w:style>
  <w:style w:type="paragraph" w:customStyle="1" w:styleId="620DE98236794C12A6D6FD61CC1FC6FF7">
    <w:name w:val="620DE98236794C12A6D6FD61CC1FC6FF7"/>
    <w:rsid w:val="00F14338"/>
    <w:rPr>
      <w:rFonts w:eastAsiaTheme="minorHAnsi"/>
    </w:rPr>
  </w:style>
  <w:style w:type="paragraph" w:customStyle="1" w:styleId="6717DD61F7D9450CBB44DE4DA442F7616">
    <w:name w:val="6717DD61F7D9450CBB44DE4DA442F7616"/>
    <w:rsid w:val="00F14338"/>
    <w:rPr>
      <w:rFonts w:eastAsiaTheme="minorHAnsi"/>
    </w:rPr>
  </w:style>
  <w:style w:type="paragraph" w:customStyle="1" w:styleId="FE6F67747CC64050BC53AAF4C652B6E14">
    <w:name w:val="FE6F67747CC64050BC53AAF4C652B6E14"/>
    <w:rsid w:val="00F14338"/>
    <w:rPr>
      <w:rFonts w:eastAsiaTheme="minorHAnsi"/>
    </w:rPr>
  </w:style>
  <w:style w:type="paragraph" w:customStyle="1" w:styleId="9F3BBC9EBC904AA9B00A2ED94FA7BF7417">
    <w:name w:val="9F3BBC9EBC904AA9B00A2ED94FA7BF7417"/>
    <w:rsid w:val="00F14338"/>
    <w:rPr>
      <w:rFonts w:eastAsiaTheme="minorHAnsi"/>
    </w:rPr>
  </w:style>
  <w:style w:type="paragraph" w:customStyle="1" w:styleId="6AB9139E41564C68B332E2BEC429B3BD16">
    <w:name w:val="6AB9139E41564C68B332E2BEC429B3BD16"/>
    <w:rsid w:val="00F14338"/>
    <w:rPr>
      <w:rFonts w:eastAsiaTheme="minorHAnsi"/>
    </w:rPr>
  </w:style>
  <w:style w:type="paragraph" w:customStyle="1" w:styleId="FF23329B96604445991EF6972964C87610">
    <w:name w:val="FF23329B96604445991EF6972964C87610"/>
    <w:rsid w:val="00F14338"/>
    <w:rPr>
      <w:rFonts w:eastAsiaTheme="minorHAnsi"/>
    </w:rPr>
  </w:style>
  <w:style w:type="paragraph" w:customStyle="1" w:styleId="07F8DD3916634B0DB9A903FBA374C43213">
    <w:name w:val="07F8DD3916634B0DB9A903FBA374C43213"/>
    <w:rsid w:val="00F14338"/>
    <w:rPr>
      <w:rFonts w:eastAsiaTheme="minorHAnsi"/>
    </w:rPr>
  </w:style>
  <w:style w:type="paragraph" w:customStyle="1" w:styleId="0C235C55812A404BA3F2169F03C2BC3113">
    <w:name w:val="0C235C55812A404BA3F2169F03C2BC3113"/>
    <w:rsid w:val="00F14338"/>
    <w:rPr>
      <w:rFonts w:eastAsiaTheme="minorHAnsi"/>
    </w:rPr>
  </w:style>
  <w:style w:type="paragraph" w:customStyle="1" w:styleId="88E803E903D44873B742B2BD9433129812">
    <w:name w:val="88E803E903D44873B742B2BD9433129812"/>
    <w:rsid w:val="00F14338"/>
    <w:rPr>
      <w:rFonts w:eastAsiaTheme="minorHAnsi"/>
    </w:rPr>
  </w:style>
  <w:style w:type="paragraph" w:customStyle="1" w:styleId="9EE1F7AB4A5F4F90AA30A4449B0FBCE310">
    <w:name w:val="9EE1F7AB4A5F4F90AA30A4449B0FBCE310"/>
    <w:rsid w:val="00F14338"/>
    <w:rPr>
      <w:rFonts w:eastAsiaTheme="minorHAnsi"/>
    </w:rPr>
  </w:style>
  <w:style w:type="paragraph" w:customStyle="1" w:styleId="29B870CBFB4C43489C1E9B46F34A995F9">
    <w:name w:val="29B870CBFB4C43489C1E9B46F34A995F9"/>
    <w:rsid w:val="00F14338"/>
    <w:rPr>
      <w:rFonts w:eastAsiaTheme="minorHAnsi"/>
    </w:rPr>
  </w:style>
  <w:style w:type="paragraph" w:customStyle="1" w:styleId="620DE98236794C12A6D6FD61CC1FC6FF8">
    <w:name w:val="620DE98236794C12A6D6FD61CC1FC6FF8"/>
    <w:rsid w:val="00F14338"/>
    <w:rPr>
      <w:rFonts w:eastAsiaTheme="minorHAnsi"/>
    </w:rPr>
  </w:style>
  <w:style w:type="paragraph" w:customStyle="1" w:styleId="6717DD61F7D9450CBB44DE4DA442F7617">
    <w:name w:val="6717DD61F7D9450CBB44DE4DA442F7617"/>
    <w:rsid w:val="00F14338"/>
    <w:rPr>
      <w:rFonts w:eastAsiaTheme="minorHAnsi"/>
    </w:rPr>
  </w:style>
  <w:style w:type="paragraph" w:customStyle="1" w:styleId="FE6F67747CC64050BC53AAF4C652B6E15">
    <w:name w:val="FE6F67747CC64050BC53AAF4C652B6E15"/>
    <w:rsid w:val="00F14338"/>
    <w:rPr>
      <w:rFonts w:eastAsiaTheme="minorHAnsi"/>
    </w:rPr>
  </w:style>
  <w:style w:type="paragraph" w:customStyle="1" w:styleId="9F3BBC9EBC904AA9B00A2ED94FA7BF7418">
    <w:name w:val="9F3BBC9EBC904AA9B00A2ED94FA7BF7418"/>
    <w:rsid w:val="00F14338"/>
    <w:rPr>
      <w:rFonts w:eastAsiaTheme="minorHAnsi"/>
    </w:rPr>
  </w:style>
  <w:style w:type="paragraph" w:customStyle="1" w:styleId="6AB9139E41564C68B332E2BEC429B3BD17">
    <w:name w:val="6AB9139E41564C68B332E2BEC429B3BD17"/>
    <w:rsid w:val="00F14338"/>
    <w:rPr>
      <w:rFonts w:eastAsiaTheme="minorHAnsi"/>
    </w:rPr>
  </w:style>
  <w:style w:type="paragraph" w:customStyle="1" w:styleId="FF23329B96604445991EF6972964C87611">
    <w:name w:val="FF23329B96604445991EF6972964C87611"/>
    <w:rsid w:val="00F14338"/>
    <w:rPr>
      <w:rFonts w:eastAsiaTheme="minorHAnsi"/>
    </w:rPr>
  </w:style>
  <w:style w:type="paragraph" w:customStyle="1" w:styleId="07F8DD3916634B0DB9A903FBA374C43214">
    <w:name w:val="07F8DD3916634B0DB9A903FBA374C43214"/>
    <w:rsid w:val="00F14338"/>
    <w:rPr>
      <w:rFonts w:eastAsiaTheme="minorHAnsi"/>
    </w:rPr>
  </w:style>
  <w:style w:type="paragraph" w:customStyle="1" w:styleId="0C235C55812A404BA3F2169F03C2BC3114">
    <w:name w:val="0C235C55812A404BA3F2169F03C2BC3114"/>
    <w:rsid w:val="00F14338"/>
    <w:rPr>
      <w:rFonts w:eastAsiaTheme="minorHAnsi"/>
    </w:rPr>
  </w:style>
  <w:style w:type="paragraph" w:customStyle="1" w:styleId="88E803E903D44873B742B2BD9433129813">
    <w:name w:val="88E803E903D44873B742B2BD9433129813"/>
    <w:rsid w:val="00F14338"/>
    <w:rPr>
      <w:rFonts w:eastAsiaTheme="minorHAnsi"/>
    </w:rPr>
  </w:style>
  <w:style w:type="paragraph" w:customStyle="1" w:styleId="9EE1F7AB4A5F4F90AA30A4449B0FBCE311">
    <w:name w:val="9EE1F7AB4A5F4F90AA30A4449B0FBCE311"/>
    <w:rsid w:val="00F14338"/>
    <w:rPr>
      <w:rFonts w:eastAsiaTheme="minorHAnsi"/>
    </w:rPr>
  </w:style>
  <w:style w:type="paragraph" w:customStyle="1" w:styleId="29B870CBFB4C43489C1E9B46F34A995F10">
    <w:name w:val="29B870CBFB4C43489C1E9B46F34A995F10"/>
    <w:rsid w:val="00F14338"/>
    <w:rPr>
      <w:rFonts w:eastAsiaTheme="minorHAnsi"/>
    </w:rPr>
  </w:style>
  <w:style w:type="paragraph" w:customStyle="1" w:styleId="620DE98236794C12A6D6FD61CC1FC6FF9">
    <w:name w:val="620DE98236794C12A6D6FD61CC1FC6FF9"/>
    <w:rsid w:val="00F14338"/>
    <w:rPr>
      <w:rFonts w:eastAsiaTheme="minorHAnsi"/>
    </w:rPr>
  </w:style>
  <w:style w:type="paragraph" w:customStyle="1" w:styleId="6717DD61F7D9450CBB44DE4DA442F7618">
    <w:name w:val="6717DD61F7D9450CBB44DE4DA442F7618"/>
    <w:rsid w:val="00F14338"/>
    <w:rPr>
      <w:rFonts w:eastAsiaTheme="minorHAnsi"/>
    </w:rPr>
  </w:style>
  <w:style w:type="paragraph" w:customStyle="1" w:styleId="FE6F67747CC64050BC53AAF4C652B6E16">
    <w:name w:val="FE6F67747CC64050BC53AAF4C652B6E16"/>
    <w:rsid w:val="00F14338"/>
    <w:rPr>
      <w:rFonts w:eastAsiaTheme="minorHAnsi"/>
    </w:rPr>
  </w:style>
  <w:style w:type="paragraph" w:customStyle="1" w:styleId="9F3BBC9EBC904AA9B00A2ED94FA7BF7419">
    <w:name w:val="9F3BBC9EBC904AA9B00A2ED94FA7BF7419"/>
    <w:rsid w:val="00F14338"/>
    <w:rPr>
      <w:rFonts w:eastAsiaTheme="minorHAnsi"/>
    </w:rPr>
  </w:style>
  <w:style w:type="paragraph" w:customStyle="1" w:styleId="6AB9139E41564C68B332E2BEC429B3BD18">
    <w:name w:val="6AB9139E41564C68B332E2BEC429B3BD18"/>
    <w:rsid w:val="00F14338"/>
    <w:rPr>
      <w:rFonts w:eastAsiaTheme="minorHAnsi"/>
    </w:rPr>
  </w:style>
  <w:style w:type="paragraph" w:customStyle="1" w:styleId="FF23329B96604445991EF6972964C87612">
    <w:name w:val="FF23329B96604445991EF6972964C87612"/>
    <w:rsid w:val="00F14338"/>
    <w:rPr>
      <w:rFonts w:eastAsiaTheme="minorHAnsi"/>
    </w:rPr>
  </w:style>
  <w:style w:type="paragraph" w:customStyle="1" w:styleId="07F8DD3916634B0DB9A903FBA374C43215">
    <w:name w:val="07F8DD3916634B0DB9A903FBA374C43215"/>
    <w:rsid w:val="00F14338"/>
    <w:rPr>
      <w:rFonts w:eastAsiaTheme="minorHAnsi"/>
    </w:rPr>
  </w:style>
  <w:style w:type="paragraph" w:customStyle="1" w:styleId="0C235C55812A404BA3F2169F03C2BC3115">
    <w:name w:val="0C235C55812A404BA3F2169F03C2BC3115"/>
    <w:rsid w:val="00F14338"/>
    <w:rPr>
      <w:rFonts w:eastAsiaTheme="minorHAnsi"/>
    </w:rPr>
  </w:style>
  <w:style w:type="paragraph" w:customStyle="1" w:styleId="88E803E903D44873B742B2BD9433129814">
    <w:name w:val="88E803E903D44873B742B2BD9433129814"/>
    <w:rsid w:val="00F14338"/>
    <w:rPr>
      <w:rFonts w:eastAsiaTheme="minorHAnsi"/>
    </w:rPr>
  </w:style>
  <w:style w:type="paragraph" w:customStyle="1" w:styleId="9EE1F7AB4A5F4F90AA30A4449B0FBCE312">
    <w:name w:val="9EE1F7AB4A5F4F90AA30A4449B0FBCE312"/>
    <w:rsid w:val="00F14338"/>
    <w:rPr>
      <w:rFonts w:eastAsiaTheme="minorHAnsi"/>
    </w:rPr>
  </w:style>
  <w:style w:type="paragraph" w:customStyle="1" w:styleId="29B870CBFB4C43489C1E9B46F34A995F11">
    <w:name w:val="29B870CBFB4C43489C1E9B46F34A995F11"/>
    <w:rsid w:val="00F14338"/>
    <w:rPr>
      <w:rFonts w:eastAsiaTheme="minorHAnsi"/>
    </w:rPr>
  </w:style>
  <w:style w:type="paragraph" w:customStyle="1" w:styleId="620DE98236794C12A6D6FD61CC1FC6FF10">
    <w:name w:val="620DE98236794C12A6D6FD61CC1FC6FF10"/>
    <w:rsid w:val="00F14338"/>
    <w:rPr>
      <w:rFonts w:eastAsiaTheme="minorHAnsi"/>
    </w:rPr>
  </w:style>
  <w:style w:type="paragraph" w:customStyle="1" w:styleId="6717DD61F7D9450CBB44DE4DA442F7619">
    <w:name w:val="6717DD61F7D9450CBB44DE4DA442F7619"/>
    <w:rsid w:val="00F14338"/>
    <w:rPr>
      <w:rFonts w:eastAsiaTheme="minorHAnsi"/>
    </w:rPr>
  </w:style>
  <w:style w:type="paragraph" w:customStyle="1" w:styleId="FE6F67747CC64050BC53AAF4C652B6E17">
    <w:name w:val="FE6F67747CC64050BC53AAF4C652B6E17"/>
    <w:rsid w:val="00F14338"/>
    <w:rPr>
      <w:rFonts w:eastAsiaTheme="minorHAnsi"/>
    </w:rPr>
  </w:style>
  <w:style w:type="paragraph" w:customStyle="1" w:styleId="9F3BBC9EBC904AA9B00A2ED94FA7BF7420">
    <w:name w:val="9F3BBC9EBC904AA9B00A2ED94FA7BF7420"/>
    <w:rsid w:val="00F14338"/>
    <w:rPr>
      <w:rFonts w:eastAsiaTheme="minorHAnsi"/>
    </w:rPr>
  </w:style>
  <w:style w:type="paragraph" w:customStyle="1" w:styleId="6AB9139E41564C68B332E2BEC429B3BD19">
    <w:name w:val="6AB9139E41564C68B332E2BEC429B3BD19"/>
    <w:rsid w:val="00F14338"/>
    <w:rPr>
      <w:rFonts w:eastAsiaTheme="minorHAnsi"/>
    </w:rPr>
  </w:style>
  <w:style w:type="paragraph" w:customStyle="1" w:styleId="FF23329B96604445991EF6972964C87613">
    <w:name w:val="FF23329B96604445991EF6972964C87613"/>
    <w:rsid w:val="00F14338"/>
    <w:rPr>
      <w:rFonts w:eastAsiaTheme="minorHAnsi"/>
    </w:rPr>
  </w:style>
  <w:style w:type="paragraph" w:customStyle="1" w:styleId="07F8DD3916634B0DB9A903FBA374C43216">
    <w:name w:val="07F8DD3916634B0DB9A903FBA374C43216"/>
    <w:rsid w:val="00F14338"/>
    <w:rPr>
      <w:rFonts w:eastAsiaTheme="minorHAnsi"/>
    </w:rPr>
  </w:style>
  <w:style w:type="paragraph" w:customStyle="1" w:styleId="0C235C55812A404BA3F2169F03C2BC3116">
    <w:name w:val="0C235C55812A404BA3F2169F03C2BC3116"/>
    <w:rsid w:val="00F14338"/>
    <w:rPr>
      <w:rFonts w:eastAsiaTheme="minorHAnsi"/>
    </w:rPr>
  </w:style>
  <w:style w:type="paragraph" w:customStyle="1" w:styleId="88E803E903D44873B742B2BD9433129815">
    <w:name w:val="88E803E903D44873B742B2BD9433129815"/>
    <w:rsid w:val="00F14338"/>
    <w:rPr>
      <w:rFonts w:eastAsiaTheme="minorHAnsi"/>
    </w:rPr>
  </w:style>
  <w:style w:type="paragraph" w:customStyle="1" w:styleId="9EE1F7AB4A5F4F90AA30A4449B0FBCE313">
    <w:name w:val="9EE1F7AB4A5F4F90AA30A4449B0FBCE313"/>
    <w:rsid w:val="00F14338"/>
    <w:rPr>
      <w:rFonts w:eastAsiaTheme="minorHAnsi"/>
    </w:rPr>
  </w:style>
  <w:style w:type="paragraph" w:customStyle="1" w:styleId="29B870CBFB4C43489C1E9B46F34A995F12">
    <w:name w:val="29B870CBFB4C43489C1E9B46F34A995F12"/>
    <w:rsid w:val="00F14338"/>
    <w:rPr>
      <w:rFonts w:eastAsiaTheme="minorHAnsi"/>
    </w:rPr>
  </w:style>
  <w:style w:type="paragraph" w:customStyle="1" w:styleId="620DE98236794C12A6D6FD61CC1FC6FF11">
    <w:name w:val="620DE98236794C12A6D6FD61CC1FC6FF11"/>
    <w:rsid w:val="00F14338"/>
    <w:rPr>
      <w:rFonts w:eastAsiaTheme="minorHAnsi"/>
    </w:rPr>
  </w:style>
  <w:style w:type="paragraph" w:customStyle="1" w:styleId="6717DD61F7D9450CBB44DE4DA442F76110">
    <w:name w:val="6717DD61F7D9450CBB44DE4DA442F76110"/>
    <w:rsid w:val="00F14338"/>
    <w:rPr>
      <w:rFonts w:eastAsiaTheme="minorHAnsi"/>
    </w:rPr>
  </w:style>
  <w:style w:type="paragraph" w:customStyle="1" w:styleId="FE6F67747CC64050BC53AAF4C652B6E18">
    <w:name w:val="FE6F67747CC64050BC53AAF4C652B6E18"/>
    <w:rsid w:val="00F14338"/>
    <w:rPr>
      <w:rFonts w:eastAsiaTheme="minorHAnsi"/>
    </w:rPr>
  </w:style>
  <w:style w:type="paragraph" w:customStyle="1" w:styleId="9F3BBC9EBC904AA9B00A2ED94FA7BF7421">
    <w:name w:val="9F3BBC9EBC904AA9B00A2ED94FA7BF7421"/>
    <w:rsid w:val="00F14338"/>
    <w:rPr>
      <w:rFonts w:eastAsiaTheme="minorHAnsi"/>
    </w:rPr>
  </w:style>
  <w:style w:type="paragraph" w:customStyle="1" w:styleId="6AB9139E41564C68B332E2BEC429B3BD20">
    <w:name w:val="6AB9139E41564C68B332E2BEC429B3BD20"/>
    <w:rsid w:val="00F14338"/>
    <w:rPr>
      <w:rFonts w:eastAsiaTheme="minorHAnsi"/>
    </w:rPr>
  </w:style>
  <w:style w:type="paragraph" w:customStyle="1" w:styleId="FF23329B96604445991EF6972964C87614">
    <w:name w:val="FF23329B96604445991EF6972964C87614"/>
    <w:rsid w:val="00F14338"/>
    <w:rPr>
      <w:rFonts w:eastAsiaTheme="minorHAnsi"/>
    </w:rPr>
  </w:style>
  <w:style w:type="paragraph" w:customStyle="1" w:styleId="07F8DD3916634B0DB9A903FBA374C43217">
    <w:name w:val="07F8DD3916634B0DB9A903FBA374C43217"/>
    <w:rsid w:val="00F14338"/>
    <w:rPr>
      <w:rFonts w:eastAsiaTheme="minorHAnsi"/>
    </w:rPr>
  </w:style>
  <w:style w:type="paragraph" w:customStyle="1" w:styleId="0C235C55812A404BA3F2169F03C2BC3117">
    <w:name w:val="0C235C55812A404BA3F2169F03C2BC3117"/>
    <w:rsid w:val="00F14338"/>
    <w:rPr>
      <w:rFonts w:eastAsiaTheme="minorHAnsi"/>
    </w:rPr>
  </w:style>
  <w:style w:type="paragraph" w:customStyle="1" w:styleId="88E803E903D44873B742B2BD9433129816">
    <w:name w:val="88E803E903D44873B742B2BD9433129816"/>
    <w:rsid w:val="00F14338"/>
    <w:rPr>
      <w:rFonts w:eastAsiaTheme="minorHAnsi"/>
    </w:rPr>
  </w:style>
  <w:style w:type="paragraph" w:customStyle="1" w:styleId="9EE1F7AB4A5F4F90AA30A4449B0FBCE314">
    <w:name w:val="9EE1F7AB4A5F4F90AA30A4449B0FBCE314"/>
    <w:rsid w:val="00F14338"/>
    <w:rPr>
      <w:rFonts w:eastAsiaTheme="minorHAnsi"/>
    </w:rPr>
  </w:style>
  <w:style w:type="paragraph" w:customStyle="1" w:styleId="29B870CBFB4C43489C1E9B46F34A995F13">
    <w:name w:val="29B870CBFB4C43489C1E9B46F34A995F13"/>
    <w:rsid w:val="00F14338"/>
    <w:rPr>
      <w:rFonts w:eastAsiaTheme="minorHAnsi"/>
    </w:rPr>
  </w:style>
  <w:style w:type="paragraph" w:customStyle="1" w:styleId="620DE98236794C12A6D6FD61CC1FC6FF12">
    <w:name w:val="620DE98236794C12A6D6FD61CC1FC6FF12"/>
    <w:rsid w:val="00F14338"/>
    <w:rPr>
      <w:rFonts w:eastAsiaTheme="minorHAnsi"/>
    </w:rPr>
  </w:style>
  <w:style w:type="paragraph" w:customStyle="1" w:styleId="6717DD61F7D9450CBB44DE4DA442F76111">
    <w:name w:val="6717DD61F7D9450CBB44DE4DA442F76111"/>
    <w:rsid w:val="00F14338"/>
    <w:rPr>
      <w:rFonts w:eastAsiaTheme="minorHAnsi"/>
    </w:rPr>
  </w:style>
  <w:style w:type="paragraph" w:customStyle="1" w:styleId="FE6F67747CC64050BC53AAF4C652B6E19">
    <w:name w:val="FE6F67747CC64050BC53AAF4C652B6E19"/>
    <w:rsid w:val="00F14338"/>
    <w:rPr>
      <w:rFonts w:eastAsiaTheme="minorHAnsi"/>
    </w:rPr>
  </w:style>
  <w:style w:type="paragraph" w:customStyle="1" w:styleId="9F3BBC9EBC904AA9B00A2ED94FA7BF7422">
    <w:name w:val="9F3BBC9EBC904AA9B00A2ED94FA7BF7422"/>
    <w:rsid w:val="00F14338"/>
    <w:rPr>
      <w:rFonts w:eastAsiaTheme="minorHAnsi"/>
    </w:rPr>
  </w:style>
  <w:style w:type="paragraph" w:customStyle="1" w:styleId="6AB9139E41564C68B332E2BEC429B3BD21">
    <w:name w:val="6AB9139E41564C68B332E2BEC429B3BD21"/>
    <w:rsid w:val="00F14338"/>
    <w:rPr>
      <w:rFonts w:eastAsiaTheme="minorHAnsi"/>
    </w:rPr>
  </w:style>
  <w:style w:type="paragraph" w:customStyle="1" w:styleId="FF23329B96604445991EF6972964C87615">
    <w:name w:val="FF23329B96604445991EF6972964C87615"/>
    <w:rsid w:val="00F14338"/>
    <w:rPr>
      <w:rFonts w:eastAsiaTheme="minorHAnsi"/>
    </w:rPr>
  </w:style>
  <w:style w:type="paragraph" w:customStyle="1" w:styleId="07F8DD3916634B0DB9A903FBA374C43218">
    <w:name w:val="07F8DD3916634B0DB9A903FBA374C43218"/>
    <w:rsid w:val="00F14338"/>
    <w:rPr>
      <w:rFonts w:eastAsiaTheme="minorHAnsi"/>
    </w:rPr>
  </w:style>
  <w:style w:type="paragraph" w:customStyle="1" w:styleId="0C235C55812A404BA3F2169F03C2BC3118">
    <w:name w:val="0C235C55812A404BA3F2169F03C2BC3118"/>
    <w:rsid w:val="00F14338"/>
    <w:rPr>
      <w:rFonts w:eastAsiaTheme="minorHAnsi"/>
    </w:rPr>
  </w:style>
  <w:style w:type="paragraph" w:customStyle="1" w:styleId="88E803E903D44873B742B2BD9433129817">
    <w:name w:val="88E803E903D44873B742B2BD9433129817"/>
    <w:rsid w:val="00F14338"/>
    <w:rPr>
      <w:rFonts w:eastAsiaTheme="minorHAnsi"/>
    </w:rPr>
  </w:style>
  <w:style w:type="paragraph" w:customStyle="1" w:styleId="9EE1F7AB4A5F4F90AA30A4449B0FBCE315">
    <w:name w:val="9EE1F7AB4A5F4F90AA30A4449B0FBCE315"/>
    <w:rsid w:val="00F14338"/>
    <w:rPr>
      <w:rFonts w:eastAsiaTheme="minorHAnsi"/>
    </w:rPr>
  </w:style>
  <w:style w:type="paragraph" w:customStyle="1" w:styleId="29B870CBFB4C43489C1E9B46F34A995F14">
    <w:name w:val="29B870CBFB4C43489C1E9B46F34A995F14"/>
    <w:rsid w:val="00F14338"/>
    <w:rPr>
      <w:rFonts w:eastAsiaTheme="minorHAnsi"/>
    </w:rPr>
  </w:style>
  <w:style w:type="paragraph" w:customStyle="1" w:styleId="620DE98236794C12A6D6FD61CC1FC6FF13">
    <w:name w:val="620DE98236794C12A6D6FD61CC1FC6FF13"/>
    <w:rsid w:val="00F14338"/>
    <w:rPr>
      <w:rFonts w:eastAsiaTheme="minorHAnsi"/>
    </w:rPr>
  </w:style>
  <w:style w:type="paragraph" w:customStyle="1" w:styleId="6717DD61F7D9450CBB44DE4DA442F76112">
    <w:name w:val="6717DD61F7D9450CBB44DE4DA442F76112"/>
    <w:rsid w:val="00F14338"/>
    <w:rPr>
      <w:rFonts w:eastAsiaTheme="minorHAnsi"/>
    </w:rPr>
  </w:style>
  <w:style w:type="paragraph" w:customStyle="1" w:styleId="FE6F67747CC64050BC53AAF4C652B6E110">
    <w:name w:val="FE6F67747CC64050BC53AAF4C652B6E110"/>
    <w:rsid w:val="00F14338"/>
    <w:rPr>
      <w:rFonts w:eastAsiaTheme="minorHAnsi"/>
    </w:rPr>
  </w:style>
  <w:style w:type="paragraph" w:customStyle="1" w:styleId="9F3BBC9EBC904AA9B00A2ED94FA7BF7423">
    <w:name w:val="9F3BBC9EBC904AA9B00A2ED94FA7BF7423"/>
    <w:rsid w:val="00F14338"/>
    <w:rPr>
      <w:rFonts w:eastAsiaTheme="minorHAnsi"/>
    </w:rPr>
  </w:style>
  <w:style w:type="paragraph" w:customStyle="1" w:styleId="6AB9139E41564C68B332E2BEC429B3BD22">
    <w:name w:val="6AB9139E41564C68B332E2BEC429B3BD22"/>
    <w:rsid w:val="00F14338"/>
    <w:rPr>
      <w:rFonts w:eastAsiaTheme="minorHAnsi"/>
    </w:rPr>
  </w:style>
  <w:style w:type="paragraph" w:customStyle="1" w:styleId="FF23329B96604445991EF6972964C87616">
    <w:name w:val="FF23329B96604445991EF6972964C87616"/>
    <w:rsid w:val="00F14338"/>
    <w:rPr>
      <w:rFonts w:eastAsiaTheme="minorHAnsi"/>
    </w:rPr>
  </w:style>
  <w:style w:type="paragraph" w:customStyle="1" w:styleId="07F8DD3916634B0DB9A903FBA374C43219">
    <w:name w:val="07F8DD3916634B0DB9A903FBA374C43219"/>
    <w:rsid w:val="00F14338"/>
    <w:rPr>
      <w:rFonts w:eastAsiaTheme="minorHAnsi"/>
    </w:rPr>
  </w:style>
  <w:style w:type="paragraph" w:customStyle="1" w:styleId="0C235C55812A404BA3F2169F03C2BC3119">
    <w:name w:val="0C235C55812A404BA3F2169F03C2BC3119"/>
    <w:rsid w:val="00F14338"/>
    <w:rPr>
      <w:rFonts w:eastAsiaTheme="minorHAnsi"/>
    </w:rPr>
  </w:style>
  <w:style w:type="paragraph" w:customStyle="1" w:styleId="88E803E903D44873B742B2BD9433129818">
    <w:name w:val="88E803E903D44873B742B2BD9433129818"/>
    <w:rsid w:val="00F14338"/>
    <w:rPr>
      <w:rFonts w:eastAsiaTheme="minorHAnsi"/>
    </w:rPr>
  </w:style>
  <w:style w:type="paragraph" w:customStyle="1" w:styleId="9EE1F7AB4A5F4F90AA30A4449B0FBCE316">
    <w:name w:val="9EE1F7AB4A5F4F90AA30A4449B0FBCE316"/>
    <w:rsid w:val="00F14338"/>
    <w:rPr>
      <w:rFonts w:eastAsiaTheme="minorHAnsi"/>
    </w:rPr>
  </w:style>
  <w:style w:type="paragraph" w:customStyle="1" w:styleId="29B870CBFB4C43489C1E9B46F34A995F15">
    <w:name w:val="29B870CBFB4C43489C1E9B46F34A995F15"/>
    <w:rsid w:val="00F14338"/>
    <w:rPr>
      <w:rFonts w:eastAsiaTheme="minorHAnsi"/>
    </w:rPr>
  </w:style>
  <w:style w:type="paragraph" w:customStyle="1" w:styleId="620DE98236794C12A6D6FD61CC1FC6FF14">
    <w:name w:val="620DE98236794C12A6D6FD61CC1FC6FF14"/>
    <w:rsid w:val="00F14338"/>
    <w:rPr>
      <w:rFonts w:eastAsiaTheme="minorHAnsi"/>
    </w:rPr>
  </w:style>
  <w:style w:type="paragraph" w:customStyle="1" w:styleId="6717DD61F7D9450CBB44DE4DA442F76113">
    <w:name w:val="6717DD61F7D9450CBB44DE4DA442F76113"/>
    <w:rsid w:val="00F14338"/>
    <w:rPr>
      <w:rFonts w:eastAsiaTheme="minorHAnsi"/>
    </w:rPr>
  </w:style>
  <w:style w:type="paragraph" w:customStyle="1" w:styleId="FE6F67747CC64050BC53AAF4C652B6E111">
    <w:name w:val="FE6F67747CC64050BC53AAF4C652B6E111"/>
    <w:rsid w:val="00F14338"/>
    <w:rPr>
      <w:rFonts w:eastAsiaTheme="minorHAnsi"/>
    </w:rPr>
  </w:style>
  <w:style w:type="paragraph" w:customStyle="1" w:styleId="9F3BBC9EBC904AA9B00A2ED94FA7BF7424">
    <w:name w:val="9F3BBC9EBC904AA9B00A2ED94FA7BF7424"/>
    <w:rsid w:val="00F14338"/>
    <w:rPr>
      <w:rFonts w:eastAsiaTheme="minorHAnsi"/>
    </w:rPr>
  </w:style>
  <w:style w:type="paragraph" w:customStyle="1" w:styleId="6AB9139E41564C68B332E2BEC429B3BD23">
    <w:name w:val="6AB9139E41564C68B332E2BEC429B3BD23"/>
    <w:rsid w:val="00F14338"/>
    <w:rPr>
      <w:rFonts w:eastAsiaTheme="minorHAnsi"/>
    </w:rPr>
  </w:style>
  <w:style w:type="paragraph" w:customStyle="1" w:styleId="FF23329B96604445991EF6972964C87617">
    <w:name w:val="FF23329B96604445991EF6972964C87617"/>
    <w:rsid w:val="00F14338"/>
    <w:rPr>
      <w:rFonts w:eastAsiaTheme="minorHAnsi"/>
    </w:rPr>
  </w:style>
  <w:style w:type="paragraph" w:customStyle="1" w:styleId="07F8DD3916634B0DB9A903FBA374C43220">
    <w:name w:val="07F8DD3916634B0DB9A903FBA374C43220"/>
    <w:rsid w:val="00F14338"/>
    <w:rPr>
      <w:rFonts w:eastAsiaTheme="minorHAnsi"/>
    </w:rPr>
  </w:style>
  <w:style w:type="paragraph" w:customStyle="1" w:styleId="0C235C55812A404BA3F2169F03C2BC3120">
    <w:name w:val="0C235C55812A404BA3F2169F03C2BC3120"/>
    <w:rsid w:val="00F14338"/>
    <w:rPr>
      <w:rFonts w:eastAsiaTheme="minorHAnsi"/>
    </w:rPr>
  </w:style>
  <w:style w:type="paragraph" w:customStyle="1" w:styleId="88E803E903D44873B742B2BD9433129819">
    <w:name w:val="88E803E903D44873B742B2BD9433129819"/>
    <w:rsid w:val="00F14338"/>
    <w:rPr>
      <w:rFonts w:eastAsiaTheme="minorHAnsi"/>
    </w:rPr>
  </w:style>
  <w:style w:type="paragraph" w:customStyle="1" w:styleId="9EE1F7AB4A5F4F90AA30A4449B0FBCE317">
    <w:name w:val="9EE1F7AB4A5F4F90AA30A4449B0FBCE317"/>
    <w:rsid w:val="00F14338"/>
    <w:rPr>
      <w:rFonts w:eastAsiaTheme="minorHAnsi"/>
    </w:rPr>
  </w:style>
  <w:style w:type="paragraph" w:customStyle="1" w:styleId="29B870CBFB4C43489C1E9B46F34A995F16">
    <w:name w:val="29B870CBFB4C43489C1E9B46F34A995F16"/>
    <w:rsid w:val="00F14338"/>
    <w:rPr>
      <w:rFonts w:eastAsiaTheme="minorHAnsi"/>
    </w:rPr>
  </w:style>
  <w:style w:type="paragraph" w:customStyle="1" w:styleId="620DE98236794C12A6D6FD61CC1FC6FF15">
    <w:name w:val="620DE98236794C12A6D6FD61CC1FC6FF15"/>
    <w:rsid w:val="00F14338"/>
    <w:rPr>
      <w:rFonts w:eastAsiaTheme="minorHAnsi"/>
    </w:rPr>
  </w:style>
  <w:style w:type="paragraph" w:customStyle="1" w:styleId="6717DD61F7D9450CBB44DE4DA442F76114">
    <w:name w:val="6717DD61F7D9450CBB44DE4DA442F76114"/>
    <w:rsid w:val="00F14338"/>
    <w:rPr>
      <w:rFonts w:eastAsiaTheme="minorHAnsi"/>
    </w:rPr>
  </w:style>
  <w:style w:type="paragraph" w:customStyle="1" w:styleId="FE6F67747CC64050BC53AAF4C652B6E112">
    <w:name w:val="FE6F67747CC64050BC53AAF4C652B6E112"/>
    <w:rsid w:val="00F14338"/>
    <w:rPr>
      <w:rFonts w:eastAsiaTheme="minorHAnsi"/>
    </w:rPr>
  </w:style>
  <w:style w:type="paragraph" w:customStyle="1" w:styleId="9F3BBC9EBC904AA9B00A2ED94FA7BF7425">
    <w:name w:val="9F3BBC9EBC904AA9B00A2ED94FA7BF7425"/>
    <w:rsid w:val="00F14338"/>
    <w:rPr>
      <w:rFonts w:eastAsiaTheme="minorHAnsi"/>
    </w:rPr>
  </w:style>
  <w:style w:type="paragraph" w:customStyle="1" w:styleId="6AB9139E41564C68B332E2BEC429B3BD24">
    <w:name w:val="6AB9139E41564C68B332E2BEC429B3BD24"/>
    <w:rsid w:val="00F14338"/>
    <w:rPr>
      <w:rFonts w:eastAsiaTheme="minorHAnsi"/>
    </w:rPr>
  </w:style>
  <w:style w:type="paragraph" w:customStyle="1" w:styleId="FF23329B96604445991EF6972964C87618">
    <w:name w:val="FF23329B96604445991EF6972964C87618"/>
    <w:rsid w:val="00F14338"/>
    <w:rPr>
      <w:rFonts w:eastAsiaTheme="minorHAnsi"/>
    </w:rPr>
  </w:style>
  <w:style w:type="paragraph" w:customStyle="1" w:styleId="07F8DD3916634B0DB9A903FBA374C43221">
    <w:name w:val="07F8DD3916634B0DB9A903FBA374C43221"/>
    <w:rsid w:val="00F14338"/>
    <w:rPr>
      <w:rFonts w:eastAsiaTheme="minorHAnsi"/>
    </w:rPr>
  </w:style>
  <w:style w:type="paragraph" w:customStyle="1" w:styleId="0C235C55812A404BA3F2169F03C2BC3121">
    <w:name w:val="0C235C55812A404BA3F2169F03C2BC3121"/>
    <w:rsid w:val="00F14338"/>
    <w:rPr>
      <w:rFonts w:eastAsiaTheme="minorHAnsi"/>
    </w:rPr>
  </w:style>
  <w:style w:type="paragraph" w:customStyle="1" w:styleId="88E803E903D44873B742B2BD9433129820">
    <w:name w:val="88E803E903D44873B742B2BD9433129820"/>
    <w:rsid w:val="00F14338"/>
    <w:rPr>
      <w:rFonts w:eastAsiaTheme="minorHAnsi"/>
    </w:rPr>
  </w:style>
  <w:style w:type="paragraph" w:customStyle="1" w:styleId="9EE1F7AB4A5F4F90AA30A4449B0FBCE318">
    <w:name w:val="9EE1F7AB4A5F4F90AA30A4449B0FBCE318"/>
    <w:rsid w:val="00F14338"/>
    <w:rPr>
      <w:rFonts w:eastAsiaTheme="minorHAnsi"/>
    </w:rPr>
  </w:style>
  <w:style w:type="paragraph" w:customStyle="1" w:styleId="29B870CBFB4C43489C1E9B46F34A995F17">
    <w:name w:val="29B870CBFB4C43489C1E9B46F34A995F17"/>
    <w:rsid w:val="00F14338"/>
    <w:rPr>
      <w:rFonts w:eastAsiaTheme="minorHAnsi"/>
    </w:rPr>
  </w:style>
  <w:style w:type="paragraph" w:customStyle="1" w:styleId="620DE98236794C12A6D6FD61CC1FC6FF16">
    <w:name w:val="620DE98236794C12A6D6FD61CC1FC6FF16"/>
    <w:rsid w:val="00F14338"/>
    <w:rPr>
      <w:rFonts w:eastAsiaTheme="minorHAnsi"/>
    </w:rPr>
  </w:style>
  <w:style w:type="paragraph" w:customStyle="1" w:styleId="6717DD61F7D9450CBB44DE4DA442F76115">
    <w:name w:val="6717DD61F7D9450CBB44DE4DA442F76115"/>
    <w:rsid w:val="00F14338"/>
    <w:rPr>
      <w:rFonts w:eastAsiaTheme="minorHAnsi"/>
    </w:rPr>
  </w:style>
  <w:style w:type="paragraph" w:customStyle="1" w:styleId="FE6F67747CC64050BC53AAF4C652B6E113">
    <w:name w:val="FE6F67747CC64050BC53AAF4C652B6E113"/>
    <w:rsid w:val="00F14338"/>
    <w:rPr>
      <w:rFonts w:eastAsiaTheme="minorHAnsi"/>
    </w:rPr>
  </w:style>
  <w:style w:type="paragraph" w:customStyle="1" w:styleId="9F3BBC9EBC904AA9B00A2ED94FA7BF7426">
    <w:name w:val="9F3BBC9EBC904AA9B00A2ED94FA7BF7426"/>
    <w:rsid w:val="00F14338"/>
    <w:rPr>
      <w:rFonts w:eastAsiaTheme="minorHAnsi"/>
    </w:rPr>
  </w:style>
  <w:style w:type="paragraph" w:customStyle="1" w:styleId="6AB9139E41564C68B332E2BEC429B3BD25">
    <w:name w:val="6AB9139E41564C68B332E2BEC429B3BD25"/>
    <w:rsid w:val="00F14338"/>
    <w:rPr>
      <w:rFonts w:eastAsiaTheme="minorHAnsi"/>
    </w:rPr>
  </w:style>
  <w:style w:type="paragraph" w:customStyle="1" w:styleId="FF23329B96604445991EF6972964C87619">
    <w:name w:val="FF23329B96604445991EF6972964C87619"/>
    <w:rsid w:val="00F14338"/>
    <w:rPr>
      <w:rFonts w:eastAsiaTheme="minorHAnsi"/>
    </w:rPr>
  </w:style>
  <w:style w:type="paragraph" w:customStyle="1" w:styleId="07F8DD3916634B0DB9A903FBA374C43222">
    <w:name w:val="07F8DD3916634B0DB9A903FBA374C43222"/>
    <w:rsid w:val="00F14338"/>
    <w:rPr>
      <w:rFonts w:eastAsiaTheme="minorHAnsi"/>
    </w:rPr>
  </w:style>
  <w:style w:type="paragraph" w:customStyle="1" w:styleId="0C235C55812A404BA3F2169F03C2BC3122">
    <w:name w:val="0C235C55812A404BA3F2169F03C2BC3122"/>
    <w:rsid w:val="00F14338"/>
    <w:rPr>
      <w:rFonts w:eastAsiaTheme="minorHAnsi"/>
    </w:rPr>
  </w:style>
  <w:style w:type="paragraph" w:customStyle="1" w:styleId="88E803E903D44873B742B2BD9433129821">
    <w:name w:val="88E803E903D44873B742B2BD9433129821"/>
    <w:rsid w:val="00F14338"/>
    <w:rPr>
      <w:rFonts w:eastAsiaTheme="minorHAnsi"/>
    </w:rPr>
  </w:style>
  <w:style w:type="paragraph" w:customStyle="1" w:styleId="9EE1F7AB4A5F4F90AA30A4449B0FBCE319">
    <w:name w:val="9EE1F7AB4A5F4F90AA30A4449B0FBCE319"/>
    <w:rsid w:val="00F14338"/>
    <w:rPr>
      <w:rFonts w:eastAsiaTheme="minorHAnsi"/>
    </w:rPr>
  </w:style>
  <w:style w:type="paragraph" w:customStyle="1" w:styleId="29B870CBFB4C43489C1E9B46F34A995F18">
    <w:name w:val="29B870CBFB4C43489C1E9B46F34A995F18"/>
    <w:rsid w:val="00F14338"/>
    <w:rPr>
      <w:rFonts w:eastAsiaTheme="minorHAnsi"/>
    </w:rPr>
  </w:style>
  <w:style w:type="paragraph" w:customStyle="1" w:styleId="620DE98236794C12A6D6FD61CC1FC6FF17">
    <w:name w:val="620DE98236794C12A6D6FD61CC1FC6FF17"/>
    <w:rsid w:val="00F14338"/>
    <w:rPr>
      <w:rFonts w:eastAsiaTheme="minorHAnsi"/>
    </w:rPr>
  </w:style>
  <w:style w:type="paragraph" w:customStyle="1" w:styleId="6717DD61F7D9450CBB44DE4DA442F76116">
    <w:name w:val="6717DD61F7D9450CBB44DE4DA442F76116"/>
    <w:rsid w:val="00F14338"/>
    <w:rPr>
      <w:rFonts w:eastAsiaTheme="minorHAnsi"/>
    </w:rPr>
  </w:style>
  <w:style w:type="paragraph" w:customStyle="1" w:styleId="FE6F67747CC64050BC53AAF4C652B6E114">
    <w:name w:val="FE6F67747CC64050BC53AAF4C652B6E114"/>
    <w:rsid w:val="00F14338"/>
    <w:rPr>
      <w:rFonts w:eastAsiaTheme="minorHAnsi"/>
    </w:rPr>
  </w:style>
  <w:style w:type="paragraph" w:customStyle="1" w:styleId="9F3BBC9EBC904AA9B00A2ED94FA7BF7427">
    <w:name w:val="9F3BBC9EBC904AA9B00A2ED94FA7BF7427"/>
    <w:rsid w:val="00F14338"/>
    <w:rPr>
      <w:rFonts w:eastAsiaTheme="minorHAnsi"/>
    </w:rPr>
  </w:style>
  <w:style w:type="paragraph" w:customStyle="1" w:styleId="6AB9139E41564C68B332E2BEC429B3BD26">
    <w:name w:val="6AB9139E41564C68B332E2BEC429B3BD26"/>
    <w:rsid w:val="00F14338"/>
    <w:rPr>
      <w:rFonts w:eastAsiaTheme="minorHAnsi"/>
    </w:rPr>
  </w:style>
  <w:style w:type="paragraph" w:customStyle="1" w:styleId="FF23329B96604445991EF6972964C87620">
    <w:name w:val="FF23329B96604445991EF6972964C87620"/>
    <w:rsid w:val="00F14338"/>
    <w:rPr>
      <w:rFonts w:eastAsiaTheme="minorHAnsi"/>
    </w:rPr>
  </w:style>
  <w:style w:type="paragraph" w:customStyle="1" w:styleId="07F8DD3916634B0DB9A903FBA374C43223">
    <w:name w:val="07F8DD3916634B0DB9A903FBA374C43223"/>
    <w:rsid w:val="00F14338"/>
    <w:rPr>
      <w:rFonts w:eastAsiaTheme="minorHAnsi"/>
    </w:rPr>
  </w:style>
  <w:style w:type="paragraph" w:customStyle="1" w:styleId="0C235C55812A404BA3F2169F03C2BC3123">
    <w:name w:val="0C235C55812A404BA3F2169F03C2BC3123"/>
    <w:rsid w:val="00F14338"/>
    <w:rPr>
      <w:rFonts w:eastAsiaTheme="minorHAnsi"/>
    </w:rPr>
  </w:style>
  <w:style w:type="paragraph" w:customStyle="1" w:styleId="88E803E903D44873B742B2BD9433129822">
    <w:name w:val="88E803E903D44873B742B2BD9433129822"/>
    <w:rsid w:val="00F14338"/>
    <w:rPr>
      <w:rFonts w:eastAsiaTheme="minorHAnsi"/>
    </w:rPr>
  </w:style>
  <w:style w:type="paragraph" w:customStyle="1" w:styleId="9EE1F7AB4A5F4F90AA30A4449B0FBCE320">
    <w:name w:val="9EE1F7AB4A5F4F90AA30A4449B0FBCE320"/>
    <w:rsid w:val="00F14338"/>
    <w:rPr>
      <w:rFonts w:eastAsiaTheme="minorHAnsi"/>
    </w:rPr>
  </w:style>
  <w:style w:type="paragraph" w:customStyle="1" w:styleId="29B870CBFB4C43489C1E9B46F34A995F19">
    <w:name w:val="29B870CBFB4C43489C1E9B46F34A995F19"/>
    <w:rsid w:val="00F14338"/>
    <w:rPr>
      <w:rFonts w:eastAsiaTheme="minorHAnsi"/>
    </w:rPr>
  </w:style>
  <w:style w:type="paragraph" w:customStyle="1" w:styleId="620DE98236794C12A6D6FD61CC1FC6FF18">
    <w:name w:val="620DE98236794C12A6D6FD61CC1FC6FF18"/>
    <w:rsid w:val="00F14338"/>
    <w:rPr>
      <w:rFonts w:eastAsiaTheme="minorHAnsi"/>
    </w:rPr>
  </w:style>
  <w:style w:type="paragraph" w:customStyle="1" w:styleId="6717DD61F7D9450CBB44DE4DA442F76117">
    <w:name w:val="6717DD61F7D9450CBB44DE4DA442F76117"/>
    <w:rsid w:val="00F14338"/>
    <w:rPr>
      <w:rFonts w:eastAsiaTheme="minorHAnsi"/>
    </w:rPr>
  </w:style>
  <w:style w:type="paragraph" w:customStyle="1" w:styleId="FE6F67747CC64050BC53AAF4C652B6E115">
    <w:name w:val="FE6F67747CC64050BC53AAF4C652B6E115"/>
    <w:rsid w:val="00F14338"/>
    <w:rPr>
      <w:rFonts w:eastAsiaTheme="minorHAnsi"/>
    </w:rPr>
  </w:style>
  <w:style w:type="paragraph" w:customStyle="1" w:styleId="FBBCA57A7F314FB1BBF524CBE4ADB96D">
    <w:name w:val="FBBCA57A7F314FB1BBF524CBE4ADB96D"/>
    <w:rsid w:val="00F14338"/>
    <w:rPr>
      <w:rFonts w:eastAsiaTheme="minorHAnsi"/>
    </w:rPr>
  </w:style>
  <w:style w:type="paragraph" w:customStyle="1" w:styleId="9F3BBC9EBC904AA9B00A2ED94FA7BF7428">
    <w:name w:val="9F3BBC9EBC904AA9B00A2ED94FA7BF7428"/>
    <w:rsid w:val="00F14338"/>
    <w:rPr>
      <w:rFonts w:eastAsiaTheme="minorHAnsi"/>
    </w:rPr>
  </w:style>
  <w:style w:type="paragraph" w:customStyle="1" w:styleId="6AB9139E41564C68B332E2BEC429B3BD27">
    <w:name w:val="6AB9139E41564C68B332E2BEC429B3BD27"/>
    <w:rsid w:val="00F14338"/>
    <w:rPr>
      <w:rFonts w:eastAsiaTheme="minorHAnsi"/>
    </w:rPr>
  </w:style>
  <w:style w:type="paragraph" w:customStyle="1" w:styleId="FF23329B96604445991EF6972964C87621">
    <w:name w:val="FF23329B96604445991EF6972964C87621"/>
    <w:rsid w:val="00F14338"/>
    <w:rPr>
      <w:rFonts w:eastAsiaTheme="minorHAnsi"/>
    </w:rPr>
  </w:style>
  <w:style w:type="paragraph" w:customStyle="1" w:styleId="07F8DD3916634B0DB9A903FBA374C43224">
    <w:name w:val="07F8DD3916634B0DB9A903FBA374C43224"/>
    <w:rsid w:val="00F14338"/>
    <w:rPr>
      <w:rFonts w:eastAsiaTheme="minorHAnsi"/>
    </w:rPr>
  </w:style>
  <w:style w:type="paragraph" w:customStyle="1" w:styleId="0C235C55812A404BA3F2169F03C2BC3124">
    <w:name w:val="0C235C55812A404BA3F2169F03C2BC3124"/>
    <w:rsid w:val="00F14338"/>
    <w:rPr>
      <w:rFonts w:eastAsiaTheme="minorHAnsi"/>
    </w:rPr>
  </w:style>
  <w:style w:type="paragraph" w:customStyle="1" w:styleId="88E803E903D44873B742B2BD9433129823">
    <w:name w:val="88E803E903D44873B742B2BD9433129823"/>
    <w:rsid w:val="00F14338"/>
    <w:rPr>
      <w:rFonts w:eastAsiaTheme="minorHAnsi"/>
    </w:rPr>
  </w:style>
  <w:style w:type="paragraph" w:customStyle="1" w:styleId="9EE1F7AB4A5F4F90AA30A4449B0FBCE321">
    <w:name w:val="9EE1F7AB4A5F4F90AA30A4449B0FBCE321"/>
    <w:rsid w:val="00F14338"/>
    <w:rPr>
      <w:rFonts w:eastAsiaTheme="minorHAnsi"/>
    </w:rPr>
  </w:style>
  <w:style w:type="paragraph" w:customStyle="1" w:styleId="29B870CBFB4C43489C1E9B46F34A995F20">
    <w:name w:val="29B870CBFB4C43489C1E9B46F34A995F20"/>
    <w:rsid w:val="00F14338"/>
    <w:rPr>
      <w:rFonts w:eastAsiaTheme="minorHAnsi"/>
    </w:rPr>
  </w:style>
  <w:style w:type="paragraph" w:customStyle="1" w:styleId="620DE98236794C12A6D6FD61CC1FC6FF19">
    <w:name w:val="620DE98236794C12A6D6FD61CC1FC6FF19"/>
    <w:rsid w:val="00F14338"/>
    <w:rPr>
      <w:rFonts w:eastAsiaTheme="minorHAnsi"/>
    </w:rPr>
  </w:style>
  <w:style w:type="paragraph" w:customStyle="1" w:styleId="6717DD61F7D9450CBB44DE4DA442F76118">
    <w:name w:val="6717DD61F7D9450CBB44DE4DA442F76118"/>
    <w:rsid w:val="00F14338"/>
    <w:rPr>
      <w:rFonts w:eastAsiaTheme="minorHAnsi"/>
    </w:rPr>
  </w:style>
  <w:style w:type="paragraph" w:customStyle="1" w:styleId="FE6F67747CC64050BC53AAF4C652B6E116">
    <w:name w:val="FE6F67747CC64050BC53AAF4C652B6E116"/>
    <w:rsid w:val="00F14338"/>
    <w:rPr>
      <w:rFonts w:eastAsiaTheme="minorHAnsi"/>
    </w:rPr>
  </w:style>
  <w:style w:type="paragraph" w:customStyle="1" w:styleId="FBBCA57A7F314FB1BBF524CBE4ADB96D1">
    <w:name w:val="FBBCA57A7F314FB1BBF524CBE4ADB96D1"/>
    <w:rsid w:val="00F14338"/>
    <w:rPr>
      <w:rFonts w:eastAsiaTheme="minorHAnsi"/>
    </w:rPr>
  </w:style>
  <w:style w:type="paragraph" w:customStyle="1" w:styleId="9F29BA75B5C04C949B0808658D3664C7">
    <w:name w:val="9F29BA75B5C04C949B0808658D3664C7"/>
    <w:rsid w:val="00F14338"/>
    <w:rPr>
      <w:rFonts w:eastAsiaTheme="minorHAnsi"/>
    </w:rPr>
  </w:style>
  <w:style w:type="paragraph" w:customStyle="1" w:styleId="9F3BBC9EBC904AA9B00A2ED94FA7BF7429">
    <w:name w:val="9F3BBC9EBC904AA9B00A2ED94FA7BF7429"/>
    <w:rsid w:val="00F14338"/>
    <w:rPr>
      <w:rFonts w:eastAsiaTheme="minorHAnsi"/>
    </w:rPr>
  </w:style>
  <w:style w:type="paragraph" w:customStyle="1" w:styleId="6AB9139E41564C68B332E2BEC429B3BD28">
    <w:name w:val="6AB9139E41564C68B332E2BEC429B3BD28"/>
    <w:rsid w:val="00F14338"/>
    <w:rPr>
      <w:rFonts w:eastAsiaTheme="minorHAnsi"/>
    </w:rPr>
  </w:style>
  <w:style w:type="paragraph" w:customStyle="1" w:styleId="FF23329B96604445991EF6972964C87622">
    <w:name w:val="FF23329B96604445991EF6972964C87622"/>
    <w:rsid w:val="00F14338"/>
    <w:rPr>
      <w:rFonts w:eastAsiaTheme="minorHAnsi"/>
    </w:rPr>
  </w:style>
  <w:style w:type="paragraph" w:customStyle="1" w:styleId="07F8DD3916634B0DB9A903FBA374C43225">
    <w:name w:val="07F8DD3916634B0DB9A903FBA374C43225"/>
    <w:rsid w:val="00F14338"/>
    <w:rPr>
      <w:rFonts w:eastAsiaTheme="minorHAnsi"/>
    </w:rPr>
  </w:style>
  <w:style w:type="paragraph" w:customStyle="1" w:styleId="0C235C55812A404BA3F2169F03C2BC3125">
    <w:name w:val="0C235C55812A404BA3F2169F03C2BC3125"/>
    <w:rsid w:val="00F14338"/>
    <w:rPr>
      <w:rFonts w:eastAsiaTheme="minorHAnsi"/>
    </w:rPr>
  </w:style>
  <w:style w:type="paragraph" w:customStyle="1" w:styleId="88E803E903D44873B742B2BD9433129824">
    <w:name w:val="88E803E903D44873B742B2BD9433129824"/>
    <w:rsid w:val="00F14338"/>
    <w:rPr>
      <w:rFonts w:eastAsiaTheme="minorHAnsi"/>
    </w:rPr>
  </w:style>
  <w:style w:type="paragraph" w:customStyle="1" w:styleId="9EE1F7AB4A5F4F90AA30A4449B0FBCE322">
    <w:name w:val="9EE1F7AB4A5F4F90AA30A4449B0FBCE322"/>
    <w:rsid w:val="00F14338"/>
    <w:rPr>
      <w:rFonts w:eastAsiaTheme="minorHAnsi"/>
    </w:rPr>
  </w:style>
  <w:style w:type="paragraph" w:customStyle="1" w:styleId="29B870CBFB4C43489C1E9B46F34A995F21">
    <w:name w:val="29B870CBFB4C43489C1E9B46F34A995F21"/>
    <w:rsid w:val="00F14338"/>
    <w:rPr>
      <w:rFonts w:eastAsiaTheme="minorHAnsi"/>
    </w:rPr>
  </w:style>
  <w:style w:type="paragraph" w:customStyle="1" w:styleId="620DE98236794C12A6D6FD61CC1FC6FF20">
    <w:name w:val="620DE98236794C12A6D6FD61CC1FC6FF20"/>
    <w:rsid w:val="00F14338"/>
    <w:rPr>
      <w:rFonts w:eastAsiaTheme="minorHAnsi"/>
    </w:rPr>
  </w:style>
  <w:style w:type="paragraph" w:customStyle="1" w:styleId="6717DD61F7D9450CBB44DE4DA442F76119">
    <w:name w:val="6717DD61F7D9450CBB44DE4DA442F76119"/>
    <w:rsid w:val="00F14338"/>
    <w:rPr>
      <w:rFonts w:eastAsiaTheme="minorHAnsi"/>
    </w:rPr>
  </w:style>
  <w:style w:type="paragraph" w:customStyle="1" w:styleId="FE6F67747CC64050BC53AAF4C652B6E117">
    <w:name w:val="FE6F67747CC64050BC53AAF4C652B6E117"/>
    <w:rsid w:val="00F14338"/>
    <w:rPr>
      <w:rFonts w:eastAsiaTheme="minorHAnsi"/>
    </w:rPr>
  </w:style>
  <w:style w:type="paragraph" w:customStyle="1" w:styleId="FBBCA57A7F314FB1BBF524CBE4ADB96D2">
    <w:name w:val="FBBCA57A7F314FB1BBF524CBE4ADB96D2"/>
    <w:rsid w:val="00F14338"/>
    <w:rPr>
      <w:rFonts w:eastAsiaTheme="minorHAnsi"/>
    </w:rPr>
  </w:style>
  <w:style w:type="paragraph" w:customStyle="1" w:styleId="9F29BA75B5C04C949B0808658D3664C71">
    <w:name w:val="9F29BA75B5C04C949B0808658D3664C71"/>
    <w:rsid w:val="00F14338"/>
    <w:rPr>
      <w:rFonts w:eastAsiaTheme="minorHAnsi"/>
    </w:rPr>
  </w:style>
  <w:style w:type="paragraph" w:customStyle="1" w:styleId="9F3BBC9EBC904AA9B00A2ED94FA7BF7430">
    <w:name w:val="9F3BBC9EBC904AA9B00A2ED94FA7BF7430"/>
    <w:rsid w:val="00F14338"/>
    <w:rPr>
      <w:rFonts w:eastAsiaTheme="minorHAnsi"/>
    </w:rPr>
  </w:style>
  <w:style w:type="paragraph" w:customStyle="1" w:styleId="6AB9139E41564C68B332E2BEC429B3BD29">
    <w:name w:val="6AB9139E41564C68B332E2BEC429B3BD29"/>
    <w:rsid w:val="00F14338"/>
    <w:rPr>
      <w:rFonts w:eastAsiaTheme="minorHAnsi"/>
    </w:rPr>
  </w:style>
  <w:style w:type="paragraph" w:customStyle="1" w:styleId="FF23329B96604445991EF6972964C87623">
    <w:name w:val="FF23329B96604445991EF6972964C87623"/>
    <w:rsid w:val="00F14338"/>
    <w:rPr>
      <w:rFonts w:eastAsiaTheme="minorHAnsi"/>
    </w:rPr>
  </w:style>
  <w:style w:type="paragraph" w:customStyle="1" w:styleId="07F8DD3916634B0DB9A903FBA374C43226">
    <w:name w:val="07F8DD3916634B0DB9A903FBA374C43226"/>
    <w:rsid w:val="00F14338"/>
    <w:rPr>
      <w:rFonts w:eastAsiaTheme="minorHAnsi"/>
    </w:rPr>
  </w:style>
  <w:style w:type="paragraph" w:customStyle="1" w:styleId="0C235C55812A404BA3F2169F03C2BC3126">
    <w:name w:val="0C235C55812A404BA3F2169F03C2BC3126"/>
    <w:rsid w:val="00F14338"/>
    <w:rPr>
      <w:rFonts w:eastAsiaTheme="minorHAnsi"/>
    </w:rPr>
  </w:style>
  <w:style w:type="paragraph" w:customStyle="1" w:styleId="88E803E903D44873B742B2BD9433129825">
    <w:name w:val="88E803E903D44873B742B2BD9433129825"/>
    <w:rsid w:val="00F14338"/>
    <w:rPr>
      <w:rFonts w:eastAsiaTheme="minorHAnsi"/>
    </w:rPr>
  </w:style>
  <w:style w:type="paragraph" w:customStyle="1" w:styleId="9EE1F7AB4A5F4F90AA30A4449B0FBCE323">
    <w:name w:val="9EE1F7AB4A5F4F90AA30A4449B0FBCE323"/>
    <w:rsid w:val="00F14338"/>
    <w:rPr>
      <w:rFonts w:eastAsiaTheme="minorHAnsi"/>
    </w:rPr>
  </w:style>
  <w:style w:type="paragraph" w:customStyle="1" w:styleId="29B870CBFB4C43489C1E9B46F34A995F22">
    <w:name w:val="29B870CBFB4C43489C1E9B46F34A995F22"/>
    <w:rsid w:val="00F14338"/>
    <w:rPr>
      <w:rFonts w:eastAsiaTheme="minorHAnsi"/>
    </w:rPr>
  </w:style>
  <w:style w:type="paragraph" w:customStyle="1" w:styleId="620DE98236794C12A6D6FD61CC1FC6FF21">
    <w:name w:val="620DE98236794C12A6D6FD61CC1FC6FF21"/>
    <w:rsid w:val="00F14338"/>
    <w:rPr>
      <w:rFonts w:eastAsiaTheme="minorHAnsi"/>
    </w:rPr>
  </w:style>
  <w:style w:type="paragraph" w:customStyle="1" w:styleId="6717DD61F7D9450CBB44DE4DA442F76120">
    <w:name w:val="6717DD61F7D9450CBB44DE4DA442F76120"/>
    <w:rsid w:val="00F14338"/>
    <w:rPr>
      <w:rFonts w:eastAsiaTheme="minorHAnsi"/>
    </w:rPr>
  </w:style>
  <w:style w:type="paragraph" w:customStyle="1" w:styleId="FE6F67747CC64050BC53AAF4C652B6E118">
    <w:name w:val="FE6F67747CC64050BC53AAF4C652B6E118"/>
    <w:rsid w:val="00F14338"/>
    <w:rPr>
      <w:rFonts w:eastAsiaTheme="minorHAnsi"/>
    </w:rPr>
  </w:style>
  <w:style w:type="paragraph" w:customStyle="1" w:styleId="FBBCA57A7F314FB1BBF524CBE4ADB96D3">
    <w:name w:val="FBBCA57A7F314FB1BBF524CBE4ADB96D3"/>
    <w:rsid w:val="00F14338"/>
    <w:rPr>
      <w:rFonts w:eastAsiaTheme="minorHAnsi"/>
    </w:rPr>
  </w:style>
  <w:style w:type="paragraph" w:customStyle="1" w:styleId="9F29BA75B5C04C949B0808658D3664C72">
    <w:name w:val="9F29BA75B5C04C949B0808658D3664C72"/>
    <w:rsid w:val="00F14338"/>
    <w:rPr>
      <w:rFonts w:eastAsiaTheme="minorHAnsi"/>
    </w:rPr>
  </w:style>
  <w:style w:type="paragraph" w:customStyle="1" w:styleId="9F3BBC9EBC904AA9B00A2ED94FA7BF7431">
    <w:name w:val="9F3BBC9EBC904AA9B00A2ED94FA7BF7431"/>
    <w:rsid w:val="00F14338"/>
    <w:rPr>
      <w:rFonts w:eastAsiaTheme="minorHAnsi"/>
    </w:rPr>
  </w:style>
  <w:style w:type="paragraph" w:customStyle="1" w:styleId="6AB9139E41564C68B332E2BEC429B3BD30">
    <w:name w:val="6AB9139E41564C68B332E2BEC429B3BD30"/>
    <w:rsid w:val="00F14338"/>
    <w:rPr>
      <w:rFonts w:eastAsiaTheme="minorHAnsi"/>
    </w:rPr>
  </w:style>
  <w:style w:type="paragraph" w:customStyle="1" w:styleId="FF23329B96604445991EF6972964C87624">
    <w:name w:val="FF23329B96604445991EF6972964C87624"/>
    <w:rsid w:val="00F14338"/>
    <w:rPr>
      <w:rFonts w:eastAsiaTheme="minorHAnsi"/>
    </w:rPr>
  </w:style>
  <w:style w:type="paragraph" w:customStyle="1" w:styleId="07F8DD3916634B0DB9A903FBA374C43227">
    <w:name w:val="07F8DD3916634B0DB9A903FBA374C43227"/>
    <w:rsid w:val="00F14338"/>
    <w:rPr>
      <w:rFonts w:eastAsiaTheme="minorHAnsi"/>
    </w:rPr>
  </w:style>
  <w:style w:type="paragraph" w:customStyle="1" w:styleId="0C235C55812A404BA3F2169F03C2BC3127">
    <w:name w:val="0C235C55812A404BA3F2169F03C2BC3127"/>
    <w:rsid w:val="00F14338"/>
    <w:rPr>
      <w:rFonts w:eastAsiaTheme="minorHAnsi"/>
    </w:rPr>
  </w:style>
  <w:style w:type="paragraph" w:customStyle="1" w:styleId="88E803E903D44873B742B2BD9433129826">
    <w:name w:val="88E803E903D44873B742B2BD9433129826"/>
    <w:rsid w:val="00F14338"/>
    <w:rPr>
      <w:rFonts w:eastAsiaTheme="minorHAnsi"/>
    </w:rPr>
  </w:style>
  <w:style w:type="paragraph" w:customStyle="1" w:styleId="9EE1F7AB4A5F4F90AA30A4449B0FBCE324">
    <w:name w:val="9EE1F7AB4A5F4F90AA30A4449B0FBCE324"/>
    <w:rsid w:val="00F14338"/>
    <w:rPr>
      <w:rFonts w:eastAsiaTheme="minorHAnsi"/>
    </w:rPr>
  </w:style>
  <w:style w:type="paragraph" w:customStyle="1" w:styleId="29B870CBFB4C43489C1E9B46F34A995F23">
    <w:name w:val="29B870CBFB4C43489C1E9B46F34A995F23"/>
    <w:rsid w:val="00F14338"/>
    <w:rPr>
      <w:rFonts w:eastAsiaTheme="minorHAnsi"/>
    </w:rPr>
  </w:style>
  <w:style w:type="paragraph" w:customStyle="1" w:styleId="620DE98236794C12A6D6FD61CC1FC6FF22">
    <w:name w:val="620DE98236794C12A6D6FD61CC1FC6FF22"/>
    <w:rsid w:val="00F14338"/>
    <w:rPr>
      <w:rFonts w:eastAsiaTheme="minorHAnsi"/>
    </w:rPr>
  </w:style>
  <w:style w:type="paragraph" w:customStyle="1" w:styleId="6717DD61F7D9450CBB44DE4DA442F76121">
    <w:name w:val="6717DD61F7D9450CBB44DE4DA442F76121"/>
    <w:rsid w:val="00F14338"/>
    <w:rPr>
      <w:rFonts w:eastAsiaTheme="minorHAnsi"/>
    </w:rPr>
  </w:style>
  <w:style w:type="paragraph" w:customStyle="1" w:styleId="FE6F67747CC64050BC53AAF4C652B6E119">
    <w:name w:val="FE6F67747CC64050BC53AAF4C652B6E119"/>
    <w:rsid w:val="00F14338"/>
    <w:rPr>
      <w:rFonts w:eastAsiaTheme="minorHAnsi"/>
    </w:rPr>
  </w:style>
  <w:style w:type="paragraph" w:customStyle="1" w:styleId="FBBCA57A7F314FB1BBF524CBE4ADB96D4">
    <w:name w:val="FBBCA57A7F314FB1BBF524CBE4ADB96D4"/>
    <w:rsid w:val="00F14338"/>
    <w:rPr>
      <w:rFonts w:eastAsiaTheme="minorHAnsi"/>
    </w:rPr>
  </w:style>
  <w:style w:type="paragraph" w:customStyle="1" w:styleId="9F29BA75B5C04C949B0808658D3664C73">
    <w:name w:val="9F29BA75B5C04C949B0808658D3664C73"/>
    <w:rsid w:val="00F14338"/>
    <w:rPr>
      <w:rFonts w:eastAsiaTheme="minorHAnsi"/>
    </w:rPr>
  </w:style>
  <w:style w:type="paragraph" w:customStyle="1" w:styleId="9F3BBC9EBC904AA9B00A2ED94FA7BF7432">
    <w:name w:val="9F3BBC9EBC904AA9B00A2ED94FA7BF7432"/>
    <w:rsid w:val="00F14338"/>
    <w:rPr>
      <w:rFonts w:eastAsiaTheme="minorHAnsi"/>
    </w:rPr>
  </w:style>
  <w:style w:type="paragraph" w:customStyle="1" w:styleId="6AB9139E41564C68B332E2BEC429B3BD31">
    <w:name w:val="6AB9139E41564C68B332E2BEC429B3BD31"/>
    <w:rsid w:val="00F14338"/>
    <w:rPr>
      <w:rFonts w:eastAsiaTheme="minorHAnsi"/>
    </w:rPr>
  </w:style>
  <w:style w:type="paragraph" w:customStyle="1" w:styleId="FF23329B96604445991EF6972964C87625">
    <w:name w:val="FF23329B96604445991EF6972964C87625"/>
    <w:rsid w:val="00F14338"/>
    <w:rPr>
      <w:rFonts w:eastAsiaTheme="minorHAnsi"/>
    </w:rPr>
  </w:style>
  <w:style w:type="paragraph" w:customStyle="1" w:styleId="07F8DD3916634B0DB9A903FBA374C43228">
    <w:name w:val="07F8DD3916634B0DB9A903FBA374C43228"/>
    <w:rsid w:val="00F14338"/>
    <w:rPr>
      <w:rFonts w:eastAsiaTheme="minorHAnsi"/>
    </w:rPr>
  </w:style>
  <w:style w:type="paragraph" w:customStyle="1" w:styleId="0C235C55812A404BA3F2169F03C2BC3128">
    <w:name w:val="0C235C55812A404BA3F2169F03C2BC3128"/>
    <w:rsid w:val="00F14338"/>
    <w:rPr>
      <w:rFonts w:eastAsiaTheme="minorHAnsi"/>
    </w:rPr>
  </w:style>
  <w:style w:type="paragraph" w:customStyle="1" w:styleId="88E803E903D44873B742B2BD9433129827">
    <w:name w:val="88E803E903D44873B742B2BD9433129827"/>
    <w:rsid w:val="00F14338"/>
    <w:rPr>
      <w:rFonts w:eastAsiaTheme="minorHAnsi"/>
    </w:rPr>
  </w:style>
  <w:style w:type="paragraph" w:customStyle="1" w:styleId="9EE1F7AB4A5F4F90AA30A4449B0FBCE325">
    <w:name w:val="9EE1F7AB4A5F4F90AA30A4449B0FBCE325"/>
    <w:rsid w:val="00F14338"/>
    <w:rPr>
      <w:rFonts w:eastAsiaTheme="minorHAnsi"/>
    </w:rPr>
  </w:style>
  <w:style w:type="paragraph" w:customStyle="1" w:styleId="29B870CBFB4C43489C1E9B46F34A995F24">
    <w:name w:val="29B870CBFB4C43489C1E9B46F34A995F24"/>
    <w:rsid w:val="00F14338"/>
    <w:rPr>
      <w:rFonts w:eastAsiaTheme="minorHAnsi"/>
    </w:rPr>
  </w:style>
  <w:style w:type="paragraph" w:customStyle="1" w:styleId="620DE98236794C12A6D6FD61CC1FC6FF23">
    <w:name w:val="620DE98236794C12A6D6FD61CC1FC6FF23"/>
    <w:rsid w:val="00F14338"/>
    <w:rPr>
      <w:rFonts w:eastAsiaTheme="minorHAnsi"/>
    </w:rPr>
  </w:style>
  <w:style w:type="paragraph" w:customStyle="1" w:styleId="6717DD61F7D9450CBB44DE4DA442F76122">
    <w:name w:val="6717DD61F7D9450CBB44DE4DA442F76122"/>
    <w:rsid w:val="00F14338"/>
    <w:rPr>
      <w:rFonts w:eastAsiaTheme="minorHAnsi"/>
    </w:rPr>
  </w:style>
  <w:style w:type="paragraph" w:customStyle="1" w:styleId="FE6F67747CC64050BC53AAF4C652B6E120">
    <w:name w:val="FE6F67747CC64050BC53AAF4C652B6E120"/>
    <w:rsid w:val="00F14338"/>
    <w:rPr>
      <w:rFonts w:eastAsiaTheme="minorHAnsi"/>
    </w:rPr>
  </w:style>
  <w:style w:type="paragraph" w:customStyle="1" w:styleId="FBBCA57A7F314FB1BBF524CBE4ADB96D5">
    <w:name w:val="FBBCA57A7F314FB1BBF524CBE4ADB96D5"/>
    <w:rsid w:val="00F14338"/>
    <w:rPr>
      <w:rFonts w:eastAsiaTheme="minorHAnsi"/>
    </w:rPr>
  </w:style>
  <w:style w:type="paragraph" w:customStyle="1" w:styleId="9F29BA75B5C04C949B0808658D3664C74">
    <w:name w:val="9F29BA75B5C04C949B0808658D3664C74"/>
    <w:rsid w:val="00F14338"/>
    <w:rPr>
      <w:rFonts w:eastAsiaTheme="minorHAnsi"/>
    </w:rPr>
  </w:style>
  <w:style w:type="paragraph" w:customStyle="1" w:styleId="9F3BBC9EBC904AA9B00A2ED94FA7BF7433">
    <w:name w:val="9F3BBC9EBC904AA9B00A2ED94FA7BF7433"/>
    <w:rsid w:val="00F14338"/>
    <w:rPr>
      <w:rFonts w:eastAsiaTheme="minorHAnsi"/>
    </w:rPr>
  </w:style>
  <w:style w:type="paragraph" w:customStyle="1" w:styleId="6AB9139E41564C68B332E2BEC429B3BD32">
    <w:name w:val="6AB9139E41564C68B332E2BEC429B3BD32"/>
    <w:rsid w:val="00F14338"/>
    <w:rPr>
      <w:rFonts w:eastAsiaTheme="minorHAnsi"/>
    </w:rPr>
  </w:style>
  <w:style w:type="paragraph" w:customStyle="1" w:styleId="FF23329B96604445991EF6972964C87626">
    <w:name w:val="FF23329B96604445991EF6972964C87626"/>
    <w:rsid w:val="00F14338"/>
    <w:rPr>
      <w:rFonts w:eastAsiaTheme="minorHAnsi"/>
    </w:rPr>
  </w:style>
  <w:style w:type="paragraph" w:customStyle="1" w:styleId="07F8DD3916634B0DB9A903FBA374C43229">
    <w:name w:val="07F8DD3916634B0DB9A903FBA374C43229"/>
    <w:rsid w:val="00F14338"/>
    <w:rPr>
      <w:rFonts w:eastAsiaTheme="minorHAnsi"/>
    </w:rPr>
  </w:style>
  <w:style w:type="paragraph" w:customStyle="1" w:styleId="0C235C55812A404BA3F2169F03C2BC3129">
    <w:name w:val="0C235C55812A404BA3F2169F03C2BC3129"/>
    <w:rsid w:val="00F14338"/>
    <w:rPr>
      <w:rFonts w:eastAsiaTheme="minorHAnsi"/>
    </w:rPr>
  </w:style>
  <w:style w:type="paragraph" w:customStyle="1" w:styleId="88E803E903D44873B742B2BD9433129828">
    <w:name w:val="88E803E903D44873B742B2BD9433129828"/>
    <w:rsid w:val="00F14338"/>
    <w:rPr>
      <w:rFonts w:eastAsiaTheme="minorHAnsi"/>
    </w:rPr>
  </w:style>
  <w:style w:type="paragraph" w:customStyle="1" w:styleId="9EE1F7AB4A5F4F90AA30A4449B0FBCE326">
    <w:name w:val="9EE1F7AB4A5F4F90AA30A4449B0FBCE326"/>
    <w:rsid w:val="00F14338"/>
    <w:rPr>
      <w:rFonts w:eastAsiaTheme="minorHAnsi"/>
    </w:rPr>
  </w:style>
  <w:style w:type="paragraph" w:customStyle="1" w:styleId="29B870CBFB4C43489C1E9B46F34A995F25">
    <w:name w:val="29B870CBFB4C43489C1E9B46F34A995F25"/>
    <w:rsid w:val="00F14338"/>
    <w:rPr>
      <w:rFonts w:eastAsiaTheme="minorHAnsi"/>
    </w:rPr>
  </w:style>
  <w:style w:type="paragraph" w:customStyle="1" w:styleId="620DE98236794C12A6D6FD61CC1FC6FF24">
    <w:name w:val="620DE98236794C12A6D6FD61CC1FC6FF24"/>
    <w:rsid w:val="00F14338"/>
    <w:rPr>
      <w:rFonts w:eastAsiaTheme="minorHAnsi"/>
    </w:rPr>
  </w:style>
  <w:style w:type="paragraph" w:customStyle="1" w:styleId="6717DD61F7D9450CBB44DE4DA442F76123">
    <w:name w:val="6717DD61F7D9450CBB44DE4DA442F76123"/>
    <w:rsid w:val="00F14338"/>
    <w:rPr>
      <w:rFonts w:eastAsiaTheme="minorHAnsi"/>
    </w:rPr>
  </w:style>
  <w:style w:type="paragraph" w:customStyle="1" w:styleId="FE6F67747CC64050BC53AAF4C652B6E121">
    <w:name w:val="FE6F67747CC64050BC53AAF4C652B6E121"/>
    <w:rsid w:val="00F14338"/>
    <w:rPr>
      <w:rFonts w:eastAsiaTheme="minorHAnsi"/>
    </w:rPr>
  </w:style>
  <w:style w:type="paragraph" w:customStyle="1" w:styleId="FBBCA57A7F314FB1BBF524CBE4ADB96D6">
    <w:name w:val="FBBCA57A7F314FB1BBF524CBE4ADB96D6"/>
    <w:rsid w:val="00F14338"/>
    <w:rPr>
      <w:rFonts w:eastAsiaTheme="minorHAnsi"/>
    </w:rPr>
  </w:style>
  <w:style w:type="paragraph" w:customStyle="1" w:styleId="9F29BA75B5C04C949B0808658D3664C75">
    <w:name w:val="9F29BA75B5C04C949B0808658D3664C75"/>
    <w:rsid w:val="00F14338"/>
    <w:rPr>
      <w:rFonts w:eastAsiaTheme="minorHAnsi"/>
    </w:rPr>
  </w:style>
  <w:style w:type="paragraph" w:customStyle="1" w:styleId="9F3BBC9EBC904AA9B00A2ED94FA7BF7434">
    <w:name w:val="9F3BBC9EBC904AA9B00A2ED94FA7BF7434"/>
    <w:rsid w:val="00F14338"/>
    <w:rPr>
      <w:rFonts w:eastAsiaTheme="minorHAnsi"/>
    </w:rPr>
  </w:style>
  <w:style w:type="paragraph" w:customStyle="1" w:styleId="6AB9139E41564C68B332E2BEC429B3BD33">
    <w:name w:val="6AB9139E41564C68B332E2BEC429B3BD33"/>
    <w:rsid w:val="00F14338"/>
    <w:rPr>
      <w:rFonts w:eastAsiaTheme="minorHAnsi"/>
    </w:rPr>
  </w:style>
  <w:style w:type="paragraph" w:customStyle="1" w:styleId="FF23329B96604445991EF6972964C87627">
    <w:name w:val="FF23329B96604445991EF6972964C87627"/>
    <w:rsid w:val="00F14338"/>
    <w:rPr>
      <w:rFonts w:eastAsiaTheme="minorHAnsi"/>
    </w:rPr>
  </w:style>
  <w:style w:type="paragraph" w:customStyle="1" w:styleId="07F8DD3916634B0DB9A903FBA374C43230">
    <w:name w:val="07F8DD3916634B0DB9A903FBA374C43230"/>
    <w:rsid w:val="00F14338"/>
    <w:rPr>
      <w:rFonts w:eastAsiaTheme="minorHAnsi"/>
    </w:rPr>
  </w:style>
  <w:style w:type="paragraph" w:customStyle="1" w:styleId="0C235C55812A404BA3F2169F03C2BC3130">
    <w:name w:val="0C235C55812A404BA3F2169F03C2BC3130"/>
    <w:rsid w:val="00F14338"/>
    <w:rPr>
      <w:rFonts w:eastAsiaTheme="minorHAnsi"/>
    </w:rPr>
  </w:style>
  <w:style w:type="paragraph" w:customStyle="1" w:styleId="88E803E903D44873B742B2BD9433129829">
    <w:name w:val="88E803E903D44873B742B2BD9433129829"/>
    <w:rsid w:val="00F14338"/>
    <w:rPr>
      <w:rFonts w:eastAsiaTheme="minorHAnsi"/>
    </w:rPr>
  </w:style>
  <w:style w:type="paragraph" w:customStyle="1" w:styleId="9EE1F7AB4A5F4F90AA30A4449B0FBCE327">
    <w:name w:val="9EE1F7AB4A5F4F90AA30A4449B0FBCE327"/>
    <w:rsid w:val="00F14338"/>
    <w:rPr>
      <w:rFonts w:eastAsiaTheme="minorHAnsi"/>
    </w:rPr>
  </w:style>
  <w:style w:type="paragraph" w:customStyle="1" w:styleId="29B870CBFB4C43489C1E9B46F34A995F26">
    <w:name w:val="29B870CBFB4C43489C1E9B46F34A995F26"/>
    <w:rsid w:val="00F14338"/>
    <w:rPr>
      <w:rFonts w:eastAsiaTheme="minorHAnsi"/>
    </w:rPr>
  </w:style>
  <w:style w:type="paragraph" w:customStyle="1" w:styleId="620DE98236794C12A6D6FD61CC1FC6FF25">
    <w:name w:val="620DE98236794C12A6D6FD61CC1FC6FF25"/>
    <w:rsid w:val="00F14338"/>
    <w:rPr>
      <w:rFonts w:eastAsiaTheme="minorHAnsi"/>
    </w:rPr>
  </w:style>
  <w:style w:type="paragraph" w:customStyle="1" w:styleId="6717DD61F7D9450CBB44DE4DA442F76124">
    <w:name w:val="6717DD61F7D9450CBB44DE4DA442F76124"/>
    <w:rsid w:val="00F14338"/>
    <w:rPr>
      <w:rFonts w:eastAsiaTheme="minorHAnsi"/>
    </w:rPr>
  </w:style>
  <w:style w:type="paragraph" w:customStyle="1" w:styleId="FE6F67747CC64050BC53AAF4C652B6E122">
    <w:name w:val="FE6F67747CC64050BC53AAF4C652B6E122"/>
    <w:rsid w:val="00F14338"/>
    <w:rPr>
      <w:rFonts w:eastAsiaTheme="minorHAnsi"/>
    </w:rPr>
  </w:style>
  <w:style w:type="paragraph" w:customStyle="1" w:styleId="FBBCA57A7F314FB1BBF524CBE4ADB96D7">
    <w:name w:val="FBBCA57A7F314FB1BBF524CBE4ADB96D7"/>
    <w:rsid w:val="00F14338"/>
    <w:rPr>
      <w:rFonts w:eastAsiaTheme="minorHAnsi"/>
    </w:rPr>
  </w:style>
  <w:style w:type="paragraph" w:customStyle="1" w:styleId="9F29BA75B5C04C949B0808658D3664C76">
    <w:name w:val="9F29BA75B5C04C949B0808658D3664C76"/>
    <w:rsid w:val="00F14338"/>
    <w:rPr>
      <w:rFonts w:eastAsiaTheme="minorHAnsi"/>
    </w:rPr>
  </w:style>
  <w:style w:type="paragraph" w:customStyle="1" w:styleId="9F3BBC9EBC904AA9B00A2ED94FA7BF7435">
    <w:name w:val="9F3BBC9EBC904AA9B00A2ED94FA7BF7435"/>
    <w:rsid w:val="00FD266A"/>
    <w:rPr>
      <w:rFonts w:eastAsiaTheme="minorHAnsi"/>
    </w:rPr>
  </w:style>
  <w:style w:type="paragraph" w:customStyle="1" w:styleId="6AB9139E41564C68B332E2BEC429B3BD34">
    <w:name w:val="6AB9139E41564C68B332E2BEC429B3BD34"/>
    <w:rsid w:val="00FD266A"/>
    <w:rPr>
      <w:rFonts w:eastAsiaTheme="minorHAnsi"/>
    </w:rPr>
  </w:style>
  <w:style w:type="paragraph" w:customStyle="1" w:styleId="FF23329B96604445991EF6972964C87628">
    <w:name w:val="FF23329B96604445991EF6972964C87628"/>
    <w:rsid w:val="00FD266A"/>
    <w:rPr>
      <w:rFonts w:eastAsiaTheme="minorHAnsi"/>
    </w:rPr>
  </w:style>
  <w:style w:type="paragraph" w:customStyle="1" w:styleId="07F8DD3916634B0DB9A903FBA374C43231">
    <w:name w:val="07F8DD3916634B0DB9A903FBA374C43231"/>
    <w:rsid w:val="00FD266A"/>
    <w:rPr>
      <w:rFonts w:eastAsiaTheme="minorHAnsi"/>
    </w:rPr>
  </w:style>
  <w:style w:type="paragraph" w:customStyle="1" w:styleId="0C235C55812A404BA3F2169F03C2BC3131">
    <w:name w:val="0C235C55812A404BA3F2169F03C2BC3131"/>
    <w:rsid w:val="00FD266A"/>
    <w:rPr>
      <w:rFonts w:eastAsiaTheme="minorHAnsi"/>
    </w:rPr>
  </w:style>
  <w:style w:type="paragraph" w:customStyle="1" w:styleId="88E803E903D44873B742B2BD9433129830">
    <w:name w:val="88E803E903D44873B742B2BD9433129830"/>
    <w:rsid w:val="00FD266A"/>
    <w:rPr>
      <w:rFonts w:eastAsiaTheme="minorHAnsi"/>
    </w:rPr>
  </w:style>
  <w:style w:type="paragraph" w:customStyle="1" w:styleId="9EE1F7AB4A5F4F90AA30A4449B0FBCE328">
    <w:name w:val="9EE1F7AB4A5F4F90AA30A4449B0FBCE328"/>
    <w:rsid w:val="00FD266A"/>
    <w:rPr>
      <w:rFonts w:eastAsiaTheme="minorHAnsi"/>
    </w:rPr>
  </w:style>
  <w:style w:type="paragraph" w:customStyle="1" w:styleId="29B870CBFB4C43489C1E9B46F34A995F27">
    <w:name w:val="29B870CBFB4C43489C1E9B46F34A995F27"/>
    <w:rsid w:val="00FD266A"/>
    <w:rPr>
      <w:rFonts w:eastAsiaTheme="minorHAnsi"/>
    </w:rPr>
  </w:style>
  <w:style w:type="paragraph" w:customStyle="1" w:styleId="620DE98236794C12A6D6FD61CC1FC6FF26">
    <w:name w:val="620DE98236794C12A6D6FD61CC1FC6FF26"/>
    <w:rsid w:val="00FD266A"/>
    <w:rPr>
      <w:rFonts w:eastAsiaTheme="minorHAnsi"/>
    </w:rPr>
  </w:style>
  <w:style w:type="paragraph" w:customStyle="1" w:styleId="6717DD61F7D9450CBB44DE4DA442F76125">
    <w:name w:val="6717DD61F7D9450CBB44DE4DA442F76125"/>
    <w:rsid w:val="00FD266A"/>
    <w:rPr>
      <w:rFonts w:eastAsiaTheme="minorHAnsi"/>
    </w:rPr>
  </w:style>
  <w:style w:type="paragraph" w:customStyle="1" w:styleId="FE6F67747CC64050BC53AAF4C652B6E123">
    <w:name w:val="FE6F67747CC64050BC53AAF4C652B6E123"/>
    <w:rsid w:val="00FD266A"/>
    <w:rPr>
      <w:rFonts w:eastAsiaTheme="minorHAnsi"/>
    </w:rPr>
  </w:style>
  <w:style w:type="paragraph" w:customStyle="1" w:styleId="FBBCA57A7F314FB1BBF524CBE4ADB96D8">
    <w:name w:val="FBBCA57A7F314FB1BBF524CBE4ADB96D8"/>
    <w:rsid w:val="00FD266A"/>
    <w:rPr>
      <w:rFonts w:eastAsiaTheme="minorHAnsi"/>
    </w:rPr>
  </w:style>
  <w:style w:type="paragraph" w:customStyle="1" w:styleId="9F29BA75B5C04C949B0808658D3664C77">
    <w:name w:val="9F29BA75B5C04C949B0808658D3664C77"/>
    <w:rsid w:val="00FD266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66A"/>
    <w:rPr>
      <w:color w:val="808080"/>
    </w:rPr>
  </w:style>
  <w:style w:type="paragraph" w:customStyle="1" w:styleId="3F719B800F284CEBBA82C54E70EF8F3F">
    <w:name w:val="3F719B800F284CEBBA82C54E70EF8F3F"/>
    <w:rsid w:val="00F14338"/>
    <w:rPr>
      <w:rFonts w:eastAsiaTheme="minorHAnsi"/>
    </w:rPr>
  </w:style>
  <w:style w:type="paragraph" w:customStyle="1" w:styleId="9F3BBC9EBC904AA9B00A2ED94FA7BF74">
    <w:name w:val="9F3BBC9EBC904AA9B00A2ED94FA7BF74"/>
    <w:rsid w:val="00F14338"/>
    <w:rPr>
      <w:rFonts w:eastAsiaTheme="minorHAnsi"/>
    </w:rPr>
  </w:style>
  <w:style w:type="paragraph" w:customStyle="1" w:styleId="9F3BBC9EBC904AA9B00A2ED94FA7BF741">
    <w:name w:val="9F3BBC9EBC904AA9B00A2ED94FA7BF741"/>
    <w:rsid w:val="00F14338"/>
    <w:rPr>
      <w:rFonts w:eastAsiaTheme="minorHAnsi"/>
    </w:rPr>
  </w:style>
  <w:style w:type="paragraph" w:customStyle="1" w:styleId="6AB9139E41564C68B332E2BEC429B3BD">
    <w:name w:val="6AB9139E41564C68B332E2BEC429B3BD"/>
    <w:rsid w:val="00F14338"/>
    <w:rPr>
      <w:rFonts w:eastAsiaTheme="minorHAnsi"/>
    </w:rPr>
  </w:style>
  <w:style w:type="paragraph" w:customStyle="1" w:styleId="9F3BBC9EBC904AA9B00A2ED94FA7BF742">
    <w:name w:val="9F3BBC9EBC904AA9B00A2ED94FA7BF742"/>
    <w:rsid w:val="00F14338"/>
    <w:rPr>
      <w:rFonts w:eastAsiaTheme="minorHAnsi"/>
    </w:rPr>
  </w:style>
  <w:style w:type="paragraph" w:customStyle="1" w:styleId="6AB9139E41564C68B332E2BEC429B3BD1">
    <w:name w:val="6AB9139E41564C68B332E2BEC429B3BD1"/>
    <w:rsid w:val="00F14338"/>
    <w:rPr>
      <w:rFonts w:eastAsiaTheme="minorHAnsi"/>
    </w:rPr>
  </w:style>
  <w:style w:type="paragraph" w:customStyle="1" w:styleId="36351BDCA7744A21B0CD1E07BD4087C0">
    <w:name w:val="36351BDCA7744A21B0CD1E07BD4087C0"/>
    <w:rsid w:val="00F14338"/>
    <w:rPr>
      <w:rFonts w:eastAsiaTheme="minorHAnsi"/>
    </w:rPr>
  </w:style>
  <w:style w:type="paragraph" w:customStyle="1" w:styleId="9F3BBC9EBC904AA9B00A2ED94FA7BF743">
    <w:name w:val="9F3BBC9EBC904AA9B00A2ED94FA7BF743"/>
    <w:rsid w:val="00F14338"/>
    <w:rPr>
      <w:rFonts w:eastAsiaTheme="minorHAnsi"/>
    </w:rPr>
  </w:style>
  <w:style w:type="paragraph" w:customStyle="1" w:styleId="6AB9139E41564C68B332E2BEC429B3BD2">
    <w:name w:val="6AB9139E41564C68B332E2BEC429B3BD2"/>
    <w:rsid w:val="00F14338"/>
    <w:rPr>
      <w:rFonts w:eastAsiaTheme="minorHAnsi"/>
    </w:rPr>
  </w:style>
  <w:style w:type="paragraph" w:customStyle="1" w:styleId="36351BDCA7744A21B0CD1E07BD4087C01">
    <w:name w:val="36351BDCA7744A21B0CD1E07BD4087C01"/>
    <w:rsid w:val="00F14338"/>
    <w:rPr>
      <w:rFonts w:eastAsiaTheme="minorHAnsi"/>
    </w:rPr>
  </w:style>
  <w:style w:type="paragraph" w:customStyle="1" w:styleId="FB9544B7D5C74901A06DEE37A38F7579">
    <w:name w:val="FB9544B7D5C74901A06DEE37A38F7579"/>
    <w:rsid w:val="00F14338"/>
    <w:rPr>
      <w:rFonts w:eastAsiaTheme="minorHAnsi"/>
    </w:rPr>
  </w:style>
  <w:style w:type="paragraph" w:customStyle="1" w:styleId="9F3BBC9EBC904AA9B00A2ED94FA7BF744">
    <w:name w:val="9F3BBC9EBC904AA9B00A2ED94FA7BF744"/>
    <w:rsid w:val="00F14338"/>
    <w:rPr>
      <w:rFonts w:eastAsiaTheme="minorHAnsi"/>
    </w:rPr>
  </w:style>
  <w:style w:type="paragraph" w:customStyle="1" w:styleId="6AB9139E41564C68B332E2BEC429B3BD3">
    <w:name w:val="6AB9139E41564C68B332E2BEC429B3BD3"/>
    <w:rsid w:val="00F14338"/>
    <w:rPr>
      <w:rFonts w:eastAsiaTheme="minorHAnsi"/>
    </w:rPr>
  </w:style>
  <w:style w:type="paragraph" w:customStyle="1" w:styleId="36351BDCA7744A21B0CD1E07BD4087C02">
    <w:name w:val="36351BDCA7744A21B0CD1E07BD4087C02"/>
    <w:rsid w:val="00F14338"/>
    <w:rPr>
      <w:rFonts w:eastAsiaTheme="minorHAnsi"/>
    </w:rPr>
  </w:style>
  <w:style w:type="paragraph" w:customStyle="1" w:styleId="07F8DD3916634B0DB9A903FBA374C432">
    <w:name w:val="07F8DD3916634B0DB9A903FBA374C432"/>
    <w:rsid w:val="00F14338"/>
    <w:rPr>
      <w:rFonts w:eastAsiaTheme="minorHAnsi"/>
    </w:rPr>
  </w:style>
  <w:style w:type="paragraph" w:customStyle="1" w:styleId="0C235C55812A404BA3F2169F03C2BC31">
    <w:name w:val="0C235C55812A404BA3F2169F03C2BC31"/>
    <w:rsid w:val="00F14338"/>
    <w:rPr>
      <w:rFonts w:eastAsiaTheme="minorHAnsi"/>
    </w:rPr>
  </w:style>
  <w:style w:type="paragraph" w:customStyle="1" w:styleId="9F3BBC9EBC904AA9B00A2ED94FA7BF745">
    <w:name w:val="9F3BBC9EBC904AA9B00A2ED94FA7BF745"/>
    <w:rsid w:val="00F14338"/>
    <w:rPr>
      <w:rFonts w:eastAsiaTheme="minorHAnsi"/>
    </w:rPr>
  </w:style>
  <w:style w:type="paragraph" w:customStyle="1" w:styleId="6AB9139E41564C68B332E2BEC429B3BD4">
    <w:name w:val="6AB9139E41564C68B332E2BEC429B3BD4"/>
    <w:rsid w:val="00F14338"/>
    <w:rPr>
      <w:rFonts w:eastAsiaTheme="minorHAnsi"/>
    </w:rPr>
  </w:style>
  <w:style w:type="paragraph" w:customStyle="1" w:styleId="36351BDCA7744A21B0CD1E07BD4087C03">
    <w:name w:val="36351BDCA7744A21B0CD1E07BD4087C03"/>
    <w:rsid w:val="00F14338"/>
    <w:rPr>
      <w:rFonts w:eastAsiaTheme="minorHAnsi"/>
    </w:rPr>
  </w:style>
  <w:style w:type="paragraph" w:customStyle="1" w:styleId="07F8DD3916634B0DB9A903FBA374C4321">
    <w:name w:val="07F8DD3916634B0DB9A903FBA374C4321"/>
    <w:rsid w:val="00F14338"/>
    <w:rPr>
      <w:rFonts w:eastAsiaTheme="minorHAnsi"/>
    </w:rPr>
  </w:style>
  <w:style w:type="paragraph" w:customStyle="1" w:styleId="0C235C55812A404BA3F2169F03C2BC311">
    <w:name w:val="0C235C55812A404BA3F2169F03C2BC311"/>
    <w:rsid w:val="00F14338"/>
    <w:rPr>
      <w:rFonts w:eastAsiaTheme="minorHAnsi"/>
    </w:rPr>
  </w:style>
  <w:style w:type="paragraph" w:customStyle="1" w:styleId="88E803E903D44873B742B2BD94331298">
    <w:name w:val="88E803E903D44873B742B2BD94331298"/>
    <w:rsid w:val="00F14338"/>
    <w:rPr>
      <w:rFonts w:eastAsiaTheme="minorHAnsi"/>
    </w:rPr>
  </w:style>
  <w:style w:type="paragraph" w:customStyle="1" w:styleId="9F3BBC9EBC904AA9B00A2ED94FA7BF746">
    <w:name w:val="9F3BBC9EBC904AA9B00A2ED94FA7BF746"/>
    <w:rsid w:val="00F14338"/>
    <w:rPr>
      <w:rFonts w:eastAsiaTheme="minorHAnsi"/>
    </w:rPr>
  </w:style>
  <w:style w:type="paragraph" w:customStyle="1" w:styleId="6AB9139E41564C68B332E2BEC429B3BD5">
    <w:name w:val="6AB9139E41564C68B332E2BEC429B3BD5"/>
    <w:rsid w:val="00F14338"/>
    <w:rPr>
      <w:rFonts w:eastAsiaTheme="minorHAnsi"/>
    </w:rPr>
  </w:style>
  <w:style w:type="paragraph" w:customStyle="1" w:styleId="07F8DD3916634B0DB9A903FBA374C4322">
    <w:name w:val="07F8DD3916634B0DB9A903FBA374C4322"/>
    <w:rsid w:val="00F14338"/>
    <w:rPr>
      <w:rFonts w:eastAsiaTheme="minorHAnsi"/>
    </w:rPr>
  </w:style>
  <w:style w:type="paragraph" w:customStyle="1" w:styleId="0C235C55812A404BA3F2169F03C2BC312">
    <w:name w:val="0C235C55812A404BA3F2169F03C2BC312"/>
    <w:rsid w:val="00F14338"/>
    <w:rPr>
      <w:rFonts w:eastAsiaTheme="minorHAnsi"/>
    </w:rPr>
  </w:style>
  <w:style w:type="paragraph" w:customStyle="1" w:styleId="88E803E903D44873B742B2BD943312981">
    <w:name w:val="88E803E903D44873B742B2BD943312981"/>
    <w:rsid w:val="00F14338"/>
    <w:rPr>
      <w:rFonts w:eastAsiaTheme="minorHAnsi"/>
    </w:rPr>
  </w:style>
  <w:style w:type="paragraph" w:customStyle="1" w:styleId="B38173524F1744BF922FA469EFA913FE">
    <w:name w:val="B38173524F1744BF922FA469EFA913FE"/>
    <w:rsid w:val="00F14338"/>
    <w:rPr>
      <w:rFonts w:eastAsiaTheme="minorHAnsi"/>
    </w:rPr>
  </w:style>
  <w:style w:type="paragraph" w:customStyle="1" w:styleId="9F3BBC9EBC904AA9B00A2ED94FA7BF747">
    <w:name w:val="9F3BBC9EBC904AA9B00A2ED94FA7BF747"/>
    <w:rsid w:val="00F14338"/>
    <w:rPr>
      <w:rFonts w:eastAsiaTheme="minorHAnsi"/>
    </w:rPr>
  </w:style>
  <w:style w:type="paragraph" w:customStyle="1" w:styleId="6AB9139E41564C68B332E2BEC429B3BD6">
    <w:name w:val="6AB9139E41564C68B332E2BEC429B3BD6"/>
    <w:rsid w:val="00F14338"/>
    <w:rPr>
      <w:rFonts w:eastAsiaTheme="minorHAnsi"/>
    </w:rPr>
  </w:style>
  <w:style w:type="paragraph" w:customStyle="1" w:styleId="FF23329B96604445991EF6972964C876">
    <w:name w:val="FF23329B96604445991EF6972964C876"/>
    <w:rsid w:val="00F14338"/>
    <w:rPr>
      <w:rFonts w:eastAsiaTheme="minorHAnsi"/>
    </w:rPr>
  </w:style>
  <w:style w:type="paragraph" w:customStyle="1" w:styleId="07F8DD3916634B0DB9A903FBA374C4323">
    <w:name w:val="07F8DD3916634B0DB9A903FBA374C4323"/>
    <w:rsid w:val="00F14338"/>
    <w:rPr>
      <w:rFonts w:eastAsiaTheme="minorHAnsi"/>
    </w:rPr>
  </w:style>
  <w:style w:type="paragraph" w:customStyle="1" w:styleId="0C235C55812A404BA3F2169F03C2BC313">
    <w:name w:val="0C235C55812A404BA3F2169F03C2BC313"/>
    <w:rsid w:val="00F14338"/>
    <w:rPr>
      <w:rFonts w:eastAsiaTheme="minorHAnsi"/>
    </w:rPr>
  </w:style>
  <w:style w:type="paragraph" w:customStyle="1" w:styleId="88E803E903D44873B742B2BD943312982">
    <w:name w:val="88E803E903D44873B742B2BD943312982"/>
    <w:rsid w:val="00F14338"/>
    <w:rPr>
      <w:rFonts w:eastAsiaTheme="minorHAnsi"/>
    </w:rPr>
  </w:style>
  <w:style w:type="paragraph" w:customStyle="1" w:styleId="B38173524F1744BF922FA469EFA913FE1">
    <w:name w:val="B38173524F1744BF922FA469EFA913FE1"/>
    <w:rsid w:val="00F14338"/>
    <w:rPr>
      <w:rFonts w:eastAsiaTheme="minorHAnsi"/>
    </w:rPr>
  </w:style>
  <w:style w:type="paragraph" w:customStyle="1" w:styleId="EFA1E140F8694B8C92C8121F667A524E">
    <w:name w:val="EFA1E140F8694B8C92C8121F667A524E"/>
    <w:rsid w:val="00F14338"/>
  </w:style>
  <w:style w:type="paragraph" w:customStyle="1" w:styleId="F68EA65572C046DDB29536000F86EF2D">
    <w:name w:val="F68EA65572C046DDB29536000F86EF2D"/>
    <w:rsid w:val="00F14338"/>
  </w:style>
  <w:style w:type="paragraph" w:customStyle="1" w:styleId="21194148D54A437989A18893435FDBDF">
    <w:name w:val="21194148D54A437989A18893435FDBDF"/>
    <w:rsid w:val="00F14338"/>
  </w:style>
  <w:style w:type="paragraph" w:customStyle="1" w:styleId="9EE1F7AB4A5F4F90AA30A4449B0FBCE3">
    <w:name w:val="9EE1F7AB4A5F4F90AA30A4449B0FBCE3"/>
    <w:rsid w:val="00F14338"/>
  </w:style>
  <w:style w:type="paragraph" w:customStyle="1" w:styleId="9F3BBC9EBC904AA9B00A2ED94FA7BF748">
    <w:name w:val="9F3BBC9EBC904AA9B00A2ED94FA7BF748"/>
    <w:rsid w:val="00F14338"/>
    <w:rPr>
      <w:rFonts w:eastAsiaTheme="minorHAnsi"/>
    </w:rPr>
  </w:style>
  <w:style w:type="paragraph" w:customStyle="1" w:styleId="6AB9139E41564C68B332E2BEC429B3BD7">
    <w:name w:val="6AB9139E41564C68B332E2BEC429B3BD7"/>
    <w:rsid w:val="00F14338"/>
    <w:rPr>
      <w:rFonts w:eastAsiaTheme="minorHAnsi"/>
    </w:rPr>
  </w:style>
  <w:style w:type="paragraph" w:customStyle="1" w:styleId="FF23329B96604445991EF6972964C8761">
    <w:name w:val="FF23329B96604445991EF6972964C8761"/>
    <w:rsid w:val="00F14338"/>
    <w:rPr>
      <w:rFonts w:eastAsiaTheme="minorHAnsi"/>
    </w:rPr>
  </w:style>
  <w:style w:type="paragraph" w:customStyle="1" w:styleId="07F8DD3916634B0DB9A903FBA374C4324">
    <w:name w:val="07F8DD3916634B0DB9A903FBA374C4324"/>
    <w:rsid w:val="00F14338"/>
    <w:rPr>
      <w:rFonts w:eastAsiaTheme="minorHAnsi"/>
    </w:rPr>
  </w:style>
  <w:style w:type="paragraph" w:customStyle="1" w:styleId="0C235C55812A404BA3F2169F03C2BC314">
    <w:name w:val="0C235C55812A404BA3F2169F03C2BC314"/>
    <w:rsid w:val="00F14338"/>
    <w:rPr>
      <w:rFonts w:eastAsiaTheme="minorHAnsi"/>
    </w:rPr>
  </w:style>
  <w:style w:type="paragraph" w:customStyle="1" w:styleId="88E803E903D44873B742B2BD943312983">
    <w:name w:val="88E803E903D44873B742B2BD943312983"/>
    <w:rsid w:val="00F14338"/>
    <w:rPr>
      <w:rFonts w:eastAsiaTheme="minorHAnsi"/>
    </w:rPr>
  </w:style>
  <w:style w:type="paragraph" w:customStyle="1" w:styleId="9EE1F7AB4A5F4F90AA30A4449B0FBCE31">
    <w:name w:val="9EE1F7AB4A5F4F90AA30A4449B0FBCE31"/>
    <w:rsid w:val="00F14338"/>
    <w:rPr>
      <w:rFonts w:eastAsiaTheme="minorHAnsi"/>
    </w:rPr>
  </w:style>
  <w:style w:type="paragraph" w:customStyle="1" w:styleId="29B870CBFB4C43489C1E9B46F34A995F">
    <w:name w:val="29B870CBFB4C43489C1E9B46F34A995F"/>
    <w:rsid w:val="00F14338"/>
    <w:rPr>
      <w:rFonts w:eastAsiaTheme="minorHAnsi"/>
    </w:rPr>
  </w:style>
  <w:style w:type="paragraph" w:customStyle="1" w:styleId="9F3BBC9EBC904AA9B00A2ED94FA7BF749">
    <w:name w:val="9F3BBC9EBC904AA9B00A2ED94FA7BF749"/>
    <w:rsid w:val="00F14338"/>
    <w:rPr>
      <w:rFonts w:eastAsiaTheme="minorHAnsi"/>
    </w:rPr>
  </w:style>
  <w:style w:type="paragraph" w:customStyle="1" w:styleId="6AB9139E41564C68B332E2BEC429B3BD8">
    <w:name w:val="6AB9139E41564C68B332E2BEC429B3BD8"/>
    <w:rsid w:val="00F14338"/>
    <w:rPr>
      <w:rFonts w:eastAsiaTheme="minorHAnsi"/>
    </w:rPr>
  </w:style>
  <w:style w:type="paragraph" w:customStyle="1" w:styleId="FF23329B96604445991EF6972964C8762">
    <w:name w:val="FF23329B96604445991EF6972964C8762"/>
    <w:rsid w:val="00F14338"/>
    <w:rPr>
      <w:rFonts w:eastAsiaTheme="minorHAnsi"/>
    </w:rPr>
  </w:style>
  <w:style w:type="paragraph" w:customStyle="1" w:styleId="07F8DD3916634B0DB9A903FBA374C4325">
    <w:name w:val="07F8DD3916634B0DB9A903FBA374C4325"/>
    <w:rsid w:val="00F14338"/>
    <w:rPr>
      <w:rFonts w:eastAsiaTheme="minorHAnsi"/>
    </w:rPr>
  </w:style>
  <w:style w:type="paragraph" w:customStyle="1" w:styleId="0C235C55812A404BA3F2169F03C2BC315">
    <w:name w:val="0C235C55812A404BA3F2169F03C2BC315"/>
    <w:rsid w:val="00F14338"/>
    <w:rPr>
      <w:rFonts w:eastAsiaTheme="minorHAnsi"/>
    </w:rPr>
  </w:style>
  <w:style w:type="paragraph" w:customStyle="1" w:styleId="88E803E903D44873B742B2BD943312984">
    <w:name w:val="88E803E903D44873B742B2BD943312984"/>
    <w:rsid w:val="00F14338"/>
    <w:rPr>
      <w:rFonts w:eastAsiaTheme="minorHAnsi"/>
    </w:rPr>
  </w:style>
  <w:style w:type="paragraph" w:customStyle="1" w:styleId="9EE1F7AB4A5F4F90AA30A4449B0FBCE32">
    <w:name w:val="9EE1F7AB4A5F4F90AA30A4449B0FBCE32"/>
    <w:rsid w:val="00F14338"/>
    <w:rPr>
      <w:rFonts w:eastAsiaTheme="minorHAnsi"/>
    </w:rPr>
  </w:style>
  <w:style w:type="paragraph" w:customStyle="1" w:styleId="29B870CBFB4C43489C1E9B46F34A995F1">
    <w:name w:val="29B870CBFB4C43489C1E9B46F34A995F1"/>
    <w:rsid w:val="00F14338"/>
    <w:rPr>
      <w:rFonts w:eastAsiaTheme="minorHAnsi"/>
    </w:rPr>
  </w:style>
  <w:style w:type="paragraph" w:customStyle="1" w:styleId="620DE98236794C12A6D6FD61CC1FC6FF">
    <w:name w:val="620DE98236794C12A6D6FD61CC1FC6FF"/>
    <w:rsid w:val="00F14338"/>
    <w:rPr>
      <w:rFonts w:eastAsiaTheme="minorHAnsi"/>
    </w:rPr>
  </w:style>
  <w:style w:type="paragraph" w:customStyle="1" w:styleId="9F3BBC9EBC904AA9B00A2ED94FA7BF7410">
    <w:name w:val="9F3BBC9EBC904AA9B00A2ED94FA7BF7410"/>
    <w:rsid w:val="00F14338"/>
    <w:rPr>
      <w:rFonts w:eastAsiaTheme="minorHAnsi"/>
    </w:rPr>
  </w:style>
  <w:style w:type="paragraph" w:customStyle="1" w:styleId="6AB9139E41564C68B332E2BEC429B3BD9">
    <w:name w:val="6AB9139E41564C68B332E2BEC429B3BD9"/>
    <w:rsid w:val="00F14338"/>
    <w:rPr>
      <w:rFonts w:eastAsiaTheme="minorHAnsi"/>
    </w:rPr>
  </w:style>
  <w:style w:type="paragraph" w:customStyle="1" w:styleId="FF23329B96604445991EF6972964C8763">
    <w:name w:val="FF23329B96604445991EF6972964C8763"/>
    <w:rsid w:val="00F14338"/>
    <w:rPr>
      <w:rFonts w:eastAsiaTheme="minorHAnsi"/>
    </w:rPr>
  </w:style>
  <w:style w:type="paragraph" w:customStyle="1" w:styleId="07F8DD3916634B0DB9A903FBA374C4326">
    <w:name w:val="07F8DD3916634B0DB9A903FBA374C4326"/>
    <w:rsid w:val="00F14338"/>
    <w:rPr>
      <w:rFonts w:eastAsiaTheme="minorHAnsi"/>
    </w:rPr>
  </w:style>
  <w:style w:type="paragraph" w:customStyle="1" w:styleId="0C235C55812A404BA3F2169F03C2BC316">
    <w:name w:val="0C235C55812A404BA3F2169F03C2BC316"/>
    <w:rsid w:val="00F14338"/>
    <w:rPr>
      <w:rFonts w:eastAsiaTheme="minorHAnsi"/>
    </w:rPr>
  </w:style>
  <w:style w:type="paragraph" w:customStyle="1" w:styleId="88E803E903D44873B742B2BD943312985">
    <w:name w:val="88E803E903D44873B742B2BD943312985"/>
    <w:rsid w:val="00F14338"/>
    <w:rPr>
      <w:rFonts w:eastAsiaTheme="minorHAnsi"/>
    </w:rPr>
  </w:style>
  <w:style w:type="paragraph" w:customStyle="1" w:styleId="9EE1F7AB4A5F4F90AA30A4449B0FBCE33">
    <w:name w:val="9EE1F7AB4A5F4F90AA30A4449B0FBCE33"/>
    <w:rsid w:val="00F14338"/>
    <w:rPr>
      <w:rFonts w:eastAsiaTheme="minorHAnsi"/>
    </w:rPr>
  </w:style>
  <w:style w:type="paragraph" w:customStyle="1" w:styleId="29B870CBFB4C43489C1E9B46F34A995F2">
    <w:name w:val="29B870CBFB4C43489C1E9B46F34A995F2"/>
    <w:rsid w:val="00F14338"/>
    <w:rPr>
      <w:rFonts w:eastAsiaTheme="minorHAnsi"/>
    </w:rPr>
  </w:style>
  <w:style w:type="paragraph" w:customStyle="1" w:styleId="620DE98236794C12A6D6FD61CC1FC6FF1">
    <w:name w:val="620DE98236794C12A6D6FD61CC1FC6FF1"/>
    <w:rsid w:val="00F14338"/>
    <w:rPr>
      <w:rFonts w:eastAsiaTheme="minorHAnsi"/>
    </w:rPr>
  </w:style>
  <w:style w:type="paragraph" w:customStyle="1" w:styleId="6717DD61F7D9450CBB44DE4DA442F761">
    <w:name w:val="6717DD61F7D9450CBB44DE4DA442F761"/>
    <w:rsid w:val="00F14338"/>
    <w:rPr>
      <w:rFonts w:eastAsiaTheme="minorHAnsi"/>
    </w:rPr>
  </w:style>
  <w:style w:type="paragraph" w:customStyle="1" w:styleId="9F3BBC9EBC904AA9B00A2ED94FA7BF7411">
    <w:name w:val="9F3BBC9EBC904AA9B00A2ED94FA7BF7411"/>
    <w:rsid w:val="00F14338"/>
    <w:rPr>
      <w:rFonts w:eastAsiaTheme="minorHAnsi"/>
    </w:rPr>
  </w:style>
  <w:style w:type="paragraph" w:customStyle="1" w:styleId="6AB9139E41564C68B332E2BEC429B3BD10">
    <w:name w:val="6AB9139E41564C68B332E2BEC429B3BD10"/>
    <w:rsid w:val="00F14338"/>
    <w:rPr>
      <w:rFonts w:eastAsiaTheme="minorHAnsi"/>
    </w:rPr>
  </w:style>
  <w:style w:type="paragraph" w:customStyle="1" w:styleId="FF23329B96604445991EF6972964C8764">
    <w:name w:val="FF23329B96604445991EF6972964C8764"/>
    <w:rsid w:val="00F14338"/>
    <w:rPr>
      <w:rFonts w:eastAsiaTheme="minorHAnsi"/>
    </w:rPr>
  </w:style>
  <w:style w:type="paragraph" w:customStyle="1" w:styleId="07F8DD3916634B0DB9A903FBA374C4327">
    <w:name w:val="07F8DD3916634B0DB9A903FBA374C4327"/>
    <w:rsid w:val="00F14338"/>
    <w:rPr>
      <w:rFonts w:eastAsiaTheme="minorHAnsi"/>
    </w:rPr>
  </w:style>
  <w:style w:type="paragraph" w:customStyle="1" w:styleId="0C235C55812A404BA3F2169F03C2BC317">
    <w:name w:val="0C235C55812A404BA3F2169F03C2BC317"/>
    <w:rsid w:val="00F14338"/>
    <w:rPr>
      <w:rFonts w:eastAsiaTheme="minorHAnsi"/>
    </w:rPr>
  </w:style>
  <w:style w:type="paragraph" w:customStyle="1" w:styleId="88E803E903D44873B742B2BD943312986">
    <w:name w:val="88E803E903D44873B742B2BD943312986"/>
    <w:rsid w:val="00F14338"/>
    <w:rPr>
      <w:rFonts w:eastAsiaTheme="minorHAnsi"/>
    </w:rPr>
  </w:style>
  <w:style w:type="paragraph" w:customStyle="1" w:styleId="9EE1F7AB4A5F4F90AA30A4449B0FBCE34">
    <w:name w:val="9EE1F7AB4A5F4F90AA30A4449B0FBCE34"/>
    <w:rsid w:val="00F14338"/>
    <w:rPr>
      <w:rFonts w:eastAsiaTheme="minorHAnsi"/>
    </w:rPr>
  </w:style>
  <w:style w:type="paragraph" w:customStyle="1" w:styleId="29B870CBFB4C43489C1E9B46F34A995F3">
    <w:name w:val="29B870CBFB4C43489C1E9B46F34A995F3"/>
    <w:rsid w:val="00F14338"/>
    <w:rPr>
      <w:rFonts w:eastAsiaTheme="minorHAnsi"/>
    </w:rPr>
  </w:style>
  <w:style w:type="paragraph" w:customStyle="1" w:styleId="620DE98236794C12A6D6FD61CC1FC6FF2">
    <w:name w:val="620DE98236794C12A6D6FD61CC1FC6FF2"/>
    <w:rsid w:val="00F14338"/>
    <w:rPr>
      <w:rFonts w:eastAsiaTheme="minorHAnsi"/>
    </w:rPr>
  </w:style>
  <w:style w:type="paragraph" w:customStyle="1" w:styleId="6717DD61F7D9450CBB44DE4DA442F7611">
    <w:name w:val="6717DD61F7D9450CBB44DE4DA442F7611"/>
    <w:rsid w:val="00F14338"/>
    <w:rPr>
      <w:rFonts w:eastAsiaTheme="minorHAnsi"/>
    </w:rPr>
  </w:style>
  <w:style w:type="paragraph" w:customStyle="1" w:styleId="9F3BBC9EBC904AA9B00A2ED94FA7BF7412">
    <w:name w:val="9F3BBC9EBC904AA9B00A2ED94FA7BF7412"/>
    <w:rsid w:val="00F14338"/>
    <w:rPr>
      <w:rFonts w:eastAsiaTheme="minorHAnsi"/>
    </w:rPr>
  </w:style>
  <w:style w:type="paragraph" w:customStyle="1" w:styleId="6AB9139E41564C68B332E2BEC429B3BD11">
    <w:name w:val="6AB9139E41564C68B332E2BEC429B3BD11"/>
    <w:rsid w:val="00F14338"/>
    <w:rPr>
      <w:rFonts w:eastAsiaTheme="minorHAnsi"/>
    </w:rPr>
  </w:style>
  <w:style w:type="paragraph" w:customStyle="1" w:styleId="FF23329B96604445991EF6972964C8765">
    <w:name w:val="FF23329B96604445991EF6972964C8765"/>
    <w:rsid w:val="00F14338"/>
    <w:rPr>
      <w:rFonts w:eastAsiaTheme="minorHAnsi"/>
    </w:rPr>
  </w:style>
  <w:style w:type="paragraph" w:customStyle="1" w:styleId="07F8DD3916634B0DB9A903FBA374C4328">
    <w:name w:val="07F8DD3916634B0DB9A903FBA374C4328"/>
    <w:rsid w:val="00F14338"/>
    <w:rPr>
      <w:rFonts w:eastAsiaTheme="minorHAnsi"/>
    </w:rPr>
  </w:style>
  <w:style w:type="paragraph" w:customStyle="1" w:styleId="0C235C55812A404BA3F2169F03C2BC318">
    <w:name w:val="0C235C55812A404BA3F2169F03C2BC318"/>
    <w:rsid w:val="00F14338"/>
    <w:rPr>
      <w:rFonts w:eastAsiaTheme="minorHAnsi"/>
    </w:rPr>
  </w:style>
  <w:style w:type="paragraph" w:customStyle="1" w:styleId="88E803E903D44873B742B2BD943312987">
    <w:name w:val="88E803E903D44873B742B2BD943312987"/>
    <w:rsid w:val="00F14338"/>
    <w:rPr>
      <w:rFonts w:eastAsiaTheme="minorHAnsi"/>
    </w:rPr>
  </w:style>
  <w:style w:type="paragraph" w:customStyle="1" w:styleId="9EE1F7AB4A5F4F90AA30A4449B0FBCE35">
    <w:name w:val="9EE1F7AB4A5F4F90AA30A4449B0FBCE35"/>
    <w:rsid w:val="00F14338"/>
    <w:rPr>
      <w:rFonts w:eastAsiaTheme="minorHAnsi"/>
    </w:rPr>
  </w:style>
  <w:style w:type="paragraph" w:customStyle="1" w:styleId="29B870CBFB4C43489C1E9B46F34A995F4">
    <w:name w:val="29B870CBFB4C43489C1E9B46F34A995F4"/>
    <w:rsid w:val="00F14338"/>
    <w:rPr>
      <w:rFonts w:eastAsiaTheme="minorHAnsi"/>
    </w:rPr>
  </w:style>
  <w:style w:type="paragraph" w:customStyle="1" w:styleId="620DE98236794C12A6D6FD61CC1FC6FF3">
    <w:name w:val="620DE98236794C12A6D6FD61CC1FC6FF3"/>
    <w:rsid w:val="00F14338"/>
    <w:rPr>
      <w:rFonts w:eastAsiaTheme="minorHAnsi"/>
    </w:rPr>
  </w:style>
  <w:style w:type="paragraph" w:customStyle="1" w:styleId="6717DD61F7D9450CBB44DE4DA442F7612">
    <w:name w:val="6717DD61F7D9450CBB44DE4DA442F7612"/>
    <w:rsid w:val="00F14338"/>
    <w:rPr>
      <w:rFonts w:eastAsiaTheme="minorHAnsi"/>
    </w:rPr>
  </w:style>
  <w:style w:type="paragraph" w:customStyle="1" w:styleId="FE6F67747CC64050BC53AAF4C652B6E1">
    <w:name w:val="FE6F67747CC64050BC53AAF4C652B6E1"/>
    <w:rsid w:val="00F14338"/>
    <w:rPr>
      <w:rFonts w:eastAsiaTheme="minorHAnsi"/>
    </w:rPr>
  </w:style>
  <w:style w:type="paragraph" w:customStyle="1" w:styleId="9F3BBC9EBC904AA9B00A2ED94FA7BF7413">
    <w:name w:val="9F3BBC9EBC904AA9B00A2ED94FA7BF7413"/>
    <w:rsid w:val="00F14338"/>
    <w:rPr>
      <w:rFonts w:eastAsiaTheme="minorHAnsi"/>
    </w:rPr>
  </w:style>
  <w:style w:type="paragraph" w:customStyle="1" w:styleId="6AB9139E41564C68B332E2BEC429B3BD12">
    <w:name w:val="6AB9139E41564C68B332E2BEC429B3BD12"/>
    <w:rsid w:val="00F14338"/>
    <w:rPr>
      <w:rFonts w:eastAsiaTheme="minorHAnsi"/>
    </w:rPr>
  </w:style>
  <w:style w:type="paragraph" w:customStyle="1" w:styleId="FF23329B96604445991EF6972964C8766">
    <w:name w:val="FF23329B96604445991EF6972964C8766"/>
    <w:rsid w:val="00F14338"/>
    <w:rPr>
      <w:rFonts w:eastAsiaTheme="minorHAnsi"/>
    </w:rPr>
  </w:style>
  <w:style w:type="paragraph" w:customStyle="1" w:styleId="07F8DD3916634B0DB9A903FBA374C4329">
    <w:name w:val="07F8DD3916634B0DB9A903FBA374C4329"/>
    <w:rsid w:val="00F14338"/>
    <w:rPr>
      <w:rFonts w:eastAsiaTheme="minorHAnsi"/>
    </w:rPr>
  </w:style>
  <w:style w:type="paragraph" w:customStyle="1" w:styleId="0C235C55812A404BA3F2169F03C2BC319">
    <w:name w:val="0C235C55812A404BA3F2169F03C2BC319"/>
    <w:rsid w:val="00F14338"/>
    <w:rPr>
      <w:rFonts w:eastAsiaTheme="minorHAnsi"/>
    </w:rPr>
  </w:style>
  <w:style w:type="paragraph" w:customStyle="1" w:styleId="88E803E903D44873B742B2BD943312988">
    <w:name w:val="88E803E903D44873B742B2BD943312988"/>
    <w:rsid w:val="00F14338"/>
    <w:rPr>
      <w:rFonts w:eastAsiaTheme="minorHAnsi"/>
    </w:rPr>
  </w:style>
  <w:style w:type="paragraph" w:customStyle="1" w:styleId="9EE1F7AB4A5F4F90AA30A4449B0FBCE36">
    <w:name w:val="9EE1F7AB4A5F4F90AA30A4449B0FBCE36"/>
    <w:rsid w:val="00F14338"/>
    <w:rPr>
      <w:rFonts w:eastAsiaTheme="minorHAnsi"/>
    </w:rPr>
  </w:style>
  <w:style w:type="paragraph" w:customStyle="1" w:styleId="29B870CBFB4C43489C1E9B46F34A995F5">
    <w:name w:val="29B870CBFB4C43489C1E9B46F34A995F5"/>
    <w:rsid w:val="00F14338"/>
    <w:rPr>
      <w:rFonts w:eastAsiaTheme="minorHAnsi"/>
    </w:rPr>
  </w:style>
  <w:style w:type="paragraph" w:customStyle="1" w:styleId="620DE98236794C12A6D6FD61CC1FC6FF4">
    <w:name w:val="620DE98236794C12A6D6FD61CC1FC6FF4"/>
    <w:rsid w:val="00F14338"/>
    <w:rPr>
      <w:rFonts w:eastAsiaTheme="minorHAnsi"/>
    </w:rPr>
  </w:style>
  <w:style w:type="paragraph" w:customStyle="1" w:styleId="6717DD61F7D9450CBB44DE4DA442F7613">
    <w:name w:val="6717DD61F7D9450CBB44DE4DA442F7613"/>
    <w:rsid w:val="00F14338"/>
    <w:rPr>
      <w:rFonts w:eastAsiaTheme="minorHAnsi"/>
    </w:rPr>
  </w:style>
  <w:style w:type="paragraph" w:customStyle="1" w:styleId="FE6F67747CC64050BC53AAF4C652B6E11">
    <w:name w:val="FE6F67747CC64050BC53AAF4C652B6E11"/>
    <w:rsid w:val="00F14338"/>
    <w:rPr>
      <w:rFonts w:eastAsiaTheme="minorHAnsi"/>
    </w:rPr>
  </w:style>
  <w:style w:type="paragraph" w:customStyle="1" w:styleId="9F3BBC9EBC904AA9B00A2ED94FA7BF7414">
    <w:name w:val="9F3BBC9EBC904AA9B00A2ED94FA7BF7414"/>
    <w:rsid w:val="00F14338"/>
    <w:rPr>
      <w:rFonts w:eastAsiaTheme="minorHAnsi"/>
    </w:rPr>
  </w:style>
  <w:style w:type="paragraph" w:customStyle="1" w:styleId="6AB9139E41564C68B332E2BEC429B3BD13">
    <w:name w:val="6AB9139E41564C68B332E2BEC429B3BD13"/>
    <w:rsid w:val="00F14338"/>
    <w:rPr>
      <w:rFonts w:eastAsiaTheme="minorHAnsi"/>
    </w:rPr>
  </w:style>
  <w:style w:type="paragraph" w:customStyle="1" w:styleId="FF23329B96604445991EF6972964C8767">
    <w:name w:val="FF23329B96604445991EF6972964C8767"/>
    <w:rsid w:val="00F14338"/>
    <w:rPr>
      <w:rFonts w:eastAsiaTheme="minorHAnsi"/>
    </w:rPr>
  </w:style>
  <w:style w:type="paragraph" w:customStyle="1" w:styleId="07F8DD3916634B0DB9A903FBA374C43210">
    <w:name w:val="07F8DD3916634B0DB9A903FBA374C43210"/>
    <w:rsid w:val="00F14338"/>
    <w:rPr>
      <w:rFonts w:eastAsiaTheme="minorHAnsi"/>
    </w:rPr>
  </w:style>
  <w:style w:type="paragraph" w:customStyle="1" w:styleId="0C235C55812A404BA3F2169F03C2BC3110">
    <w:name w:val="0C235C55812A404BA3F2169F03C2BC3110"/>
    <w:rsid w:val="00F14338"/>
    <w:rPr>
      <w:rFonts w:eastAsiaTheme="minorHAnsi"/>
    </w:rPr>
  </w:style>
  <w:style w:type="paragraph" w:customStyle="1" w:styleId="88E803E903D44873B742B2BD943312989">
    <w:name w:val="88E803E903D44873B742B2BD943312989"/>
    <w:rsid w:val="00F14338"/>
    <w:rPr>
      <w:rFonts w:eastAsiaTheme="minorHAnsi"/>
    </w:rPr>
  </w:style>
  <w:style w:type="paragraph" w:customStyle="1" w:styleId="9EE1F7AB4A5F4F90AA30A4449B0FBCE37">
    <w:name w:val="9EE1F7AB4A5F4F90AA30A4449B0FBCE37"/>
    <w:rsid w:val="00F14338"/>
    <w:rPr>
      <w:rFonts w:eastAsiaTheme="minorHAnsi"/>
    </w:rPr>
  </w:style>
  <w:style w:type="paragraph" w:customStyle="1" w:styleId="29B870CBFB4C43489C1E9B46F34A995F6">
    <w:name w:val="29B870CBFB4C43489C1E9B46F34A995F6"/>
    <w:rsid w:val="00F14338"/>
    <w:rPr>
      <w:rFonts w:eastAsiaTheme="minorHAnsi"/>
    </w:rPr>
  </w:style>
  <w:style w:type="paragraph" w:customStyle="1" w:styleId="620DE98236794C12A6D6FD61CC1FC6FF5">
    <w:name w:val="620DE98236794C12A6D6FD61CC1FC6FF5"/>
    <w:rsid w:val="00F14338"/>
    <w:rPr>
      <w:rFonts w:eastAsiaTheme="minorHAnsi"/>
    </w:rPr>
  </w:style>
  <w:style w:type="paragraph" w:customStyle="1" w:styleId="6717DD61F7D9450CBB44DE4DA442F7614">
    <w:name w:val="6717DD61F7D9450CBB44DE4DA442F7614"/>
    <w:rsid w:val="00F14338"/>
    <w:rPr>
      <w:rFonts w:eastAsiaTheme="minorHAnsi"/>
    </w:rPr>
  </w:style>
  <w:style w:type="paragraph" w:customStyle="1" w:styleId="FE6F67747CC64050BC53AAF4C652B6E12">
    <w:name w:val="FE6F67747CC64050BC53AAF4C652B6E12"/>
    <w:rsid w:val="00F14338"/>
    <w:rPr>
      <w:rFonts w:eastAsiaTheme="minorHAnsi"/>
    </w:rPr>
  </w:style>
  <w:style w:type="paragraph" w:customStyle="1" w:styleId="9F3BBC9EBC904AA9B00A2ED94FA7BF7415">
    <w:name w:val="9F3BBC9EBC904AA9B00A2ED94FA7BF7415"/>
    <w:rsid w:val="00F14338"/>
    <w:rPr>
      <w:rFonts w:eastAsiaTheme="minorHAnsi"/>
    </w:rPr>
  </w:style>
  <w:style w:type="paragraph" w:customStyle="1" w:styleId="6AB9139E41564C68B332E2BEC429B3BD14">
    <w:name w:val="6AB9139E41564C68B332E2BEC429B3BD14"/>
    <w:rsid w:val="00F14338"/>
    <w:rPr>
      <w:rFonts w:eastAsiaTheme="minorHAnsi"/>
    </w:rPr>
  </w:style>
  <w:style w:type="paragraph" w:customStyle="1" w:styleId="FF23329B96604445991EF6972964C8768">
    <w:name w:val="FF23329B96604445991EF6972964C8768"/>
    <w:rsid w:val="00F14338"/>
    <w:rPr>
      <w:rFonts w:eastAsiaTheme="minorHAnsi"/>
    </w:rPr>
  </w:style>
  <w:style w:type="paragraph" w:customStyle="1" w:styleId="07F8DD3916634B0DB9A903FBA374C43211">
    <w:name w:val="07F8DD3916634B0DB9A903FBA374C43211"/>
    <w:rsid w:val="00F14338"/>
    <w:rPr>
      <w:rFonts w:eastAsiaTheme="minorHAnsi"/>
    </w:rPr>
  </w:style>
  <w:style w:type="paragraph" w:customStyle="1" w:styleId="0C235C55812A404BA3F2169F03C2BC3111">
    <w:name w:val="0C235C55812A404BA3F2169F03C2BC3111"/>
    <w:rsid w:val="00F14338"/>
    <w:rPr>
      <w:rFonts w:eastAsiaTheme="minorHAnsi"/>
    </w:rPr>
  </w:style>
  <w:style w:type="paragraph" w:customStyle="1" w:styleId="88E803E903D44873B742B2BD9433129810">
    <w:name w:val="88E803E903D44873B742B2BD9433129810"/>
    <w:rsid w:val="00F14338"/>
    <w:rPr>
      <w:rFonts w:eastAsiaTheme="minorHAnsi"/>
    </w:rPr>
  </w:style>
  <w:style w:type="paragraph" w:customStyle="1" w:styleId="9EE1F7AB4A5F4F90AA30A4449B0FBCE38">
    <w:name w:val="9EE1F7AB4A5F4F90AA30A4449B0FBCE38"/>
    <w:rsid w:val="00F14338"/>
    <w:rPr>
      <w:rFonts w:eastAsiaTheme="minorHAnsi"/>
    </w:rPr>
  </w:style>
  <w:style w:type="paragraph" w:customStyle="1" w:styleId="29B870CBFB4C43489C1E9B46F34A995F7">
    <w:name w:val="29B870CBFB4C43489C1E9B46F34A995F7"/>
    <w:rsid w:val="00F14338"/>
    <w:rPr>
      <w:rFonts w:eastAsiaTheme="minorHAnsi"/>
    </w:rPr>
  </w:style>
  <w:style w:type="paragraph" w:customStyle="1" w:styleId="620DE98236794C12A6D6FD61CC1FC6FF6">
    <w:name w:val="620DE98236794C12A6D6FD61CC1FC6FF6"/>
    <w:rsid w:val="00F14338"/>
    <w:rPr>
      <w:rFonts w:eastAsiaTheme="minorHAnsi"/>
    </w:rPr>
  </w:style>
  <w:style w:type="paragraph" w:customStyle="1" w:styleId="6717DD61F7D9450CBB44DE4DA442F7615">
    <w:name w:val="6717DD61F7D9450CBB44DE4DA442F7615"/>
    <w:rsid w:val="00F14338"/>
    <w:rPr>
      <w:rFonts w:eastAsiaTheme="minorHAnsi"/>
    </w:rPr>
  </w:style>
  <w:style w:type="paragraph" w:customStyle="1" w:styleId="FE6F67747CC64050BC53AAF4C652B6E13">
    <w:name w:val="FE6F67747CC64050BC53AAF4C652B6E13"/>
    <w:rsid w:val="00F14338"/>
    <w:rPr>
      <w:rFonts w:eastAsiaTheme="minorHAnsi"/>
    </w:rPr>
  </w:style>
  <w:style w:type="paragraph" w:customStyle="1" w:styleId="9F3BBC9EBC904AA9B00A2ED94FA7BF7416">
    <w:name w:val="9F3BBC9EBC904AA9B00A2ED94FA7BF7416"/>
    <w:rsid w:val="00F14338"/>
    <w:rPr>
      <w:rFonts w:eastAsiaTheme="minorHAnsi"/>
    </w:rPr>
  </w:style>
  <w:style w:type="paragraph" w:customStyle="1" w:styleId="6AB9139E41564C68B332E2BEC429B3BD15">
    <w:name w:val="6AB9139E41564C68B332E2BEC429B3BD15"/>
    <w:rsid w:val="00F14338"/>
    <w:rPr>
      <w:rFonts w:eastAsiaTheme="minorHAnsi"/>
    </w:rPr>
  </w:style>
  <w:style w:type="paragraph" w:customStyle="1" w:styleId="FF23329B96604445991EF6972964C8769">
    <w:name w:val="FF23329B96604445991EF6972964C8769"/>
    <w:rsid w:val="00F14338"/>
    <w:rPr>
      <w:rFonts w:eastAsiaTheme="minorHAnsi"/>
    </w:rPr>
  </w:style>
  <w:style w:type="paragraph" w:customStyle="1" w:styleId="07F8DD3916634B0DB9A903FBA374C43212">
    <w:name w:val="07F8DD3916634B0DB9A903FBA374C43212"/>
    <w:rsid w:val="00F14338"/>
    <w:rPr>
      <w:rFonts w:eastAsiaTheme="minorHAnsi"/>
    </w:rPr>
  </w:style>
  <w:style w:type="paragraph" w:customStyle="1" w:styleId="0C235C55812A404BA3F2169F03C2BC3112">
    <w:name w:val="0C235C55812A404BA3F2169F03C2BC3112"/>
    <w:rsid w:val="00F14338"/>
    <w:rPr>
      <w:rFonts w:eastAsiaTheme="minorHAnsi"/>
    </w:rPr>
  </w:style>
  <w:style w:type="paragraph" w:customStyle="1" w:styleId="88E803E903D44873B742B2BD9433129811">
    <w:name w:val="88E803E903D44873B742B2BD9433129811"/>
    <w:rsid w:val="00F14338"/>
    <w:rPr>
      <w:rFonts w:eastAsiaTheme="minorHAnsi"/>
    </w:rPr>
  </w:style>
  <w:style w:type="paragraph" w:customStyle="1" w:styleId="9EE1F7AB4A5F4F90AA30A4449B0FBCE39">
    <w:name w:val="9EE1F7AB4A5F4F90AA30A4449B0FBCE39"/>
    <w:rsid w:val="00F14338"/>
    <w:rPr>
      <w:rFonts w:eastAsiaTheme="minorHAnsi"/>
    </w:rPr>
  </w:style>
  <w:style w:type="paragraph" w:customStyle="1" w:styleId="29B870CBFB4C43489C1E9B46F34A995F8">
    <w:name w:val="29B870CBFB4C43489C1E9B46F34A995F8"/>
    <w:rsid w:val="00F14338"/>
    <w:rPr>
      <w:rFonts w:eastAsiaTheme="minorHAnsi"/>
    </w:rPr>
  </w:style>
  <w:style w:type="paragraph" w:customStyle="1" w:styleId="620DE98236794C12A6D6FD61CC1FC6FF7">
    <w:name w:val="620DE98236794C12A6D6FD61CC1FC6FF7"/>
    <w:rsid w:val="00F14338"/>
    <w:rPr>
      <w:rFonts w:eastAsiaTheme="minorHAnsi"/>
    </w:rPr>
  </w:style>
  <w:style w:type="paragraph" w:customStyle="1" w:styleId="6717DD61F7D9450CBB44DE4DA442F7616">
    <w:name w:val="6717DD61F7D9450CBB44DE4DA442F7616"/>
    <w:rsid w:val="00F14338"/>
    <w:rPr>
      <w:rFonts w:eastAsiaTheme="minorHAnsi"/>
    </w:rPr>
  </w:style>
  <w:style w:type="paragraph" w:customStyle="1" w:styleId="FE6F67747CC64050BC53AAF4C652B6E14">
    <w:name w:val="FE6F67747CC64050BC53AAF4C652B6E14"/>
    <w:rsid w:val="00F14338"/>
    <w:rPr>
      <w:rFonts w:eastAsiaTheme="minorHAnsi"/>
    </w:rPr>
  </w:style>
  <w:style w:type="paragraph" w:customStyle="1" w:styleId="9F3BBC9EBC904AA9B00A2ED94FA7BF7417">
    <w:name w:val="9F3BBC9EBC904AA9B00A2ED94FA7BF7417"/>
    <w:rsid w:val="00F14338"/>
    <w:rPr>
      <w:rFonts w:eastAsiaTheme="minorHAnsi"/>
    </w:rPr>
  </w:style>
  <w:style w:type="paragraph" w:customStyle="1" w:styleId="6AB9139E41564C68B332E2BEC429B3BD16">
    <w:name w:val="6AB9139E41564C68B332E2BEC429B3BD16"/>
    <w:rsid w:val="00F14338"/>
    <w:rPr>
      <w:rFonts w:eastAsiaTheme="minorHAnsi"/>
    </w:rPr>
  </w:style>
  <w:style w:type="paragraph" w:customStyle="1" w:styleId="FF23329B96604445991EF6972964C87610">
    <w:name w:val="FF23329B96604445991EF6972964C87610"/>
    <w:rsid w:val="00F14338"/>
    <w:rPr>
      <w:rFonts w:eastAsiaTheme="minorHAnsi"/>
    </w:rPr>
  </w:style>
  <w:style w:type="paragraph" w:customStyle="1" w:styleId="07F8DD3916634B0DB9A903FBA374C43213">
    <w:name w:val="07F8DD3916634B0DB9A903FBA374C43213"/>
    <w:rsid w:val="00F14338"/>
    <w:rPr>
      <w:rFonts w:eastAsiaTheme="minorHAnsi"/>
    </w:rPr>
  </w:style>
  <w:style w:type="paragraph" w:customStyle="1" w:styleId="0C235C55812A404BA3F2169F03C2BC3113">
    <w:name w:val="0C235C55812A404BA3F2169F03C2BC3113"/>
    <w:rsid w:val="00F14338"/>
    <w:rPr>
      <w:rFonts w:eastAsiaTheme="minorHAnsi"/>
    </w:rPr>
  </w:style>
  <w:style w:type="paragraph" w:customStyle="1" w:styleId="88E803E903D44873B742B2BD9433129812">
    <w:name w:val="88E803E903D44873B742B2BD9433129812"/>
    <w:rsid w:val="00F14338"/>
    <w:rPr>
      <w:rFonts w:eastAsiaTheme="minorHAnsi"/>
    </w:rPr>
  </w:style>
  <w:style w:type="paragraph" w:customStyle="1" w:styleId="9EE1F7AB4A5F4F90AA30A4449B0FBCE310">
    <w:name w:val="9EE1F7AB4A5F4F90AA30A4449B0FBCE310"/>
    <w:rsid w:val="00F14338"/>
    <w:rPr>
      <w:rFonts w:eastAsiaTheme="minorHAnsi"/>
    </w:rPr>
  </w:style>
  <w:style w:type="paragraph" w:customStyle="1" w:styleId="29B870CBFB4C43489C1E9B46F34A995F9">
    <w:name w:val="29B870CBFB4C43489C1E9B46F34A995F9"/>
    <w:rsid w:val="00F14338"/>
    <w:rPr>
      <w:rFonts w:eastAsiaTheme="minorHAnsi"/>
    </w:rPr>
  </w:style>
  <w:style w:type="paragraph" w:customStyle="1" w:styleId="620DE98236794C12A6D6FD61CC1FC6FF8">
    <w:name w:val="620DE98236794C12A6D6FD61CC1FC6FF8"/>
    <w:rsid w:val="00F14338"/>
    <w:rPr>
      <w:rFonts w:eastAsiaTheme="minorHAnsi"/>
    </w:rPr>
  </w:style>
  <w:style w:type="paragraph" w:customStyle="1" w:styleId="6717DD61F7D9450CBB44DE4DA442F7617">
    <w:name w:val="6717DD61F7D9450CBB44DE4DA442F7617"/>
    <w:rsid w:val="00F14338"/>
    <w:rPr>
      <w:rFonts w:eastAsiaTheme="minorHAnsi"/>
    </w:rPr>
  </w:style>
  <w:style w:type="paragraph" w:customStyle="1" w:styleId="FE6F67747CC64050BC53AAF4C652B6E15">
    <w:name w:val="FE6F67747CC64050BC53AAF4C652B6E15"/>
    <w:rsid w:val="00F14338"/>
    <w:rPr>
      <w:rFonts w:eastAsiaTheme="minorHAnsi"/>
    </w:rPr>
  </w:style>
  <w:style w:type="paragraph" w:customStyle="1" w:styleId="9F3BBC9EBC904AA9B00A2ED94FA7BF7418">
    <w:name w:val="9F3BBC9EBC904AA9B00A2ED94FA7BF7418"/>
    <w:rsid w:val="00F14338"/>
    <w:rPr>
      <w:rFonts w:eastAsiaTheme="minorHAnsi"/>
    </w:rPr>
  </w:style>
  <w:style w:type="paragraph" w:customStyle="1" w:styleId="6AB9139E41564C68B332E2BEC429B3BD17">
    <w:name w:val="6AB9139E41564C68B332E2BEC429B3BD17"/>
    <w:rsid w:val="00F14338"/>
    <w:rPr>
      <w:rFonts w:eastAsiaTheme="minorHAnsi"/>
    </w:rPr>
  </w:style>
  <w:style w:type="paragraph" w:customStyle="1" w:styleId="FF23329B96604445991EF6972964C87611">
    <w:name w:val="FF23329B96604445991EF6972964C87611"/>
    <w:rsid w:val="00F14338"/>
    <w:rPr>
      <w:rFonts w:eastAsiaTheme="minorHAnsi"/>
    </w:rPr>
  </w:style>
  <w:style w:type="paragraph" w:customStyle="1" w:styleId="07F8DD3916634B0DB9A903FBA374C43214">
    <w:name w:val="07F8DD3916634B0DB9A903FBA374C43214"/>
    <w:rsid w:val="00F14338"/>
    <w:rPr>
      <w:rFonts w:eastAsiaTheme="minorHAnsi"/>
    </w:rPr>
  </w:style>
  <w:style w:type="paragraph" w:customStyle="1" w:styleId="0C235C55812A404BA3F2169F03C2BC3114">
    <w:name w:val="0C235C55812A404BA3F2169F03C2BC3114"/>
    <w:rsid w:val="00F14338"/>
    <w:rPr>
      <w:rFonts w:eastAsiaTheme="minorHAnsi"/>
    </w:rPr>
  </w:style>
  <w:style w:type="paragraph" w:customStyle="1" w:styleId="88E803E903D44873B742B2BD9433129813">
    <w:name w:val="88E803E903D44873B742B2BD9433129813"/>
    <w:rsid w:val="00F14338"/>
    <w:rPr>
      <w:rFonts w:eastAsiaTheme="minorHAnsi"/>
    </w:rPr>
  </w:style>
  <w:style w:type="paragraph" w:customStyle="1" w:styleId="9EE1F7AB4A5F4F90AA30A4449B0FBCE311">
    <w:name w:val="9EE1F7AB4A5F4F90AA30A4449B0FBCE311"/>
    <w:rsid w:val="00F14338"/>
    <w:rPr>
      <w:rFonts w:eastAsiaTheme="minorHAnsi"/>
    </w:rPr>
  </w:style>
  <w:style w:type="paragraph" w:customStyle="1" w:styleId="29B870CBFB4C43489C1E9B46F34A995F10">
    <w:name w:val="29B870CBFB4C43489C1E9B46F34A995F10"/>
    <w:rsid w:val="00F14338"/>
    <w:rPr>
      <w:rFonts w:eastAsiaTheme="minorHAnsi"/>
    </w:rPr>
  </w:style>
  <w:style w:type="paragraph" w:customStyle="1" w:styleId="620DE98236794C12A6D6FD61CC1FC6FF9">
    <w:name w:val="620DE98236794C12A6D6FD61CC1FC6FF9"/>
    <w:rsid w:val="00F14338"/>
    <w:rPr>
      <w:rFonts w:eastAsiaTheme="minorHAnsi"/>
    </w:rPr>
  </w:style>
  <w:style w:type="paragraph" w:customStyle="1" w:styleId="6717DD61F7D9450CBB44DE4DA442F7618">
    <w:name w:val="6717DD61F7D9450CBB44DE4DA442F7618"/>
    <w:rsid w:val="00F14338"/>
    <w:rPr>
      <w:rFonts w:eastAsiaTheme="minorHAnsi"/>
    </w:rPr>
  </w:style>
  <w:style w:type="paragraph" w:customStyle="1" w:styleId="FE6F67747CC64050BC53AAF4C652B6E16">
    <w:name w:val="FE6F67747CC64050BC53AAF4C652B6E16"/>
    <w:rsid w:val="00F14338"/>
    <w:rPr>
      <w:rFonts w:eastAsiaTheme="minorHAnsi"/>
    </w:rPr>
  </w:style>
  <w:style w:type="paragraph" w:customStyle="1" w:styleId="9F3BBC9EBC904AA9B00A2ED94FA7BF7419">
    <w:name w:val="9F3BBC9EBC904AA9B00A2ED94FA7BF7419"/>
    <w:rsid w:val="00F14338"/>
    <w:rPr>
      <w:rFonts w:eastAsiaTheme="minorHAnsi"/>
    </w:rPr>
  </w:style>
  <w:style w:type="paragraph" w:customStyle="1" w:styleId="6AB9139E41564C68B332E2BEC429B3BD18">
    <w:name w:val="6AB9139E41564C68B332E2BEC429B3BD18"/>
    <w:rsid w:val="00F14338"/>
    <w:rPr>
      <w:rFonts w:eastAsiaTheme="minorHAnsi"/>
    </w:rPr>
  </w:style>
  <w:style w:type="paragraph" w:customStyle="1" w:styleId="FF23329B96604445991EF6972964C87612">
    <w:name w:val="FF23329B96604445991EF6972964C87612"/>
    <w:rsid w:val="00F14338"/>
    <w:rPr>
      <w:rFonts w:eastAsiaTheme="minorHAnsi"/>
    </w:rPr>
  </w:style>
  <w:style w:type="paragraph" w:customStyle="1" w:styleId="07F8DD3916634B0DB9A903FBA374C43215">
    <w:name w:val="07F8DD3916634B0DB9A903FBA374C43215"/>
    <w:rsid w:val="00F14338"/>
    <w:rPr>
      <w:rFonts w:eastAsiaTheme="minorHAnsi"/>
    </w:rPr>
  </w:style>
  <w:style w:type="paragraph" w:customStyle="1" w:styleId="0C235C55812A404BA3F2169F03C2BC3115">
    <w:name w:val="0C235C55812A404BA3F2169F03C2BC3115"/>
    <w:rsid w:val="00F14338"/>
    <w:rPr>
      <w:rFonts w:eastAsiaTheme="minorHAnsi"/>
    </w:rPr>
  </w:style>
  <w:style w:type="paragraph" w:customStyle="1" w:styleId="88E803E903D44873B742B2BD9433129814">
    <w:name w:val="88E803E903D44873B742B2BD9433129814"/>
    <w:rsid w:val="00F14338"/>
    <w:rPr>
      <w:rFonts w:eastAsiaTheme="minorHAnsi"/>
    </w:rPr>
  </w:style>
  <w:style w:type="paragraph" w:customStyle="1" w:styleId="9EE1F7AB4A5F4F90AA30A4449B0FBCE312">
    <w:name w:val="9EE1F7AB4A5F4F90AA30A4449B0FBCE312"/>
    <w:rsid w:val="00F14338"/>
    <w:rPr>
      <w:rFonts w:eastAsiaTheme="minorHAnsi"/>
    </w:rPr>
  </w:style>
  <w:style w:type="paragraph" w:customStyle="1" w:styleId="29B870CBFB4C43489C1E9B46F34A995F11">
    <w:name w:val="29B870CBFB4C43489C1E9B46F34A995F11"/>
    <w:rsid w:val="00F14338"/>
    <w:rPr>
      <w:rFonts w:eastAsiaTheme="minorHAnsi"/>
    </w:rPr>
  </w:style>
  <w:style w:type="paragraph" w:customStyle="1" w:styleId="620DE98236794C12A6D6FD61CC1FC6FF10">
    <w:name w:val="620DE98236794C12A6D6FD61CC1FC6FF10"/>
    <w:rsid w:val="00F14338"/>
    <w:rPr>
      <w:rFonts w:eastAsiaTheme="minorHAnsi"/>
    </w:rPr>
  </w:style>
  <w:style w:type="paragraph" w:customStyle="1" w:styleId="6717DD61F7D9450CBB44DE4DA442F7619">
    <w:name w:val="6717DD61F7D9450CBB44DE4DA442F7619"/>
    <w:rsid w:val="00F14338"/>
    <w:rPr>
      <w:rFonts w:eastAsiaTheme="minorHAnsi"/>
    </w:rPr>
  </w:style>
  <w:style w:type="paragraph" w:customStyle="1" w:styleId="FE6F67747CC64050BC53AAF4C652B6E17">
    <w:name w:val="FE6F67747CC64050BC53AAF4C652B6E17"/>
    <w:rsid w:val="00F14338"/>
    <w:rPr>
      <w:rFonts w:eastAsiaTheme="minorHAnsi"/>
    </w:rPr>
  </w:style>
  <w:style w:type="paragraph" w:customStyle="1" w:styleId="9F3BBC9EBC904AA9B00A2ED94FA7BF7420">
    <w:name w:val="9F3BBC9EBC904AA9B00A2ED94FA7BF7420"/>
    <w:rsid w:val="00F14338"/>
    <w:rPr>
      <w:rFonts w:eastAsiaTheme="minorHAnsi"/>
    </w:rPr>
  </w:style>
  <w:style w:type="paragraph" w:customStyle="1" w:styleId="6AB9139E41564C68B332E2BEC429B3BD19">
    <w:name w:val="6AB9139E41564C68B332E2BEC429B3BD19"/>
    <w:rsid w:val="00F14338"/>
    <w:rPr>
      <w:rFonts w:eastAsiaTheme="minorHAnsi"/>
    </w:rPr>
  </w:style>
  <w:style w:type="paragraph" w:customStyle="1" w:styleId="FF23329B96604445991EF6972964C87613">
    <w:name w:val="FF23329B96604445991EF6972964C87613"/>
    <w:rsid w:val="00F14338"/>
    <w:rPr>
      <w:rFonts w:eastAsiaTheme="minorHAnsi"/>
    </w:rPr>
  </w:style>
  <w:style w:type="paragraph" w:customStyle="1" w:styleId="07F8DD3916634B0DB9A903FBA374C43216">
    <w:name w:val="07F8DD3916634B0DB9A903FBA374C43216"/>
    <w:rsid w:val="00F14338"/>
    <w:rPr>
      <w:rFonts w:eastAsiaTheme="minorHAnsi"/>
    </w:rPr>
  </w:style>
  <w:style w:type="paragraph" w:customStyle="1" w:styleId="0C235C55812A404BA3F2169F03C2BC3116">
    <w:name w:val="0C235C55812A404BA3F2169F03C2BC3116"/>
    <w:rsid w:val="00F14338"/>
    <w:rPr>
      <w:rFonts w:eastAsiaTheme="minorHAnsi"/>
    </w:rPr>
  </w:style>
  <w:style w:type="paragraph" w:customStyle="1" w:styleId="88E803E903D44873B742B2BD9433129815">
    <w:name w:val="88E803E903D44873B742B2BD9433129815"/>
    <w:rsid w:val="00F14338"/>
    <w:rPr>
      <w:rFonts w:eastAsiaTheme="minorHAnsi"/>
    </w:rPr>
  </w:style>
  <w:style w:type="paragraph" w:customStyle="1" w:styleId="9EE1F7AB4A5F4F90AA30A4449B0FBCE313">
    <w:name w:val="9EE1F7AB4A5F4F90AA30A4449B0FBCE313"/>
    <w:rsid w:val="00F14338"/>
    <w:rPr>
      <w:rFonts w:eastAsiaTheme="minorHAnsi"/>
    </w:rPr>
  </w:style>
  <w:style w:type="paragraph" w:customStyle="1" w:styleId="29B870CBFB4C43489C1E9B46F34A995F12">
    <w:name w:val="29B870CBFB4C43489C1E9B46F34A995F12"/>
    <w:rsid w:val="00F14338"/>
    <w:rPr>
      <w:rFonts w:eastAsiaTheme="minorHAnsi"/>
    </w:rPr>
  </w:style>
  <w:style w:type="paragraph" w:customStyle="1" w:styleId="620DE98236794C12A6D6FD61CC1FC6FF11">
    <w:name w:val="620DE98236794C12A6D6FD61CC1FC6FF11"/>
    <w:rsid w:val="00F14338"/>
    <w:rPr>
      <w:rFonts w:eastAsiaTheme="minorHAnsi"/>
    </w:rPr>
  </w:style>
  <w:style w:type="paragraph" w:customStyle="1" w:styleId="6717DD61F7D9450CBB44DE4DA442F76110">
    <w:name w:val="6717DD61F7D9450CBB44DE4DA442F76110"/>
    <w:rsid w:val="00F14338"/>
    <w:rPr>
      <w:rFonts w:eastAsiaTheme="minorHAnsi"/>
    </w:rPr>
  </w:style>
  <w:style w:type="paragraph" w:customStyle="1" w:styleId="FE6F67747CC64050BC53AAF4C652B6E18">
    <w:name w:val="FE6F67747CC64050BC53AAF4C652B6E18"/>
    <w:rsid w:val="00F14338"/>
    <w:rPr>
      <w:rFonts w:eastAsiaTheme="minorHAnsi"/>
    </w:rPr>
  </w:style>
  <w:style w:type="paragraph" w:customStyle="1" w:styleId="9F3BBC9EBC904AA9B00A2ED94FA7BF7421">
    <w:name w:val="9F3BBC9EBC904AA9B00A2ED94FA7BF7421"/>
    <w:rsid w:val="00F14338"/>
    <w:rPr>
      <w:rFonts w:eastAsiaTheme="minorHAnsi"/>
    </w:rPr>
  </w:style>
  <w:style w:type="paragraph" w:customStyle="1" w:styleId="6AB9139E41564C68B332E2BEC429B3BD20">
    <w:name w:val="6AB9139E41564C68B332E2BEC429B3BD20"/>
    <w:rsid w:val="00F14338"/>
    <w:rPr>
      <w:rFonts w:eastAsiaTheme="minorHAnsi"/>
    </w:rPr>
  </w:style>
  <w:style w:type="paragraph" w:customStyle="1" w:styleId="FF23329B96604445991EF6972964C87614">
    <w:name w:val="FF23329B96604445991EF6972964C87614"/>
    <w:rsid w:val="00F14338"/>
    <w:rPr>
      <w:rFonts w:eastAsiaTheme="minorHAnsi"/>
    </w:rPr>
  </w:style>
  <w:style w:type="paragraph" w:customStyle="1" w:styleId="07F8DD3916634B0DB9A903FBA374C43217">
    <w:name w:val="07F8DD3916634B0DB9A903FBA374C43217"/>
    <w:rsid w:val="00F14338"/>
    <w:rPr>
      <w:rFonts w:eastAsiaTheme="minorHAnsi"/>
    </w:rPr>
  </w:style>
  <w:style w:type="paragraph" w:customStyle="1" w:styleId="0C235C55812A404BA3F2169F03C2BC3117">
    <w:name w:val="0C235C55812A404BA3F2169F03C2BC3117"/>
    <w:rsid w:val="00F14338"/>
    <w:rPr>
      <w:rFonts w:eastAsiaTheme="minorHAnsi"/>
    </w:rPr>
  </w:style>
  <w:style w:type="paragraph" w:customStyle="1" w:styleId="88E803E903D44873B742B2BD9433129816">
    <w:name w:val="88E803E903D44873B742B2BD9433129816"/>
    <w:rsid w:val="00F14338"/>
    <w:rPr>
      <w:rFonts w:eastAsiaTheme="minorHAnsi"/>
    </w:rPr>
  </w:style>
  <w:style w:type="paragraph" w:customStyle="1" w:styleId="9EE1F7AB4A5F4F90AA30A4449B0FBCE314">
    <w:name w:val="9EE1F7AB4A5F4F90AA30A4449B0FBCE314"/>
    <w:rsid w:val="00F14338"/>
    <w:rPr>
      <w:rFonts w:eastAsiaTheme="minorHAnsi"/>
    </w:rPr>
  </w:style>
  <w:style w:type="paragraph" w:customStyle="1" w:styleId="29B870CBFB4C43489C1E9B46F34A995F13">
    <w:name w:val="29B870CBFB4C43489C1E9B46F34A995F13"/>
    <w:rsid w:val="00F14338"/>
    <w:rPr>
      <w:rFonts w:eastAsiaTheme="minorHAnsi"/>
    </w:rPr>
  </w:style>
  <w:style w:type="paragraph" w:customStyle="1" w:styleId="620DE98236794C12A6D6FD61CC1FC6FF12">
    <w:name w:val="620DE98236794C12A6D6FD61CC1FC6FF12"/>
    <w:rsid w:val="00F14338"/>
    <w:rPr>
      <w:rFonts w:eastAsiaTheme="minorHAnsi"/>
    </w:rPr>
  </w:style>
  <w:style w:type="paragraph" w:customStyle="1" w:styleId="6717DD61F7D9450CBB44DE4DA442F76111">
    <w:name w:val="6717DD61F7D9450CBB44DE4DA442F76111"/>
    <w:rsid w:val="00F14338"/>
    <w:rPr>
      <w:rFonts w:eastAsiaTheme="minorHAnsi"/>
    </w:rPr>
  </w:style>
  <w:style w:type="paragraph" w:customStyle="1" w:styleId="FE6F67747CC64050BC53AAF4C652B6E19">
    <w:name w:val="FE6F67747CC64050BC53AAF4C652B6E19"/>
    <w:rsid w:val="00F14338"/>
    <w:rPr>
      <w:rFonts w:eastAsiaTheme="minorHAnsi"/>
    </w:rPr>
  </w:style>
  <w:style w:type="paragraph" w:customStyle="1" w:styleId="9F3BBC9EBC904AA9B00A2ED94FA7BF7422">
    <w:name w:val="9F3BBC9EBC904AA9B00A2ED94FA7BF7422"/>
    <w:rsid w:val="00F14338"/>
    <w:rPr>
      <w:rFonts w:eastAsiaTheme="minorHAnsi"/>
    </w:rPr>
  </w:style>
  <w:style w:type="paragraph" w:customStyle="1" w:styleId="6AB9139E41564C68B332E2BEC429B3BD21">
    <w:name w:val="6AB9139E41564C68B332E2BEC429B3BD21"/>
    <w:rsid w:val="00F14338"/>
    <w:rPr>
      <w:rFonts w:eastAsiaTheme="minorHAnsi"/>
    </w:rPr>
  </w:style>
  <w:style w:type="paragraph" w:customStyle="1" w:styleId="FF23329B96604445991EF6972964C87615">
    <w:name w:val="FF23329B96604445991EF6972964C87615"/>
    <w:rsid w:val="00F14338"/>
    <w:rPr>
      <w:rFonts w:eastAsiaTheme="minorHAnsi"/>
    </w:rPr>
  </w:style>
  <w:style w:type="paragraph" w:customStyle="1" w:styleId="07F8DD3916634B0DB9A903FBA374C43218">
    <w:name w:val="07F8DD3916634B0DB9A903FBA374C43218"/>
    <w:rsid w:val="00F14338"/>
    <w:rPr>
      <w:rFonts w:eastAsiaTheme="minorHAnsi"/>
    </w:rPr>
  </w:style>
  <w:style w:type="paragraph" w:customStyle="1" w:styleId="0C235C55812A404BA3F2169F03C2BC3118">
    <w:name w:val="0C235C55812A404BA3F2169F03C2BC3118"/>
    <w:rsid w:val="00F14338"/>
    <w:rPr>
      <w:rFonts w:eastAsiaTheme="minorHAnsi"/>
    </w:rPr>
  </w:style>
  <w:style w:type="paragraph" w:customStyle="1" w:styleId="88E803E903D44873B742B2BD9433129817">
    <w:name w:val="88E803E903D44873B742B2BD9433129817"/>
    <w:rsid w:val="00F14338"/>
    <w:rPr>
      <w:rFonts w:eastAsiaTheme="minorHAnsi"/>
    </w:rPr>
  </w:style>
  <w:style w:type="paragraph" w:customStyle="1" w:styleId="9EE1F7AB4A5F4F90AA30A4449B0FBCE315">
    <w:name w:val="9EE1F7AB4A5F4F90AA30A4449B0FBCE315"/>
    <w:rsid w:val="00F14338"/>
    <w:rPr>
      <w:rFonts w:eastAsiaTheme="minorHAnsi"/>
    </w:rPr>
  </w:style>
  <w:style w:type="paragraph" w:customStyle="1" w:styleId="29B870CBFB4C43489C1E9B46F34A995F14">
    <w:name w:val="29B870CBFB4C43489C1E9B46F34A995F14"/>
    <w:rsid w:val="00F14338"/>
    <w:rPr>
      <w:rFonts w:eastAsiaTheme="minorHAnsi"/>
    </w:rPr>
  </w:style>
  <w:style w:type="paragraph" w:customStyle="1" w:styleId="620DE98236794C12A6D6FD61CC1FC6FF13">
    <w:name w:val="620DE98236794C12A6D6FD61CC1FC6FF13"/>
    <w:rsid w:val="00F14338"/>
    <w:rPr>
      <w:rFonts w:eastAsiaTheme="minorHAnsi"/>
    </w:rPr>
  </w:style>
  <w:style w:type="paragraph" w:customStyle="1" w:styleId="6717DD61F7D9450CBB44DE4DA442F76112">
    <w:name w:val="6717DD61F7D9450CBB44DE4DA442F76112"/>
    <w:rsid w:val="00F14338"/>
    <w:rPr>
      <w:rFonts w:eastAsiaTheme="minorHAnsi"/>
    </w:rPr>
  </w:style>
  <w:style w:type="paragraph" w:customStyle="1" w:styleId="FE6F67747CC64050BC53AAF4C652B6E110">
    <w:name w:val="FE6F67747CC64050BC53AAF4C652B6E110"/>
    <w:rsid w:val="00F14338"/>
    <w:rPr>
      <w:rFonts w:eastAsiaTheme="minorHAnsi"/>
    </w:rPr>
  </w:style>
  <w:style w:type="paragraph" w:customStyle="1" w:styleId="9F3BBC9EBC904AA9B00A2ED94FA7BF7423">
    <w:name w:val="9F3BBC9EBC904AA9B00A2ED94FA7BF7423"/>
    <w:rsid w:val="00F14338"/>
    <w:rPr>
      <w:rFonts w:eastAsiaTheme="minorHAnsi"/>
    </w:rPr>
  </w:style>
  <w:style w:type="paragraph" w:customStyle="1" w:styleId="6AB9139E41564C68B332E2BEC429B3BD22">
    <w:name w:val="6AB9139E41564C68B332E2BEC429B3BD22"/>
    <w:rsid w:val="00F14338"/>
    <w:rPr>
      <w:rFonts w:eastAsiaTheme="minorHAnsi"/>
    </w:rPr>
  </w:style>
  <w:style w:type="paragraph" w:customStyle="1" w:styleId="FF23329B96604445991EF6972964C87616">
    <w:name w:val="FF23329B96604445991EF6972964C87616"/>
    <w:rsid w:val="00F14338"/>
    <w:rPr>
      <w:rFonts w:eastAsiaTheme="minorHAnsi"/>
    </w:rPr>
  </w:style>
  <w:style w:type="paragraph" w:customStyle="1" w:styleId="07F8DD3916634B0DB9A903FBA374C43219">
    <w:name w:val="07F8DD3916634B0DB9A903FBA374C43219"/>
    <w:rsid w:val="00F14338"/>
    <w:rPr>
      <w:rFonts w:eastAsiaTheme="minorHAnsi"/>
    </w:rPr>
  </w:style>
  <w:style w:type="paragraph" w:customStyle="1" w:styleId="0C235C55812A404BA3F2169F03C2BC3119">
    <w:name w:val="0C235C55812A404BA3F2169F03C2BC3119"/>
    <w:rsid w:val="00F14338"/>
    <w:rPr>
      <w:rFonts w:eastAsiaTheme="minorHAnsi"/>
    </w:rPr>
  </w:style>
  <w:style w:type="paragraph" w:customStyle="1" w:styleId="88E803E903D44873B742B2BD9433129818">
    <w:name w:val="88E803E903D44873B742B2BD9433129818"/>
    <w:rsid w:val="00F14338"/>
    <w:rPr>
      <w:rFonts w:eastAsiaTheme="minorHAnsi"/>
    </w:rPr>
  </w:style>
  <w:style w:type="paragraph" w:customStyle="1" w:styleId="9EE1F7AB4A5F4F90AA30A4449B0FBCE316">
    <w:name w:val="9EE1F7AB4A5F4F90AA30A4449B0FBCE316"/>
    <w:rsid w:val="00F14338"/>
    <w:rPr>
      <w:rFonts w:eastAsiaTheme="minorHAnsi"/>
    </w:rPr>
  </w:style>
  <w:style w:type="paragraph" w:customStyle="1" w:styleId="29B870CBFB4C43489C1E9B46F34A995F15">
    <w:name w:val="29B870CBFB4C43489C1E9B46F34A995F15"/>
    <w:rsid w:val="00F14338"/>
    <w:rPr>
      <w:rFonts w:eastAsiaTheme="minorHAnsi"/>
    </w:rPr>
  </w:style>
  <w:style w:type="paragraph" w:customStyle="1" w:styleId="620DE98236794C12A6D6FD61CC1FC6FF14">
    <w:name w:val="620DE98236794C12A6D6FD61CC1FC6FF14"/>
    <w:rsid w:val="00F14338"/>
    <w:rPr>
      <w:rFonts w:eastAsiaTheme="minorHAnsi"/>
    </w:rPr>
  </w:style>
  <w:style w:type="paragraph" w:customStyle="1" w:styleId="6717DD61F7D9450CBB44DE4DA442F76113">
    <w:name w:val="6717DD61F7D9450CBB44DE4DA442F76113"/>
    <w:rsid w:val="00F14338"/>
    <w:rPr>
      <w:rFonts w:eastAsiaTheme="minorHAnsi"/>
    </w:rPr>
  </w:style>
  <w:style w:type="paragraph" w:customStyle="1" w:styleId="FE6F67747CC64050BC53AAF4C652B6E111">
    <w:name w:val="FE6F67747CC64050BC53AAF4C652B6E111"/>
    <w:rsid w:val="00F14338"/>
    <w:rPr>
      <w:rFonts w:eastAsiaTheme="minorHAnsi"/>
    </w:rPr>
  </w:style>
  <w:style w:type="paragraph" w:customStyle="1" w:styleId="9F3BBC9EBC904AA9B00A2ED94FA7BF7424">
    <w:name w:val="9F3BBC9EBC904AA9B00A2ED94FA7BF7424"/>
    <w:rsid w:val="00F14338"/>
    <w:rPr>
      <w:rFonts w:eastAsiaTheme="minorHAnsi"/>
    </w:rPr>
  </w:style>
  <w:style w:type="paragraph" w:customStyle="1" w:styleId="6AB9139E41564C68B332E2BEC429B3BD23">
    <w:name w:val="6AB9139E41564C68B332E2BEC429B3BD23"/>
    <w:rsid w:val="00F14338"/>
    <w:rPr>
      <w:rFonts w:eastAsiaTheme="minorHAnsi"/>
    </w:rPr>
  </w:style>
  <w:style w:type="paragraph" w:customStyle="1" w:styleId="FF23329B96604445991EF6972964C87617">
    <w:name w:val="FF23329B96604445991EF6972964C87617"/>
    <w:rsid w:val="00F14338"/>
    <w:rPr>
      <w:rFonts w:eastAsiaTheme="minorHAnsi"/>
    </w:rPr>
  </w:style>
  <w:style w:type="paragraph" w:customStyle="1" w:styleId="07F8DD3916634B0DB9A903FBA374C43220">
    <w:name w:val="07F8DD3916634B0DB9A903FBA374C43220"/>
    <w:rsid w:val="00F14338"/>
    <w:rPr>
      <w:rFonts w:eastAsiaTheme="minorHAnsi"/>
    </w:rPr>
  </w:style>
  <w:style w:type="paragraph" w:customStyle="1" w:styleId="0C235C55812A404BA3F2169F03C2BC3120">
    <w:name w:val="0C235C55812A404BA3F2169F03C2BC3120"/>
    <w:rsid w:val="00F14338"/>
    <w:rPr>
      <w:rFonts w:eastAsiaTheme="minorHAnsi"/>
    </w:rPr>
  </w:style>
  <w:style w:type="paragraph" w:customStyle="1" w:styleId="88E803E903D44873B742B2BD9433129819">
    <w:name w:val="88E803E903D44873B742B2BD9433129819"/>
    <w:rsid w:val="00F14338"/>
    <w:rPr>
      <w:rFonts w:eastAsiaTheme="minorHAnsi"/>
    </w:rPr>
  </w:style>
  <w:style w:type="paragraph" w:customStyle="1" w:styleId="9EE1F7AB4A5F4F90AA30A4449B0FBCE317">
    <w:name w:val="9EE1F7AB4A5F4F90AA30A4449B0FBCE317"/>
    <w:rsid w:val="00F14338"/>
    <w:rPr>
      <w:rFonts w:eastAsiaTheme="minorHAnsi"/>
    </w:rPr>
  </w:style>
  <w:style w:type="paragraph" w:customStyle="1" w:styleId="29B870CBFB4C43489C1E9B46F34A995F16">
    <w:name w:val="29B870CBFB4C43489C1E9B46F34A995F16"/>
    <w:rsid w:val="00F14338"/>
    <w:rPr>
      <w:rFonts w:eastAsiaTheme="minorHAnsi"/>
    </w:rPr>
  </w:style>
  <w:style w:type="paragraph" w:customStyle="1" w:styleId="620DE98236794C12A6D6FD61CC1FC6FF15">
    <w:name w:val="620DE98236794C12A6D6FD61CC1FC6FF15"/>
    <w:rsid w:val="00F14338"/>
    <w:rPr>
      <w:rFonts w:eastAsiaTheme="minorHAnsi"/>
    </w:rPr>
  </w:style>
  <w:style w:type="paragraph" w:customStyle="1" w:styleId="6717DD61F7D9450CBB44DE4DA442F76114">
    <w:name w:val="6717DD61F7D9450CBB44DE4DA442F76114"/>
    <w:rsid w:val="00F14338"/>
    <w:rPr>
      <w:rFonts w:eastAsiaTheme="minorHAnsi"/>
    </w:rPr>
  </w:style>
  <w:style w:type="paragraph" w:customStyle="1" w:styleId="FE6F67747CC64050BC53AAF4C652B6E112">
    <w:name w:val="FE6F67747CC64050BC53AAF4C652B6E112"/>
    <w:rsid w:val="00F14338"/>
    <w:rPr>
      <w:rFonts w:eastAsiaTheme="minorHAnsi"/>
    </w:rPr>
  </w:style>
  <w:style w:type="paragraph" w:customStyle="1" w:styleId="9F3BBC9EBC904AA9B00A2ED94FA7BF7425">
    <w:name w:val="9F3BBC9EBC904AA9B00A2ED94FA7BF7425"/>
    <w:rsid w:val="00F14338"/>
    <w:rPr>
      <w:rFonts w:eastAsiaTheme="minorHAnsi"/>
    </w:rPr>
  </w:style>
  <w:style w:type="paragraph" w:customStyle="1" w:styleId="6AB9139E41564C68B332E2BEC429B3BD24">
    <w:name w:val="6AB9139E41564C68B332E2BEC429B3BD24"/>
    <w:rsid w:val="00F14338"/>
    <w:rPr>
      <w:rFonts w:eastAsiaTheme="minorHAnsi"/>
    </w:rPr>
  </w:style>
  <w:style w:type="paragraph" w:customStyle="1" w:styleId="FF23329B96604445991EF6972964C87618">
    <w:name w:val="FF23329B96604445991EF6972964C87618"/>
    <w:rsid w:val="00F14338"/>
    <w:rPr>
      <w:rFonts w:eastAsiaTheme="minorHAnsi"/>
    </w:rPr>
  </w:style>
  <w:style w:type="paragraph" w:customStyle="1" w:styleId="07F8DD3916634B0DB9A903FBA374C43221">
    <w:name w:val="07F8DD3916634B0DB9A903FBA374C43221"/>
    <w:rsid w:val="00F14338"/>
    <w:rPr>
      <w:rFonts w:eastAsiaTheme="minorHAnsi"/>
    </w:rPr>
  </w:style>
  <w:style w:type="paragraph" w:customStyle="1" w:styleId="0C235C55812A404BA3F2169F03C2BC3121">
    <w:name w:val="0C235C55812A404BA3F2169F03C2BC3121"/>
    <w:rsid w:val="00F14338"/>
    <w:rPr>
      <w:rFonts w:eastAsiaTheme="minorHAnsi"/>
    </w:rPr>
  </w:style>
  <w:style w:type="paragraph" w:customStyle="1" w:styleId="88E803E903D44873B742B2BD9433129820">
    <w:name w:val="88E803E903D44873B742B2BD9433129820"/>
    <w:rsid w:val="00F14338"/>
    <w:rPr>
      <w:rFonts w:eastAsiaTheme="minorHAnsi"/>
    </w:rPr>
  </w:style>
  <w:style w:type="paragraph" w:customStyle="1" w:styleId="9EE1F7AB4A5F4F90AA30A4449B0FBCE318">
    <w:name w:val="9EE1F7AB4A5F4F90AA30A4449B0FBCE318"/>
    <w:rsid w:val="00F14338"/>
    <w:rPr>
      <w:rFonts w:eastAsiaTheme="minorHAnsi"/>
    </w:rPr>
  </w:style>
  <w:style w:type="paragraph" w:customStyle="1" w:styleId="29B870CBFB4C43489C1E9B46F34A995F17">
    <w:name w:val="29B870CBFB4C43489C1E9B46F34A995F17"/>
    <w:rsid w:val="00F14338"/>
    <w:rPr>
      <w:rFonts w:eastAsiaTheme="minorHAnsi"/>
    </w:rPr>
  </w:style>
  <w:style w:type="paragraph" w:customStyle="1" w:styleId="620DE98236794C12A6D6FD61CC1FC6FF16">
    <w:name w:val="620DE98236794C12A6D6FD61CC1FC6FF16"/>
    <w:rsid w:val="00F14338"/>
    <w:rPr>
      <w:rFonts w:eastAsiaTheme="minorHAnsi"/>
    </w:rPr>
  </w:style>
  <w:style w:type="paragraph" w:customStyle="1" w:styleId="6717DD61F7D9450CBB44DE4DA442F76115">
    <w:name w:val="6717DD61F7D9450CBB44DE4DA442F76115"/>
    <w:rsid w:val="00F14338"/>
    <w:rPr>
      <w:rFonts w:eastAsiaTheme="minorHAnsi"/>
    </w:rPr>
  </w:style>
  <w:style w:type="paragraph" w:customStyle="1" w:styleId="FE6F67747CC64050BC53AAF4C652B6E113">
    <w:name w:val="FE6F67747CC64050BC53AAF4C652B6E113"/>
    <w:rsid w:val="00F14338"/>
    <w:rPr>
      <w:rFonts w:eastAsiaTheme="minorHAnsi"/>
    </w:rPr>
  </w:style>
  <w:style w:type="paragraph" w:customStyle="1" w:styleId="9F3BBC9EBC904AA9B00A2ED94FA7BF7426">
    <w:name w:val="9F3BBC9EBC904AA9B00A2ED94FA7BF7426"/>
    <w:rsid w:val="00F14338"/>
    <w:rPr>
      <w:rFonts w:eastAsiaTheme="minorHAnsi"/>
    </w:rPr>
  </w:style>
  <w:style w:type="paragraph" w:customStyle="1" w:styleId="6AB9139E41564C68B332E2BEC429B3BD25">
    <w:name w:val="6AB9139E41564C68B332E2BEC429B3BD25"/>
    <w:rsid w:val="00F14338"/>
    <w:rPr>
      <w:rFonts w:eastAsiaTheme="minorHAnsi"/>
    </w:rPr>
  </w:style>
  <w:style w:type="paragraph" w:customStyle="1" w:styleId="FF23329B96604445991EF6972964C87619">
    <w:name w:val="FF23329B96604445991EF6972964C87619"/>
    <w:rsid w:val="00F14338"/>
    <w:rPr>
      <w:rFonts w:eastAsiaTheme="minorHAnsi"/>
    </w:rPr>
  </w:style>
  <w:style w:type="paragraph" w:customStyle="1" w:styleId="07F8DD3916634B0DB9A903FBA374C43222">
    <w:name w:val="07F8DD3916634B0DB9A903FBA374C43222"/>
    <w:rsid w:val="00F14338"/>
    <w:rPr>
      <w:rFonts w:eastAsiaTheme="minorHAnsi"/>
    </w:rPr>
  </w:style>
  <w:style w:type="paragraph" w:customStyle="1" w:styleId="0C235C55812A404BA3F2169F03C2BC3122">
    <w:name w:val="0C235C55812A404BA3F2169F03C2BC3122"/>
    <w:rsid w:val="00F14338"/>
    <w:rPr>
      <w:rFonts w:eastAsiaTheme="minorHAnsi"/>
    </w:rPr>
  </w:style>
  <w:style w:type="paragraph" w:customStyle="1" w:styleId="88E803E903D44873B742B2BD9433129821">
    <w:name w:val="88E803E903D44873B742B2BD9433129821"/>
    <w:rsid w:val="00F14338"/>
    <w:rPr>
      <w:rFonts w:eastAsiaTheme="minorHAnsi"/>
    </w:rPr>
  </w:style>
  <w:style w:type="paragraph" w:customStyle="1" w:styleId="9EE1F7AB4A5F4F90AA30A4449B0FBCE319">
    <w:name w:val="9EE1F7AB4A5F4F90AA30A4449B0FBCE319"/>
    <w:rsid w:val="00F14338"/>
    <w:rPr>
      <w:rFonts w:eastAsiaTheme="minorHAnsi"/>
    </w:rPr>
  </w:style>
  <w:style w:type="paragraph" w:customStyle="1" w:styleId="29B870CBFB4C43489C1E9B46F34A995F18">
    <w:name w:val="29B870CBFB4C43489C1E9B46F34A995F18"/>
    <w:rsid w:val="00F14338"/>
    <w:rPr>
      <w:rFonts w:eastAsiaTheme="minorHAnsi"/>
    </w:rPr>
  </w:style>
  <w:style w:type="paragraph" w:customStyle="1" w:styleId="620DE98236794C12A6D6FD61CC1FC6FF17">
    <w:name w:val="620DE98236794C12A6D6FD61CC1FC6FF17"/>
    <w:rsid w:val="00F14338"/>
    <w:rPr>
      <w:rFonts w:eastAsiaTheme="minorHAnsi"/>
    </w:rPr>
  </w:style>
  <w:style w:type="paragraph" w:customStyle="1" w:styleId="6717DD61F7D9450CBB44DE4DA442F76116">
    <w:name w:val="6717DD61F7D9450CBB44DE4DA442F76116"/>
    <w:rsid w:val="00F14338"/>
    <w:rPr>
      <w:rFonts w:eastAsiaTheme="minorHAnsi"/>
    </w:rPr>
  </w:style>
  <w:style w:type="paragraph" w:customStyle="1" w:styleId="FE6F67747CC64050BC53AAF4C652B6E114">
    <w:name w:val="FE6F67747CC64050BC53AAF4C652B6E114"/>
    <w:rsid w:val="00F14338"/>
    <w:rPr>
      <w:rFonts w:eastAsiaTheme="minorHAnsi"/>
    </w:rPr>
  </w:style>
  <w:style w:type="paragraph" w:customStyle="1" w:styleId="9F3BBC9EBC904AA9B00A2ED94FA7BF7427">
    <w:name w:val="9F3BBC9EBC904AA9B00A2ED94FA7BF7427"/>
    <w:rsid w:val="00F14338"/>
    <w:rPr>
      <w:rFonts w:eastAsiaTheme="minorHAnsi"/>
    </w:rPr>
  </w:style>
  <w:style w:type="paragraph" w:customStyle="1" w:styleId="6AB9139E41564C68B332E2BEC429B3BD26">
    <w:name w:val="6AB9139E41564C68B332E2BEC429B3BD26"/>
    <w:rsid w:val="00F14338"/>
    <w:rPr>
      <w:rFonts w:eastAsiaTheme="minorHAnsi"/>
    </w:rPr>
  </w:style>
  <w:style w:type="paragraph" w:customStyle="1" w:styleId="FF23329B96604445991EF6972964C87620">
    <w:name w:val="FF23329B96604445991EF6972964C87620"/>
    <w:rsid w:val="00F14338"/>
    <w:rPr>
      <w:rFonts w:eastAsiaTheme="minorHAnsi"/>
    </w:rPr>
  </w:style>
  <w:style w:type="paragraph" w:customStyle="1" w:styleId="07F8DD3916634B0DB9A903FBA374C43223">
    <w:name w:val="07F8DD3916634B0DB9A903FBA374C43223"/>
    <w:rsid w:val="00F14338"/>
    <w:rPr>
      <w:rFonts w:eastAsiaTheme="minorHAnsi"/>
    </w:rPr>
  </w:style>
  <w:style w:type="paragraph" w:customStyle="1" w:styleId="0C235C55812A404BA3F2169F03C2BC3123">
    <w:name w:val="0C235C55812A404BA3F2169F03C2BC3123"/>
    <w:rsid w:val="00F14338"/>
    <w:rPr>
      <w:rFonts w:eastAsiaTheme="minorHAnsi"/>
    </w:rPr>
  </w:style>
  <w:style w:type="paragraph" w:customStyle="1" w:styleId="88E803E903D44873B742B2BD9433129822">
    <w:name w:val="88E803E903D44873B742B2BD9433129822"/>
    <w:rsid w:val="00F14338"/>
    <w:rPr>
      <w:rFonts w:eastAsiaTheme="minorHAnsi"/>
    </w:rPr>
  </w:style>
  <w:style w:type="paragraph" w:customStyle="1" w:styleId="9EE1F7AB4A5F4F90AA30A4449B0FBCE320">
    <w:name w:val="9EE1F7AB4A5F4F90AA30A4449B0FBCE320"/>
    <w:rsid w:val="00F14338"/>
    <w:rPr>
      <w:rFonts w:eastAsiaTheme="minorHAnsi"/>
    </w:rPr>
  </w:style>
  <w:style w:type="paragraph" w:customStyle="1" w:styleId="29B870CBFB4C43489C1E9B46F34A995F19">
    <w:name w:val="29B870CBFB4C43489C1E9B46F34A995F19"/>
    <w:rsid w:val="00F14338"/>
    <w:rPr>
      <w:rFonts w:eastAsiaTheme="minorHAnsi"/>
    </w:rPr>
  </w:style>
  <w:style w:type="paragraph" w:customStyle="1" w:styleId="620DE98236794C12A6D6FD61CC1FC6FF18">
    <w:name w:val="620DE98236794C12A6D6FD61CC1FC6FF18"/>
    <w:rsid w:val="00F14338"/>
    <w:rPr>
      <w:rFonts w:eastAsiaTheme="minorHAnsi"/>
    </w:rPr>
  </w:style>
  <w:style w:type="paragraph" w:customStyle="1" w:styleId="6717DD61F7D9450CBB44DE4DA442F76117">
    <w:name w:val="6717DD61F7D9450CBB44DE4DA442F76117"/>
    <w:rsid w:val="00F14338"/>
    <w:rPr>
      <w:rFonts w:eastAsiaTheme="minorHAnsi"/>
    </w:rPr>
  </w:style>
  <w:style w:type="paragraph" w:customStyle="1" w:styleId="FE6F67747CC64050BC53AAF4C652B6E115">
    <w:name w:val="FE6F67747CC64050BC53AAF4C652B6E115"/>
    <w:rsid w:val="00F14338"/>
    <w:rPr>
      <w:rFonts w:eastAsiaTheme="minorHAnsi"/>
    </w:rPr>
  </w:style>
  <w:style w:type="paragraph" w:customStyle="1" w:styleId="FBBCA57A7F314FB1BBF524CBE4ADB96D">
    <w:name w:val="FBBCA57A7F314FB1BBF524CBE4ADB96D"/>
    <w:rsid w:val="00F14338"/>
    <w:rPr>
      <w:rFonts w:eastAsiaTheme="minorHAnsi"/>
    </w:rPr>
  </w:style>
  <w:style w:type="paragraph" w:customStyle="1" w:styleId="9F3BBC9EBC904AA9B00A2ED94FA7BF7428">
    <w:name w:val="9F3BBC9EBC904AA9B00A2ED94FA7BF7428"/>
    <w:rsid w:val="00F14338"/>
    <w:rPr>
      <w:rFonts w:eastAsiaTheme="minorHAnsi"/>
    </w:rPr>
  </w:style>
  <w:style w:type="paragraph" w:customStyle="1" w:styleId="6AB9139E41564C68B332E2BEC429B3BD27">
    <w:name w:val="6AB9139E41564C68B332E2BEC429B3BD27"/>
    <w:rsid w:val="00F14338"/>
    <w:rPr>
      <w:rFonts w:eastAsiaTheme="minorHAnsi"/>
    </w:rPr>
  </w:style>
  <w:style w:type="paragraph" w:customStyle="1" w:styleId="FF23329B96604445991EF6972964C87621">
    <w:name w:val="FF23329B96604445991EF6972964C87621"/>
    <w:rsid w:val="00F14338"/>
    <w:rPr>
      <w:rFonts w:eastAsiaTheme="minorHAnsi"/>
    </w:rPr>
  </w:style>
  <w:style w:type="paragraph" w:customStyle="1" w:styleId="07F8DD3916634B0DB9A903FBA374C43224">
    <w:name w:val="07F8DD3916634B0DB9A903FBA374C43224"/>
    <w:rsid w:val="00F14338"/>
    <w:rPr>
      <w:rFonts w:eastAsiaTheme="minorHAnsi"/>
    </w:rPr>
  </w:style>
  <w:style w:type="paragraph" w:customStyle="1" w:styleId="0C235C55812A404BA3F2169F03C2BC3124">
    <w:name w:val="0C235C55812A404BA3F2169F03C2BC3124"/>
    <w:rsid w:val="00F14338"/>
    <w:rPr>
      <w:rFonts w:eastAsiaTheme="minorHAnsi"/>
    </w:rPr>
  </w:style>
  <w:style w:type="paragraph" w:customStyle="1" w:styleId="88E803E903D44873B742B2BD9433129823">
    <w:name w:val="88E803E903D44873B742B2BD9433129823"/>
    <w:rsid w:val="00F14338"/>
    <w:rPr>
      <w:rFonts w:eastAsiaTheme="minorHAnsi"/>
    </w:rPr>
  </w:style>
  <w:style w:type="paragraph" w:customStyle="1" w:styleId="9EE1F7AB4A5F4F90AA30A4449B0FBCE321">
    <w:name w:val="9EE1F7AB4A5F4F90AA30A4449B0FBCE321"/>
    <w:rsid w:val="00F14338"/>
    <w:rPr>
      <w:rFonts w:eastAsiaTheme="minorHAnsi"/>
    </w:rPr>
  </w:style>
  <w:style w:type="paragraph" w:customStyle="1" w:styleId="29B870CBFB4C43489C1E9B46F34A995F20">
    <w:name w:val="29B870CBFB4C43489C1E9B46F34A995F20"/>
    <w:rsid w:val="00F14338"/>
    <w:rPr>
      <w:rFonts w:eastAsiaTheme="minorHAnsi"/>
    </w:rPr>
  </w:style>
  <w:style w:type="paragraph" w:customStyle="1" w:styleId="620DE98236794C12A6D6FD61CC1FC6FF19">
    <w:name w:val="620DE98236794C12A6D6FD61CC1FC6FF19"/>
    <w:rsid w:val="00F14338"/>
    <w:rPr>
      <w:rFonts w:eastAsiaTheme="minorHAnsi"/>
    </w:rPr>
  </w:style>
  <w:style w:type="paragraph" w:customStyle="1" w:styleId="6717DD61F7D9450CBB44DE4DA442F76118">
    <w:name w:val="6717DD61F7D9450CBB44DE4DA442F76118"/>
    <w:rsid w:val="00F14338"/>
    <w:rPr>
      <w:rFonts w:eastAsiaTheme="minorHAnsi"/>
    </w:rPr>
  </w:style>
  <w:style w:type="paragraph" w:customStyle="1" w:styleId="FE6F67747CC64050BC53AAF4C652B6E116">
    <w:name w:val="FE6F67747CC64050BC53AAF4C652B6E116"/>
    <w:rsid w:val="00F14338"/>
    <w:rPr>
      <w:rFonts w:eastAsiaTheme="minorHAnsi"/>
    </w:rPr>
  </w:style>
  <w:style w:type="paragraph" w:customStyle="1" w:styleId="FBBCA57A7F314FB1BBF524CBE4ADB96D1">
    <w:name w:val="FBBCA57A7F314FB1BBF524CBE4ADB96D1"/>
    <w:rsid w:val="00F14338"/>
    <w:rPr>
      <w:rFonts w:eastAsiaTheme="minorHAnsi"/>
    </w:rPr>
  </w:style>
  <w:style w:type="paragraph" w:customStyle="1" w:styleId="9F29BA75B5C04C949B0808658D3664C7">
    <w:name w:val="9F29BA75B5C04C949B0808658D3664C7"/>
    <w:rsid w:val="00F14338"/>
    <w:rPr>
      <w:rFonts w:eastAsiaTheme="minorHAnsi"/>
    </w:rPr>
  </w:style>
  <w:style w:type="paragraph" w:customStyle="1" w:styleId="9F3BBC9EBC904AA9B00A2ED94FA7BF7429">
    <w:name w:val="9F3BBC9EBC904AA9B00A2ED94FA7BF7429"/>
    <w:rsid w:val="00F14338"/>
    <w:rPr>
      <w:rFonts w:eastAsiaTheme="minorHAnsi"/>
    </w:rPr>
  </w:style>
  <w:style w:type="paragraph" w:customStyle="1" w:styleId="6AB9139E41564C68B332E2BEC429B3BD28">
    <w:name w:val="6AB9139E41564C68B332E2BEC429B3BD28"/>
    <w:rsid w:val="00F14338"/>
    <w:rPr>
      <w:rFonts w:eastAsiaTheme="minorHAnsi"/>
    </w:rPr>
  </w:style>
  <w:style w:type="paragraph" w:customStyle="1" w:styleId="FF23329B96604445991EF6972964C87622">
    <w:name w:val="FF23329B96604445991EF6972964C87622"/>
    <w:rsid w:val="00F14338"/>
    <w:rPr>
      <w:rFonts w:eastAsiaTheme="minorHAnsi"/>
    </w:rPr>
  </w:style>
  <w:style w:type="paragraph" w:customStyle="1" w:styleId="07F8DD3916634B0DB9A903FBA374C43225">
    <w:name w:val="07F8DD3916634B0DB9A903FBA374C43225"/>
    <w:rsid w:val="00F14338"/>
    <w:rPr>
      <w:rFonts w:eastAsiaTheme="minorHAnsi"/>
    </w:rPr>
  </w:style>
  <w:style w:type="paragraph" w:customStyle="1" w:styleId="0C235C55812A404BA3F2169F03C2BC3125">
    <w:name w:val="0C235C55812A404BA3F2169F03C2BC3125"/>
    <w:rsid w:val="00F14338"/>
    <w:rPr>
      <w:rFonts w:eastAsiaTheme="minorHAnsi"/>
    </w:rPr>
  </w:style>
  <w:style w:type="paragraph" w:customStyle="1" w:styleId="88E803E903D44873B742B2BD9433129824">
    <w:name w:val="88E803E903D44873B742B2BD9433129824"/>
    <w:rsid w:val="00F14338"/>
    <w:rPr>
      <w:rFonts w:eastAsiaTheme="minorHAnsi"/>
    </w:rPr>
  </w:style>
  <w:style w:type="paragraph" w:customStyle="1" w:styleId="9EE1F7AB4A5F4F90AA30A4449B0FBCE322">
    <w:name w:val="9EE1F7AB4A5F4F90AA30A4449B0FBCE322"/>
    <w:rsid w:val="00F14338"/>
    <w:rPr>
      <w:rFonts w:eastAsiaTheme="minorHAnsi"/>
    </w:rPr>
  </w:style>
  <w:style w:type="paragraph" w:customStyle="1" w:styleId="29B870CBFB4C43489C1E9B46F34A995F21">
    <w:name w:val="29B870CBFB4C43489C1E9B46F34A995F21"/>
    <w:rsid w:val="00F14338"/>
    <w:rPr>
      <w:rFonts w:eastAsiaTheme="minorHAnsi"/>
    </w:rPr>
  </w:style>
  <w:style w:type="paragraph" w:customStyle="1" w:styleId="620DE98236794C12A6D6FD61CC1FC6FF20">
    <w:name w:val="620DE98236794C12A6D6FD61CC1FC6FF20"/>
    <w:rsid w:val="00F14338"/>
    <w:rPr>
      <w:rFonts w:eastAsiaTheme="minorHAnsi"/>
    </w:rPr>
  </w:style>
  <w:style w:type="paragraph" w:customStyle="1" w:styleId="6717DD61F7D9450CBB44DE4DA442F76119">
    <w:name w:val="6717DD61F7D9450CBB44DE4DA442F76119"/>
    <w:rsid w:val="00F14338"/>
    <w:rPr>
      <w:rFonts w:eastAsiaTheme="minorHAnsi"/>
    </w:rPr>
  </w:style>
  <w:style w:type="paragraph" w:customStyle="1" w:styleId="FE6F67747CC64050BC53AAF4C652B6E117">
    <w:name w:val="FE6F67747CC64050BC53AAF4C652B6E117"/>
    <w:rsid w:val="00F14338"/>
    <w:rPr>
      <w:rFonts w:eastAsiaTheme="minorHAnsi"/>
    </w:rPr>
  </w:style>
  <w:style w:type="paragraph" w:customStyle="1" w:styleId="FBBCA57A7F314FB1BBF524CBE4ADB96D2">
    <w:name w:val="FBBCA57A7F314FB1BBF524CBE4ADB96D2"/>
    <w:rsid w:val="00F14338"/>
    <w:rPr>
      <w:rFonts w:eastAsiaTheme="minorHAnsi"/>
    </w:rPr>
  </w:style>
  <w:style w:type="paragraph" w:customStyle="1" w:styleId="9F29BA75B5C04C949B0808658D3664C71">
    <w:name w:val="9F29BA75B5C04C949B0808658D3664C71"/>
    <w:rsid w:val="00F14338"/>
    <w:rPr>
      <w:rFonts w:eastAsiaTheme="minorHAnsi"/>
    </w:rPr>
  </w:style>
  <w:style w:type="paragraph" w:customStyle="1" w:styleId="9F3BBC9EBC904AA9B00A2ED94FA7BF7430">
    <w:name w:val="9F3BBC9EBC904AA9B00A2ED94FA7BF7430"/>
    <w:rsid w:val="00F14338"/>
    <w:rPr>
      <w:rFonts w:eastAsiaTheme="minorHAnsi"/>
    </w:rPr>
  </w:style>
  <w:style w:type="paragraph" w:customStyle="1" w:styleId="6AB9139E41564C68B332E2BEC429B3BD29">
    <w:name w:val="6AB9139E41564C68B332E2BEC429B3BD29"/>
    <w:rsid w:val="00F14338"/>
    <w:rPr>
      <w:rFonts w:eastAsiaTheme="minorHAnsi"/>
    </w:rPr>
  </w:style>
  <w:style w:type="paragraph" w:customStyle="1" w:styleId="FF23329B96604445991EF6972964C87623">
    <w:name w:val="FF23329B96604445991EF6972964C87623"/>
    <w:rsid w:val="00F14338"/>
    <w:rPr>
      <w:rFonts w:eastAsiaTheme="minorHAnsi"/>
    </w:rPr>
  </w:style>
  <w:style w:type="paragraph" w:customStyle="1" w:styleId="07F8DD3916634B0DB9A903FBA374C43226">
    <w:name w:val="07F8DD3916634B0DB9A903FBA374C43226"/>
    <w:rsid w:val="00F14338"/>
    <w:rPr>
      <w:rFonts w:eastAsiaTheme="minorHAnsi"/>
    </w:rPr>
  </w:style>
  <w:style w:type="paragraph" w:customStyle="1" w:styleId="0C235C55812A404BA3F2169F03C2BC3126">
    <w:name w:val="0C235C55812A404BA3F2169F03C2BC3126"/>
    <w:rsid w:val="00F14338"/>
    <w:rPr>
      <w:rFonts w:eastAsiaTheme="minorHAnsi"/>
    </w:rPr>
  </w:style>
  <w:style w:type="paragraph" w:customStyle="1" w:styleId="88E803E903D44873B742B2BD9433129825">
    <w:name w:val="88E803E903D44873B742B2BD9433129825"/>
    <w:rsid w:val="00F14338"/>
    <w:rPr>
      <w:rFonts w:eastAsiaTheme="minorHAnsi"/>
    </w:rPr>
  </w:style>
  <w:style w:type="paragraph" w:customStyle="1" w:styleId="9EE1F7AB4A5F4F90AA30A4449B0FBCE323">
    <w:name w:val="9EE1F7AB4A5F4F90AA30A4449B0FBCE323"/>
    <w:rsid w:val="00F14338"/>
    <w:rPr>
      <w:rFonts w:eastAsiaTheme="minorHAnsi"/>
    </w:rPr>
  </w:style>
  <w:style w:type="paragraph" w:customStyle="1" w:styleId="29B870CBFB4C43489C1E9B46F34A995F22">
    <w:name w:val="29B870CBFB4C43489C1E9B46F34A995F22"/>
    <w:rsid w:val="00F14338"/>
    <w:rPr>
      <w:rFonts w:eastAsiaTheme="minorHAnsi"/>
    </w:rPr>
  </w:style>
  <w:style w:type="paragraph" w:customStyle="1" w:styleId="620DE98236794C12A6D6FD61CC1FC6FF21">
    <w:name w:val="620DE98236794C12A6D6FD61CC1FC6FF21"/>
    <w:rsid w:val="00F14338"/>
    <w:rPr>
      <w:rFonts w:eastAsiaTheme="minorHAnsi"/>
    </w:rPr>
  </w:style>
  <w:style w:type="paragraph" w:customStyle="1" w:styleId="6717DD61F7D9450CBB44DE4DA442F76120">
    <w:name w:val="6717DD61F7D9450CBB44DE4DA442F76120"/>
    <w:rsid w:val="00F14338"/>
    <w:rPr>
      <w:rFonts w:eastAsiaTheme="minorHAnsi"/>
    </w:rPr>
  </w:style>
  <w:style w:type="paragraph" w:customStyle="1" w:styleId="FE6F67747CC64050BC53AAF4C652B6E118">
    <w:name w:val="FE6F67747CC64050BC53AAF4C652B6E118"/>
    <w:rsid w:val="00F14338"/>
    <w:rPr>
      <w:rFonts w:eastAsiaTheme="minorHAnsi"/>
    </w:rPr>
  </w:style>
  <w:style w:type="paragraph" w:customStyle="1" w:styleId="FBBCA57A7F314FB1BBF524CBE4ADB96D3">
    <w:name w:val="FBBCA57A7F314FB1BBF524CBE4ADB96D3"/>
    <w:rsid w:val="00F14338"/>
    <w:rPr>
      <w:rFonts w:eastAsiaTheme="minorHAnsi"/>
    </w:rPr>
  </w:style>
  <w:style w:type="paragraph" w:customStyle="1" w:styleId="9F29BA75B5C04C949B0808658D3664C72">
    <w:name w:val="9F29BA75B5C04C949B0808658D3664C72"/>
    <w:rsid w:val="00F14338"/>
    <w:rPr>
      <w:rFonts w:eastAsiaTheme="minorHAnsi"/>
    </w:rPr>
  </w:style>
  <w:style w:type="paragraph" w:customStyle="1" w:styleId="9F3BBC9EBC904AA9B00A2ED94FA7BF7431">
    <w:name w:val="9F3BBC9EBC904AA9B00A2ED94FA7BF7431"/>
    <w:rsid w:val="00F14338"/>
    <w:rPr>
      <w:rFonts w:eastAsiaTheme="minorHAnsi"/>
    </w:rPr>
  </w:style>
  <w:style w:type="paragraph" w:customStyle="1" w:styleId="6AB9139E41564C68B332E2BEC429B3BD30">
    <w:name w:val="6AB9139E41564C68B332E2BEC429B3BD30"/>
    <w:rsid w:val="00F14338"/>
    <w:rPr>
      <w:rFonts w:eastAsiaTheme="minorHAnsi"/>
    </w:rPr>
  </w:style>
  <w:style w:type="paragraph" w:customStyle="1" w:styleId="FF23329B96604445991EF6972964C87624">
    <w:name w:val="FF23329B96604445991EF6972964C87624"/>
    <w:rsid w:val="00F14338"/>
    <w:rPr>
      <w:rFonts w:eastAsiaTheme="minorHAnsi"/>
    </w:rPr>
  </w:style>
  <w:style w:type="paragraph" w:customStyle="1" w:styleId="07F8DD3916634B0DB9A903FBA374C43227">
    <w:name w:val="07F8DD3916634B0DB9A903FBA374C43227"/>
    <w:rsid w:val="00F14338"/>
    <w:rPr>
      <w:rFonts w:eastAsiaTheme="minorHAnsi"/>
    </w:rPr>
  </w:style>
  <w:style w:type="paragraph" w:customStyle="1" w:styleId="0C235C55812A404BA3F2169F03C2BC3127">
    <w:name w:val="0C235C55812A404BA3F2169F03C2BC3127"/>
    <w:rsid w:val="00F14338"/>
    <w:rPr>
      <w:rFonts w:eastAsiaTheme="minorHAnsi"/>
    </w:rPr>
  </w:style>
  <w:style w:type="paragraph" w:customStyle="1" w:styleId="88E803E903D44873B742B2BD9433129826">
    <w:name w:val="88E803E903D44873B742B2BD9433129826"/>
    <w:rsid w:val="00F14338"/>
    <w:rPr>
      <w:rFonts w:eastAsiaTheme="minorHAnsi"/>
    </w:rPr>
  </w:style>
  <w:style w:type="paragraph" w:customStyle="1" w:styleId="9EE1F7AB4A5F4F90AA30A4449B0FBCE324">
    <w:name w:val="9EE1F7AB4A5F4F90AA30A4449B0FBCE324"/>
    <w:rsid w:val="00F14338"/>
    <w:rPr>
      <w:rFonts w:eastAsiaTheme="minorHAnsi"/>
    </w:rPr>
  </w:style>
  <w:style w:type="paragraph" w:customStyle="1" w:styleId="29B870CBFB4C43489C1E9B46F34A995F23">
    <w:name w:val="29B870CBFB4C43489C1E9B46F34A995F23"/>
    <w:rsid w:val="00F14338"/>
    <w:rPr>
      <w:rFonts w:eastAsiaTheme="minorHAnsi"/>
    </w:rPr>
  </w:style>
  <w:style w:type="paragraph" w:customStyle="1" w:styleId="620DE98236794C12A6D6FD61CC1FC6FF22">
    <w:name w:val="620DE98236794C12A6D6FD61CC1FC6FF22"/>
    <w:rsid w:val="00F14338"/>
    <w:rPr>
      <w:rFonts w:eastAsiaTheme="minorHAnsi"/>
    </w:rPr>
  </w:style>
  <w:style w:type="paragraph" w:customStyle="1" w:styleId="6717DD61F7D9450CBB44DE4DA442F76121">
    <w:name w:val="6717DD61F7D9450CBB44DE4DA442F76121"/>
    <w:rsid w:val="00F14338"/>
    <w:rPr>
      <w:rFonts w:eastAsiaTheme="minorHAnsi"/>
    </w:rPr>
  </w:style>
  <w:style w:type="paragraph" w:customStyle="1" w:styleId="FE6F67747CC64050BC53AAF4C652B6E119">
    <w:name w:val="FE6F67747CC64050BC53AAF4C652B6E119"/>
    <w:rsid w:val="00F14338"/>
    <w:rPr>
      <w:rFonts w:eastAsiaTheme="minorHAnsi"/>
    </w:rPr>
  </w:style>
  <w:style w:type="paragraph" w:customStyle="1" w:styleId="FBBCA57A7F314FB1BBF524CBE4ADB96D4">
    <w:name w:val="FBBCA57A7F314FB1BBF524CBE4ADB96D4"/>
    <w:rsid w:val="00F14338"/>
    <w:rPr>
      <w:rFonts w:eastAsiaTheme="minorHAnsi"/>
    </w:rPr>
  </w:style>
  <w:style w:type="paragraph" w:customStyle="1" w:styleId="9F29BA75B5C04C949B0808658D3664C73">
    <w:name w:val="9F29BA75B5C04C949B0808658D3664C73"/>
    <w:rsid w:val="00F14338"/>
    <w:rPr>
      <w:rFonts w:eastAsiaTheme="minorHAnsi"/>
    </w:rPr>
  </w:style>
  <w:style w:type="paragraph" w:customStyle="1" w:styleId="9F3BBC9EBC904AA9B00A2ED94FA7BF7432">
    <w:name w:val="9F3BBC9EBC904AA9B00A2ED94FA7BF7432"/>
    <w:rsid w:val="00F14338"/>
    <w:rPr>
      <w:rFonts w:eastAsiaTheme="minorHAnsi"/>
    </w:rPr>
  </w:style>
  <w:style w:type="paragraph" w:customStyle="1" w:styleId="6AB9139E41564C68B332E2BEC429B3BD31">
    <w:name w:val="6AB9139E41564C68B332E2BEC429B3BD31"/>
    <w:rsid w:val="00F14338"/>
    <w:rPr>
      <w:rFonts w:eastAsiaTheme="minorHAnsi"/>
    </w:rPr>
  </w:style>
  <w:style w:type="paragraph" w:customStyle="1" w:styleId="FF23329B96604445991EF6972964C87625">
    <w:name w:val="FF23329B96604445991EF6972964C87625"/>
    <w:rsid w:val="00F14338"/>
    <w:rPr>
      <w:rFonts w:eastAsiaTheme="minorHAnsi"/>
    </w:rPr>
  </w:style>
  <w:style w:type="paragraph" w:customStyle="1" w:styleId="07F8DD3916634B0DB9A903FBA374C43228">
    <w:name w:val="07F8DD3916634B0DB9A903FBA374C43228"/>
    <w:rsid w:val="00F14338"/>
    <w:rPr>
      <w:rFonts w:eastAsiaTheme="minorHAnsi"/>
    </w:rPr>
  </w:style>
  <w:style w:type="paragraph" w:customStyle="1" w:styleId="0C235C55812A404BA3F2169F03C2BC3128">
    <w:name w:val="0C235C55812A404BA3F2169F03C2BC3128"/>
    <w:rsid w:val="00F14338"/>
    <w:rPr>
      <w:rFonts w:eastAsiaTheme="minorHAnsi"/>
    </w:rPr>
  </w:style>
  <w:style w:type="paragraph" w:customStyle="1" w:styleId="88E803E903D44873B742B2BD9433129827">
    <w:name w:val="88E803E903D44873B742B2BD9433129827"/>
    <w:rsid w:val="00F14338"/>
    <w:rPr>
      <w:rFonts w:eastAsiaTheme="minorHAnsi"/>
    </w:rPr>
  </w:style>
  <w:style w:type="paragraph" w:customStyle="1" w:styleId="9EE1F7AB4A5F4F90AA30A4449B0FBCE325">
    <w:name w:val="9EE1F7AB4A5F4F90AA30A4449B0FBCE325"/>
    <w:rsid w:val="00F14338"/>
    <w:rPr>
      <w:rFonts w:eastAsiaTheme="minorHAnsi"/>
    </w:rPr>
  </w:style>
  <w:style w:type="paragraph" w:customStyle="1" w:styleId="29B870CBFB4C43489C1E9B46F34A995F24">
    <w:name w:val="29B870CBFB4C43489C1E9B46F34A995F24"/>
    <w:rsid w:val="00F14338"/>
    <w:rPr>
      <w:rFonts w:eastAsiaTheme="minorHAnsi"/>
    </w:rPr>
  </w:style>
  <w:style w:type="paragraph" w:customStyle="1" w:styleId="620DE98236794C12A6D6FD61CC1FC6FF23">
    <w:name w:val="620DE98236794C12A6D6FD61CC1FC6FF23"/>
    <w:rsid w:val="00F14338"/>
    <w:rPr>
      <w:rFonts w:eastAsiaTheme="minorHAnsi"/>
    </w:rPr>
  </w:style>
  <w:style w:type="paragraph" w:customStyle="1" w:styleId="6717DD61F7D9450CBB44DE4DA442F76122">
    <w:name w:val="6717DD61F7D9450CBB44DE4DA442F76122"/>
    <w:rsid w:val="00F14338"/>
    <w:rPr>
      <w:rFonts w:eastAsiaTheme="minorHAnsi"/>
    </w:rPr>
  </w:style>
  <w:style w:type="paragraph" w:customStyle="1" w:styleId="FE6F67747CC64050BC53AAF4C652B6E120">
    <w:name w:val="FE6F67747CC64050BC53AAF4C652B6E120"/>
    <w:rsid w:val="00F14338"/>
    <w:rPr>
      <w:rFonts w:eastAsiaTheme="minorHAnsi"/>
    </w:rPr>
  </w:style>
  <w:style w:type="paragraph" w:customStyle="1" w:styleId="FBBCA57A7F314FB1BBF524CBE4ADB96D5">
    <w:name w:val="FBBCA57A7F314FB1BBF524CBE4ADB96D5"/>
    <w:rsid w:val="00F14338"/>
    <w:rPr>
      <w:rFonts w:eastAsiaTheme="minorHAnsi"/>
    </w:rPr>
  </w:style>
  <w:style w:type="paragraph" w:customStyle="1" w:styleId="9F29BA75B5C04C949B0808658D3664C74">
    <w:name w:val="9F29BA75B5C04C949B0808658D3664C74"/>
    <w:rsid w:val="00F14338"/>
    <w:rPr>
      <w:rFonts w:eastAsiaTheme="minorHAnsi"/>
    </w:rPr>
  </w:style>
  <w:style w:type="paragraph" w:customStyle="1" w:styleId="9F3BBC9EBC904AA9B00A2ED94FA7BF7433">
    <w:name w:val="9F3BBC9EBC904AA9B00A2ED94FA7BF7433"/>
    <w:rsid w:val="00F14338"/>
    <w:rPr>
      <w:rFonts w:eastAsiaTheme="minorHAnsi"/>
    </w:rPr>
  </w:style>
  <w:style w:type="paragraph" w:customStyle="1" w:styleId="6AB9139E41564C68B332E2BEC429B3BD32">
    <w:name w:val="6AB9139E41564C68B332E2BEC429B3BD32"/>
    <w:rsid w:val="00F14338"/>
    <w:rPr>
      <w:rFonts w:eastAsiaTheme="minorHAnsi"/>
    </w:rPr>
  </w:style>
  <w:style w:type="paragraph" w:customStyle="1" w:styleId="FF23329B96604445991EF6972964C87626">
    <w:name w:val="FF23329B96604445991EF6972964C87626"/>
    <w:rsid w:val="00F14338"/>
    <w:rPr>
      <w:rFonts w:eastAsiaTheme="minorHAnsi"/>
    </w:rPr>
  </w:style>
  <w:style w:type="paragraph" w:customStyle="1" w:styleId="07F8DD3916634B0DB9A903FBA374C43229">
    <w:name w:val="07F8DD3916634B0DB9A903FBA374C43229"/>
    <w:rsid w:val="00F14338"/>
    <w:rPr>
      <w:rFonts w:eastAsiaTheme="minorHAnsi"/>
    </w:rPr>
  </w:style>
  <w:style w:type="paragraph" w:customStyle="1" w:styleId="0C235C55812A404BA3F2169F03C2BC3129">
    <w:name w:val="0C235C55812A404BA3F2169F03C2BC3129"/>
    <w:rsid w:val="00F14338"/>
    <w:rPr>
      <w:rFonts w:eastAsiaTheme="minorHAnsi"/>
    </w:rPr>
  </w:style>
  <w:style w:type="paragraph" w:customStyle="1" w:styleId="88E803E903D44873B742B2BD9433129828">
    <w:name w:val="88E803E903D44873B742B2BD9433129828"/>
    <w:rsid w:val="00F14338"/>
    <w:rPr>
      <w:rFonts w:eastAsiaTheme="minorHAnsi"/>
    </w:rPr>
  </w:style>
  <w:style w:type="paragraph" w:customStyle="1" w:styleId="9EE1F7AB4A5F4F90AA30A4449B0FBCE326">
    <w:name w:val="9EE1F7AB4A5F4F90AA30A4449B0FBCE326"/>
    <w:rsid w:val="00F14338"/>
    <w:rPr>
      <w:rFonts w:eastAsiaTheme="minorHAnsi"/>
    </w:rPr>
  </w:style>
  <w:style w:type="paragraph" w:customStyle="1" w:styleId="29B870CBFB4C43489C1E9B46F34A995F25">
    <w:name w:val="29B870CBFB4C43489C1E9B46F34A995F25"/>
    <w:rsid w:val="00F14338"/>
    <w:rPr>
      <w:rFonts w:eastAsiaTheme="minorHAnsi"/>
    </w:rPr>
  </w:style>
  <w:style w:type="paragraph" w:customStyle="1" w:styleId="620DE98236794C12A6D6FD61CC1FC6FF24">
    <w:name w:val="620DE98236794C12A6D6FD61CC1FC6FF24"/>
    <w:rsid w:val="00F14338"/>
    <w:rPr>
      <w:rFonts w:eastAsiaTheme="minorHAnsi"/>
    </w:rPr>
  </w:style>
  <w:style w:type="paragraph" w:customStyle="1" w:styleId="6717DD61F7D9450CBB44DE4DA442F76123">
    <w:name w:val="6717DD61F7D9450CBB44DE4DA442F76123"/>
    <w:rsid w:val="00F14338"/>
    <w:rPr>
      <w:rFonts w:eastAsiaTheme="minorHAnsi"/>
    </w:rPr>
  </w:style>
  <w:style w:type="paragraph" w:customStyle="1" w:styleId="FE6F67747CC64050BC53AAF4C652B6E121">
    <w:name w:val="FE6F67747CC64050BC53AAF4C652B6E121"/>
    <w:rsid w:val="00F14338"/>
    <w:rPr>
      <w:rFonts w:eastAsiaTheme="minorHAnsi"/>
    </w:rPr>
  </w:style>
  <w:style w:type="paragraph" w:customStyle="1" w:styleId="FBBCA57A7F314FB1BBF524CBE4ADB96D6">
    <w:name w:val="FBBCA57A7F314FB1BBF524CBE4ADB96D6"/>
    <w:rsid w:val="00F14338"/>
    <w:rPr>
      <w:rFonts w:eastAsiaTheme="minorHAnsi"/>
    </w:rPr>
  </w:style>
  <w:style w:type="paragraph" w:customStyle="1" w:styleId="9F29BA75B5C04C949B0808658D3664C75">
    <w:name w:val="9F29BA75B5C04C949B0808658D3664C75"/>
    <w:rsid w:val="00F14338"/>
    <w:rPr>
      <w:rFonts w:eastAsiaTheme="minorHAnsi"/>
    </w:rPr>
  </w:style>
  <w:style w:type="paragraph" w:customStyle="1" w:styleId="9F3BBC9EBC904AA9B00A2ED94FA7BF7434">
    <w:name w:val="9F3BBC9EBC904AA9B00A2ED94FA7BF7434"/>
    <w:rsid w:val="00F14338"/>
    <w:rPr>
      <w:rFonts w:eastAsiaTheme="minorHAnsi"/>
    </w:rPr>
  </w:style>
  <w:style w:type="paragraph" w:customStyle="1" w:styleId="6AB9139E41564C68B332E2BEC429B3BD33">
    <w:name w:val="6AB9139E41564C68B332E2BEC429B3BD33"/>
    <w:rsid w:val="00F14338"/>
    <w:rPr>
      <w:rFonts w:eastAsiaTheme="minorHAnsi"/>
    </w:rPr>
  </w:style>
  <w:style w:type="paragraph" w:customStyle="1" w:styleId="FF23329B96604445991EF6972964C87627">
    <w:name w:val="FF23329B96604445991EF6972964C87627"/>
    <w:rsid w:val="00F14338"/>
    <w:rPr>
      <w:rFonts w:eastAsiaTheme="minorHAnsi"/>
    </w:rPr>
  </w:style>
  <w:style w:type="paragraph" w:customStyle="1" w:styleId="07F8DD3916634B0DB9A903FBA374C43230">
    <w:name w:val="07F8DD3916634B0DB9A903FBA374C43230"/>
    <w:rsid w:val="00F14338"/>
    <w:rPr>
      <w:rFonts w:eastAsiaTheme="minorHAnsi"/>
    </w:rPr>
  </w:style>
  <w:style w:type="paragraph" w:customStyle="1" w:styleId="0C235C55812A404BA3F2169F03C2BC3130">
    <w:name w:val="0C235C55812A404BA3F2169F03C2BC3130"/>
    <w:rsid w:val="00F14338"/>
    <w:rPr>
      <w:rFonts w:eastAsiaTheme="minorHAnsi"/>
    </w:rPr>
  </w:style>
  <w:style w:type="paragraph" w:customStyle="1" w:styleId="88E803E903D44873B742B2BD9433129829">
    <w:name w:val="88E803E903D44873B742B2BD9433129829"/>
    <w:rsid w:val="00F14338"/>
    <w:rPr>
      <w:rFonts w:eastAsiaTheme="minorHAnsi"/>
    </w:rPr>
  </w:style>
  <w:style w:type="paragraph" w:customStyle="1" w:styleId="9EE1F7AB4A5F4F90AA30A4449B0FBCE327">
    <w:name w:val="9EE1F7AB4A5F4F90AA30A4449B0FBCE327"/>
    <w:rsid w:val="00F14338"/>
    <w:rPr>
      <w:rFonts w:eastAsiaTheme="minorHAnsi"/>
    </w:rPr>
  </w:style>
  <w:style w:type="paragraph" w:customStyle="1" w:styleId="29B870CBFB4C43489C1E9B46F34A995F26">
    <w:name w:val="29B870CBFB4C43489C1E9B46F34A995F26"/>
    <w:rsid w:val="00F14338"/>
    <w:rPr>
      <w:rFonts w:eastAsiaTheme="minorHAnsi"/>
    </w:rPr>
  </w:style>
  <w:style w:type="paragraph" w:customStyle="1" w:styleId="620DE98236794C12A6D6FD61CC1FC6FF25">
    <w:name w:val="620DE98236794C12A6D6FD61CC1FC6FF25"/>
    <w:rsid w:val="00F14338"/>
    <w:rPr>
      <w:rFonts w:eastAsiaTheme="minorHAnsi"/>
    </w:rPr>
  </w:style>
  <w:style w:type="paragraph" w:customStyle="1" w:styleId="6717DD61F7D9450CBB44DE4DA442F76124">
    <w:name w:val="6717DD61F7D9450CBB44DE4DA442F76124"/>
    <w:rsid w:val="00F14338"/>
    <w:rPr>
      <w:rFonts w:eastAsiaTheme="minorHAnsi"/>
    </w:rPr>
  </w:style>
  <w:style w:type="paragraph" w:customStyle="1" w:styleId="FE6F67747CC64050BC53AAF4C652B6E122">
    <w:name w:val="FE6F67747CC64050BC53AAF4C652B6E122"/>
    <w:rsid w:val="00F14338"/>
    <w:rPr>
      <w:rFonts w:eastAsiaTheme="minorHAnsi"/>
    </w:rPr>
  </w:style>
  <w:style w:type="paragraph" w:customStyle="1" w:styleId="FBBCA57A7F314FB1BBF524CBE4ADB96D7">
    <w:name w:val="FBBCA57A7F314FB1BBF524CBE4ADB96D7"/>
    <w:rsid w:val="00F14338"/>
    <w:rPr>
      <w:rFonts w:eastAsiaTheme="minorHAnsi"/>
    </w:rPr>
  </w:style>
  <w:style w:type="paragraph" w:customStyle="1" w:styleId="9F29BA75B5C04C949B0808658D3664C76">
    <w:name w:val="9F29BA75B5C04C949B0808658D3664C76"/>
    <w:rsid w:val="00F14338"/>
    <w:rPr>
      <w:rFonts w:eastAsiaTheme="minorHAnsi"/>
    </w:rPr>
  </w:style>
  <w:style w:type="paragraph" w:customStyle="1" w:styleId="9F3BBC9EBC904AA9B00A2ED94FA7BF7435">
    <w:name w:val="9F3BBC9EBC904AA9B00A2ED94FA7BF7435"/>
    <w:rsid w:val="00FD266A"/>
    <w:rPr>
      <w:rFonts w:eastAsiaTheme="minorHAnsi"/>
    </w:rPr>
  </w:style>
  <w:style w:type="paragraph" w:customStyle="1" w:styleId="6AB9139E41564C68B332E2BEC429B3BD34">
    <w:name w:val="6AB9139E41564C68B332E2BEC429B3BD34"/>
    <w:rsid w:val="00FD266A"/>
    <w:rPr>
      <w:rFonts w:eastAsiaTheme="minorHAnsi"/>
    </w:rPr>
  </w:style>
  <w:style w:type="paragraph" w:customStyle="1" w:styleId="FF23329B96604445991EF6972964C87628">
    <w:name w:val="FF23329B96604445991EF6972964C87628"/>
    <w:rsid w:val="00FD266A"/>
    <w:rPr>
      <w:rFonts w:eastAsiaTheme="minorHAnsi"/>
    </w:rPr>
  </w:style>
  <w:style w:type="paragraph" w:customStyle="1" w:styleId="07F8DD3916634B0DB9A903FBA374C43231">
    <w:name w:val="07F8DD3916634B0DB9A903FBA374C43231"/>
    <w:rsid w:val="00FD266A"/>
    <w:rPr>
      <w:rFonts w:eastAsiaTheme="minorHAnsi"/>
    </w:rPr>
  </w:style>
  <w:style w:type="paragraph" w:customStyle="1" w:styleId="0C235C55812A404BA3F2169F03C2BC3131">
    <w:name w:val="0C235C55812A404BA3F2169F03C2BC3131"/>
    <w:rsid w:val="00FD266A"/>
    <w:rPr>
      <w:rFonts w:eastAsiaTheme="minorHAnsi"/>
    </w:rPr>
  </w:style>
  <w:style w:type="paragraph" w:customStyle="1" w:styleId="88E803E903D44873B742B2BD9433129830">
    <w:name w:val="88E803E903D44873B742B2BD9433129830"/>
    <w:rsid w:val="00FD266A"/>
    <w:rPr>
      <w:rFonts w:eastAsiaTheme="minorHAnsi"/>
    </w:rPr>
  </w:style>
  <w:style w:type="paragraph" w:customStyle="1" w:styleId="9EE1F7AB4A5F4F90AA30A4449B0FBCE328">
    <w:name w:val="9EE1F7AB4A5F4F90AA30A4449B0FBCE328"/>
    <w:rsid w:val="00FD266A"/>
    <w:rPr>
      <w:rFonts w:eastAsiaTheme="minorHAnsi"/>
    </w:rPr>
  </w:style>
  <w:style w:type="paragraph" w:customStyle="1" w:styleId="29B870CBFB4C43489C1E9B46F34A995F27">
    <w:name w:val="29B870CBFB4C43489C1E9B46F34A995F27"/>
    <w:rsid w:val="00FD266A"/>
    <w:rPr>
      <w:rFonts w:eastAsiaTheme="minorHAnsi"/>
    </w:rPr>
  </w:style>
  <w:style w:type="paragraph" w:customStyle="1" w:styleId="620DE98236794C12A6D6FD61CC1FC6FF26">
    <w:name w:val="620DE98236794C12A6D6FD61CC1FC6FF26"/>
    <w:rsid w:val="00FD266A"/>
    <w:rPr>
      <w:rFonts w:eastAsiaTheme="minorHAnsi"/>
    </w:rPr>
  </w:style>
  <w:style w:type="paragraph" w:customStyle="1" w:styleId="6717DD61F7D9450CBB44DE4DA442F76125">
    <w:name w:val="6717DD61F7D9450CBB44DE4DA442F76125"/>
    <w:rsid w:val="00FD266A"/>
    <w:rPr>
      <w:rFonts w:eastAsiaTheme="minorHAnsi"/>
    </w:rPr>
  </w:style>
  <w:style w:type="paragraph" w:customStyle="1" w:styleId="FE6F67747CC64050BC53AAF4C652B6E123">
    <w:name w:val="FE6F67747CC64050BC53AAF4C652B6E123"/>
    <w:rsid w:val="00FD266A"/>
    <w:rPr>
      <w:rFonts w:eastAsiaTheme="minorHAnsi"/>
    </w:rPr>
  </w:style>
  <w:style w:type="paragraph" w:customStyle="1" w:styleId="FBBCA57A7F314FB1BBF524CBE4ADB96D8">
    <w:name w:val="FBBCA57A7F314FB1BBF524CBE4ADB96D8"/>
    <w:rsid w:val="00FD266A"/>
    <w:rPr>
      <w:rFonts w:eastAsiaTheme="minorHAnsi"/>
    </w:rPr>
  </w:style>
  <w:style w:type="paragraph" w:customStyle="1" w:styleId="9F29BA75B5C04C949B0808658D3664C77">
    <w:name w:val="9F29BA75B5C04C949B0808658D3664C77"/>
    <w:rsid w:val="00FD266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4ED71C19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Carla Arnold</cp:lastModifiedBy>
  <cp:revision>2</cp:revision>
  <dcterms:created xsi:type="dcterms:W3CDTF">2021-02-17T20:26:00Z</dcterms:created>
  <dcterms:modified xsi:type="dcterms:W3CDTF">2021-02-17T20:26:00Z</dcterms:modified>
</cp:coreProperties>
</file>