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CB" w:rsidRDefault="007B00CB" w:rsidP="00AA14C5">
      <w:pPr>
        <w:pStyle w:val="Title"/>
      </w:pPr>
    </w:p>
    <w:p w:rsidR="00AA14C5" w:rsidRDefault="00AA14C5" w:rsidP="00AA14C5">
      <w:pPr>
        <w:pStyle w:val="Title"/>
      </w:pPr>
      <w:r>
        <w:t>YOUTHNET</w:t>
      </w:r>
    </w:p>
    <w:p w:rsidR="001C75C6" w:rsidRDefault="001C75C6" w:rsidP="00AA14C5">
      <w:pPr>
        <w:jc w:val="center"/>
        <w:rPr>
          <w:b/>
          <w:bCs/>
          <w:sz w:val="28"/>
        </w:rPr>
      </w:pPr>
      <w:r>
        <w:rPr>
          <w:b/>
          <w:bCs/>
          <w:sz w:val="28"/>
        </w:rPr>
        <w:t>EDUCATION SERVICES ADMINISTRATOR</w:t>
      </w:r>
      <w:r w:rsidR="00EE01B2">
        <w:rPr>
          <w:b/>
          <w:bCs/>
          <w:sz w:val="28"/>
        </w:rPr>
        <w:t xml:space="preserve">/PRINCIPAL </w:t>
      </w:r>
      <w:r>
        <w:rPr>
          <w:b/>
          <w:bCs/>
          <w:sz w:val="28"/>
        </w:rPr>
        <w:t xml:space="preserve"> </w:t>
      </w:r>
    </w:p>
    <w:p w:rsidR="00BF65EF" w:rsidRDefault="00BF65EF" w:rsidP="00AA14C5">
      <w:pPr>
        <w:jc w:val="center"/>
        <w:rPr>
          <w:b/>
          <w:bCs/>
          <w:sz w:val="28"/>
        </w:rPr>
      </w:pPr>
      <w:r>
        <w:rPr>
          <w:b/>
          <w:bCs/>
          <w:sz w:val="28"/>
        </w:rPr>
        <w:t>Emerson High School</w:t>
      </w:r>
      <w:bookmarkStart w:id="0" w:name="_GoBack"/>
      <w:bookmarkEnd w:id="0"/>
    </w:p>
    <w:p w:rsidR="00AA14C5" w:rsidRDefault="00AA14C5" w:rsidP="00AA14C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4C5" w:rsidRPr="0054387A" w:rsidRDefault="00AA14C5" w:rsidP="00AA14C5">
      <w:pPr>
        <w:rPr>
          <w:b/>
        </w:rPr>
      </w:pPr>
      <w:r>
        <w:rPr>
          <w:b/>
          <w:bCs/>
        </w:rPr>
        <w:t>Position Title:</w:t>
      </w:r>
      <w:r>
        <w:tab/>
      </w:r>
      <w:r w:rsidR="008F6D10">
        <w:rPr>
          <w:b/>
        </w:rPr>
        <w:t>Education Services Administrator</w:t>
      </w:r>
      <w:r w:rsidR="00B248A1">
        <w:rPr>
          <w:b/>
        </w:rPr>
        <w:t>/Principal</w:t>
      </w:r>
      <w:r w:rsidR="002455CD">
        <w:rPr>
          <w:b/>
        </w:rPr>
        <w:t xml:space="preserve"> of Emerson High School</w:t>
      </w:r>
    </w:p>
    <w:p w:rsidR="00AA14C5" w:rsidRDefault="00AA14C5" w:rsidP="00AA14C5">
      <w:r>
        <w:rPr>
          <w:b/>
          <w:bCs/>
        </w:rPr>
        <w:t>Reports To:</w:t>
      </w:r>
      <w:r w:rsidR="005A7A92">
        <w:tab/>
      </w:r>
      <w:r w:rsidR="005A7A92">
        <w:tab/>
      </w:r>
      <w:r w:rsidR="004557EC">
        <w:t xml:space="preserve">Youthnet </w:t>
      </w:r>
      <w:r w:rsidR="00CD253E">
        <w:t>Executive</w:t>
      </w:r>
      <w:r w:rsidR="005A7A92">
        <w:t xml:space="preserve"> Director</w:t>
      </w:r>
    </w:p>
    <w:p w:rsidR="00AA14C5" w:rsidRDefault="00AA14C5" w:rsidP="00AA14C5">
      <w:pPr>
        <w:ind w:left="2160" w:hanging="2160"/>
      </w:pPr>
      <w:r>
        <w:rPr>
          <w:b/>
          <w:bCs/>
        </w:rPr>
        <w:t>Supervises:</w:t>
      </w:r>
      <w:r>
        <w:tab/>
      </w:r>
      <w:r w:rsidR="00C26848">
        <w:t xml:space="preserve">Emerson High School </w:t>
      </w:r>
      <w:r w:rsidR="00FC0CE3">
        <w:t>Personnel</w:t>
      </w:r>
    </w:p>
    <w:p w:rsidR="00AA14C5" w:rsidRDefault="00AA14C5" w:rsidP="00AA14C5">
      <w:r>
        <w:rPr>
          <w:b/>
          <w:bCs/>
        </w:rPr>
        <w:t>Classification:</w:t>
      </w:r>
      <w:r>
        <w:tab/>
        <w:t>Exempt</w:t>
      </w:r>
      <w:r w:rsidR="00B248A1">
        <w:t>; Full</w:t>
      </w:r>
      <w:r w:rsidR="002455CD">
        <w:t>-Time</w:t>
      </w:r>
      <w:r w:rsidR="00116B02">
        <w:t xml:space="preserve"> – 200</w:t>
      </w:r>
      <w:r w:rsidR="000908FD">
        <w:t xml:space="preserve"> days/academic year</w:t>
      </w:r>
    </w:p>
    <w:p w:rsidR="00AA14C5" w:rsidRDefault="00AA14C5" w:rsidP="00AA14C5">
      <w:r w:rsidRPr="0054387A">
        <w:rPr>
          <w:b/>
        </w:rPr>
        <w:t>Date Last Revised:</w:t>
      </w:r>
      <w:r>
        <w:t xml:space="preserve">    </w:t>
      </w:r>
      <w:r w:rsidR="00B248A1">
        <w:t>May 2019</w:t>
      </w:r>
    </w:p>
    <w:p w:rsidR="009B5F93" w:rsidRDefault="009B5F93" w:rsidP="00AA14C5">
      <w:r w:rsidRPr="009B5F93">
        <w:rPr>
          <w:b/>
        </w:rPr>
        <w:t>Salary:</w:t>
      </w:r>
      <w:r w:rsidR="00B248A1">
        <w:tab/>
      </w:r>
      <w:r w:rsidR="00B248A1">
        <w:tab/>
      </w:r>
      <w:r w:rsidR="00BF65EF">
        <w:t>$60,000-$70,000 DOQ</w:t>
      </w:r>
    </w:p>
    <w:p w:rsidR="00AA14C5" w:rsidRDefault="00AA14C5" w:rsidP="00AA14C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4C5" w:rsidRPr="009D7BBC" w:rsidRDefault="00AA14C5" w:rsidP="00AA14C5"/>
    <w:p w:rsidR="00F82E73" w:rsidRDefault="00907CF2" w:rsidP="00AA14C5">
      <w:pPr>
        <w:rPr>
          <w:bCs/>
        </w:rPr>
      </w:pPr>
      <w:r>
        <w:rPr>
          <w:bCs/>
          <w:u w:val="single"/>
        </w:rPr>
        <w:t>GENERAL INFORMATION</w:t>
      </w:r>
      <w:r w:rsidR="00AA14C5" w:rsidRPr="002B602F">
        <w:rPr>
          <w:bCs/>
          <w:u w:val="single"/>
        </w:rPr>
        <w:t>:</w:t>
      </w:r>
      <w:r w:rsidR="00AA14C5" w:rsidRPr="002B602F">
        <w:rPr>
          <w:bCs/>
        </w:rPr>
        <w:t xml:space="preserve">  </w:t>
      </w:r>
      <w:r w:rsidR="00644E1C" w:rsidRPr="002B602F">
        <w:rPr>
          <w:bCs/>
        </w:rPr>
        <w:t xml:space="preserve">Youthnet is an organization </w:t>
      </w:r>
      <w:r w:rsidR="00F33A6A" w:rsidRPr="002B602F">
        <w:rPr>
          <w:bCs/>
        </w:rPr>
        <w:t xml:space="preserve">that </w:t>
      </w:r>
      <w:r w:rsidR="001716AB" w:rsidRPr="002B602F">
        <w:rPr>
          <w:bCs/>
        </w:rPr>
        <w:t xml:space="preserve">provides a support network for our </w:t>
      </w:r>
      <w:r w:rsidR="006624CB" w:rsidRPr="002B602F">
        <w:rPr>
          <w:bCs/>
        </w:rPr>
        <w:t>at-risk</w:t>
      </w:r>
      <w:r w:rsidR="00F16D7A" w:rsidRPr="002B602F">
        <w:rPr>
          <w:bCs/>
        </w:rPr>
        <w:t xml:space="preserve"> </w:t>
      </w:r>
      <w:r w:rsidR="001716AB" w:rsidRPr="002B602F">
        <w:rPr>
          <w:bCs/>
        </w:rPr>
        <w:t>youth</w:t>
      </w:r>
      <w:r w:rsidR="00F16D7A" w:rsidRPr="002B602F">
        <w:rPr>
          <w:bCs/>
        </w:rPr>
        <w:t xml:space="preserve"> and families</w:t>
      </w:r>
      <w:r w:rsidR="001716AB" w:rsidRPr="002B602F">
        <w:rPr>
          <w:bCs/>
        </w:rPr>
        <w:t xml:space="preserve">.  </w:t>
      </w:r>
      <w:r w:rsidR="0027731E" w:rsidRPr="002B602F">
        <w:rPr>
          <w:bCs/>
        </w:rPr>
        <w:t xml:space="preserve">Our mission is to provide caring and supportive educational and social services to youth and families </w:t>
      </w:r>
      <w:r w:rsidR="002C67A4" w:rsidRPr="002B602F">
        <w:rPr>
          <w:bCs/>
        </w:rPr>
        <w:t xml:space="preserve">in our community </w:t>
      </w:r>
      <w:r w:rsidR="0027731E" w:rsidRPr="002B602F">
        <w:rPr>
          <w:bCs/>
        </w:rPr>
        <w:t xml:space="preserve">to help them attain a productive and successful life. </w:t>
      </w:r>
    </w:p>
    <w:p w:rsidR="00F82E73" w:rsidRDefault="00F82E73" w:rsidP="00AA14C5">
      <w:pPr>
        <w:rPr>
          <w:bCs/>
        </w:rPr>
      </w:pPr>
    </w:p>
    <w:p w:rsidR="002455CD" w:rsidRDefault="00F16D7A" w:rsidP="00AA14C5">
      <w:pPr>
        <w:rPr>
          <w:bCs/>
        </w:rPr>
      </w:pPr>
      <w:r w:rsidRPr="002B602F">
        <w:rPr>
          <w:bCs/>
        </w:rPr>
        <w:t xml:space="preserve">Youthnet </w:t>
      </w:r>
      <w:r w:rsidR="00D94AF0" w:rsidRPr="002B602F">
        <w:rPr>
          <w:bCs/>
        </w:rPr>
        <w:t xml:space="preserve">administers </w:t>
      </w:r>
      <w:r w:rsidR="00366D16">
        <w:rPr>
          <w:bCs/>
        </w:rPr>
        <w:t xml:space="preserve">and oversees </w:t>
      </w:r>
      <w:r w:rsidR="00646B86" w:rsidRPr="002B602F">
        <w:rPr>
          <w:bCs/>
        </w:rPr>
        <w:t>Em</w:t>
      </w:r>
      <w:r w:rsidR="00705DA6" w:rsidRPr="002B602F">
        <w:rPr>
          <w:bCs/>
        </w:rPr>
        <w:t>erson High School</w:t>
      </w:r>
      <w:r w:rsidR="002455CD">
        <w:rPr>
          <w:bCs/>
        </w:rPr>
        <w:t xml:space="preserve"> which is</w:t>
      </w:r>
      <w:r w:rsidR="00705DA6" w:rsidRPr="002B602F">
        <w:rPr>
          <w:bCs/>
        </w:rPr>
        <w:t xml:space="preserve"> </w:t>
      </w:r>
      <w:r w:rsidR="00606A76" w:rsidRPr="002B602F">
        <w:rPr>
          <w:bCs/>
        </w:rPr>
        <w:t xml:space="preserve">a small, unique </w:t>
      </w:r>
      <w:r w:rsidR="001716AB" w:rsidRPr="002B602F">
        <w:rPr>
          <w:bCs/>
        </w:rPr>
        <w:t>alternative h</w:t>
      </w:r>
      <w:r w:rsidR="00D94AF0" w:rsidRPr="002B602F">
        <w:rPr>
          <w:bCs/>
        </w:rPr>
        <w:t xml:space="preserve">igh </w:t>
      </w:r>
      <w:r w:rsidR="001716AB" w:rsidRPr="002B602F">
        <w:rPr>
          <w:bCs/>
        </w:rPr>
        <w:t>s</w:t>
      </w:r>
      <w:r w:rsidR="00D94AF0" w:rsidRPr="002B602F">
        <w:rPr>
          <w:bCs/>
        </w:rPr>
        <w:t xml:space="preserve">chool in </w:t>
      </w:r>
      <w:r w:rsidR="00366D16">
        <w:rPr>
          <w:bCs/>
        </w:rPr>
        <w:t xml:space="preserve">the city of </w:t>
      </w:r>
      <w:r w:rsidR="00D94AF0" w:rsidRPr="002B602F">
        <w:rPr>
          <w:bCs/>
        </w:rPr>
        <w:t>Mount Vernon</w:t>
      </w:r>
      <w:r w:rsidR="00606A76" w:rsidRPr="002B602F">
        <w:rPr>
          <w:bCs/>
        </w:rPr>
        <w:t>, a community of 35,000</w:t>
      </w:r>
      <w:r w:rsidR="00817D3F" w:rsidRPr="002B602F">
        <w:rPr>
          <w:bCs/>
        </w:rPr>
        <w:t xml:space="preserve"> located 60 miles north of Seattle. </w:t>
      </w:r>
      <w:r w:rsidR="00366D16">
        <w:rPr>
          <w:bCs/>
        </w:rPr>
        <w:t xml:space="preserve">It is an independent non-profit school with </w:t>
      </w:r>
      <w:r w:rsidR="00817D3F" w:rsidRPr="002B602F">
        <w:rPr>
          <w:bCs/>
        </w:rPr>
        <w:t xml:space="preserve">approximately </w:t>
      </w:r>
      <w:r w:rsidR="00083033">
        <w:rPr>
          <w:bCs/>
        </w:rPr>
        <w:t>100+</w:t>
      </w:r>
      <w:r w:rsidR="00817D3F" w:rsidRPr="002B602F">
        <w:rPr>
          <w:bCs/>
        </w:rPr>
        <w:t xml:space="preserve"> students in grades 9 </w:t>
      </w:r>
      <w:r w:rsidR="003F02FC">
        <w:rPr>
          <w:bCs/>
        </w:rPr>
        <w:t>–</w:t>
      </w:r>
      <w:r w:rsidR="00817D3F" w:rsidRPr="002B602F">
        <w:rPr>
          <w:bCs/>
        </w:rPr>
        <w:t xml:space="preserve"> 12</w:t>
      </w:r>
      <w:r w:rsidR="003F02FC">
        <w:rPr>
          <w:bCs/>
        </w:rPr>
        <w:t xml:space="preserve">. </w:t>
      </w:r>
      <w:r w:rsidR="002455CD">
        <w:rPr>
          <w:bCs/>
        </w:rPr>
        <w:t xml:space="preserve">Emerson </w:t>
      </w:r>
      <w:r w:rsidR="00366D16">
        <w:rPr>
          <w:bCs/>
        </w:rPr>
        <w:t xml:space="preserve">provides services by contract to the Mount Vernon School District and also </w:t>
      </w:r>
      <w:r w:rsidR="002455CD">
        <w:rPr>
          <w:bCs/>
        </w:rPr>
        <w:t xml:space="preserve">has a collaborative relationship with </w:t>
      </w:r>
      <w:r w:rsidR="00366D16">
        <w:rPr>
          <w:bCs/>
        </w:rPr>
        <w:t xml:space="preserve">other </w:t>
      </w:r>
      <w:r w:rsidR="002455CD">
        <w:rPr>
          <w:bCs/>
        </w:rPr>
        <w:t>local school districts</w:t>
      </w:r>
      <w:r w:rsidR="00366D16">
        <w:rPr>
          <w:bCs/>
        </w:rPr>
        <w:t xml:space="preserve">.  </w:t>
      </w:r>
      <w:r w:rsidR="002455CD">
        <w:rPr>
          <w:bCs/>
        </w:rPr>
        <w:t xml:space="preserve"> The school is well known for its solid curriculum and one-on-one student and teacher relationships.  </w:t>
      </w:r>
    </w:p>
    <w:p w:rsidR="002455CD" w:rsidRDefault="002455CD" w:rsidP="00AA14C5">
      <w:pPr>
        <w:rPr>
          <w:bCs/>
        </w:rPr>
      </w:pPr>
    </w:p>
    <w:p w:rsidR="00366D16" w:rsidRDefault="00366D16" w:rsidP="00AA14C5">
      <w:pPr>
        <w:rPr>
          <w:bCs/>
        </w:rPr>
      </w:pPr>
      <w:r>
        <w:rPr>
          <w:bCs/>
        </w:rPr>
        <w:t>The Administrator</w:t>
      </w:r>
      <w:r w:rsidR="00B248A1">
        <w:rPr>
          <w:bCs/>
        </w:rPr>
        <w:t xml:space="preserve">/Principal </w:t>
      </w:r>
      <w:r>
        <w:rPr>
          <w:bCs/>
        </w:rPr>
        <w:t xml:space="preserve">of Emerson High School is responsible for developing, planning, implementing and administering the Emerson High School program.  </w:t>
      </w:r>
      <w:r w:rsidR="002E63A0">
        <w:rPr>
          <w:bCs/>
        </w:rPr>
        <w:t xml:space="preserve">This person </w:t>
      </w:r>
      <w:r w:rsidR="00646B86" w:rsidRPr="002B602F">
        <w:rPr>
          <w:bCs/>
        </w:rPr>
        <w:t>should be an innovat</w:t>
      </w:r>
      <w:r w:rsidR="002E63A0">
        <w:rPr>
          <w:bCs/>
        </w:rPr>
        <w:t xml:space="preserve">or and </w:t>
      </w:r>
      <w:r w:rsidR="00646B86" w:rsidRPr="002B602F">
        <w:rPr>
          <w:bCs/>
        </w:rPr>
        <w:t>collaborat</w:t>
      </w:r>
      <w:r w:rsidR="002E63A0">
        <w:rPr>
          <w:bCs/>
        </w:rPr>
        <w:t xml:space="preserve">or </w:t>
      </w:r>
      <w:r w:rsidR="00FC6A36" w:rsidRPr="002B602F">
        <w:rPr>
          <w:bCs/>
        </w:rPr>
        <w:t>able</w:t>
      </w:r>
      <w:r w:rsidR="00646B86" w:rsidRPr="002B602F">
        <w:rPr>
          <w:bCs/>
        </w:rPr>
        <w:t xml:space="preserve"> to </w:t>
      </w:r>
      <w:r w:rsidR="00FC6A36" w:rsidRPr="002B602F">
        <w:rPr>
          <w:bCs/>
        </w:rPr>
        <w:t xml:space="preserve">build partnerships </w:t>
      </w:r>
      <w:r w:rsidR="00646B86" w:rsidRPr="002B602F">
        <w:rPr>
          <w:bCs/>
        </w:rPr>
        <w:t>in the</w:t>
      </w:r>
      <w:r w:rsidR="007E139B" w:rsidRPr="002B602F">
        <w:rPr>
          <w:bCs/>
        </w:rPr>
        <w:t xml:space="preserve"> community to raise awareness of the agency</w:t>
      </w:r>
      <w:r w:rsidR="002E63A0">
        <w:rPr>
          <w:bCs/>
        </w:rPr>
        <w:t>; and with the students, their parents and the faculty.</w:t>
      </w:r>
      <w:r w:rsidR="007E139B" w:rsidRPr="002B602F">
        <w:rPr>
          <w:bCs/>
        </w:rPr>
        <w:t xml:space="preserve">  </w:t>
      </w:r>
      <w:r w:rsidR="00884CDB" w:rsidRPr="002B602F">
        <w:rPr>
          <w:bCs/>
        </w:rPr>
        <w:t>This</w:t>
      </w:r>
      <w:r w:rsidR="00FC2746" w:rsidRPr="002B602F">
        <w:rPr>
          <w:bCs/>
        </w:rPr>
        <w:t xml:space="preserve"> visionary </w:t>
      </w:r>
      <w:r>
        <w:rPr>
          <w:bCs/>
        </w:rPr>
        <w:t xml:space="preserve">leader </w:t>
      </w:r>
      <w:r w:rsidR="00FC2746" w:rsidRPr="002B602F">
        <w:rPr>
          <w:bCs/>
        </w:rPr>
        <w:t xml:space="preserve">will lead Youthnet into a financially secure </w:t>
      </w:r>
      <w:r w:rsidR="00A54A02" w:rsidRPr="002B602F">
        <w:rPr>
          <w:bCs/>
        </w:rPr>
        <w:t>future and promote our positive image in the community.</w:t>
      </w:r>
      <w:r w:rsidR="00564F96">
        <w:rPr>
          <w:bCs/>
        </w:rPr>
        <w:t xml:space="preserve"> </w:t>
      </w:r>
      <w:r w:rsidR="007A3B84">
        <w:rPr>
          <w:bCs/>
        </w:rPr>
        <w:t xml:space="preserve"> </w:t>
      </w:r>
      <w:r w:rsidR="002E63A0">
        <w:rPr>
          <w:bCs/>
        </w:rPr>
        <w:t xml:space="preserve"> The successful candidate will have the following experience/skills: </w:t>
      </w:r>
    </w:p>
    <w:p w:rsidR="00B248A1" w:rsidRDefault="00B248A1" w:rsidP="00B248A1">
      <w:pPr>
        <w:pStyle w:val="ListParagraph"/>
        <w:numPr>
          <w:ilvl w:val="0"/>
          <w:numId w:val="20"/>
        </w:numPr>
      </w:pPr>
      <w:r>
        <w:rPr>
          <w:bCs/>
        </w:rPr>
        <w:t>Knowledge of alternative education models</w:t>
      </w:r>
      <w:r w:rsidRPr="002E63A0">
        <w:rPr>
          <w:bCs/>
        </w:rPr>
        <w:t xml:space="preserve">  </w:t>
      </w:r>
    </w:p>
    <w:p w:rsidR="002E63A0" w:rsidRPr="002E63A0" w:rsidRDefault="002E63A0" w:rsidP="002E63A0">
      <w:pPr>
        <w:pStyle w:val="ListParagraph"/>
        <w:numPr>
          <w:ilvl w:val="0"/>
          <w:numId w:val="20"/>
        </w:numPr>
      </w:pPr>
      <w:r>
        <w:rPr>
          <w:bCs/>
        </w:rPr>
        <w:t>Solid budgeting experience</w:t>
      </w:r>
    </w:p>
    <w:p w:rsidR="002E63A0" w:rsidRPr="002E63A0" w:rsidRDefault="002E63A0" w:rsidP="002E63A0">
      <w:pPr>
        <w:pStyle w:val="ListParagraph"/>
        <w:numPr>
          <w:ilvl w:val="0"/>
          <w:numId w:val="20"/>
        </w:numPr>
      </w:pPr>
      <w:r>
        <w:rPr>
          <w:bCs/>
        </w:rPr>
        <w:t>Positive awareness of diverse populations and cultures</w:t>
      </w:r>
    </w:p>
    <w:p w:rsidR="002E63A0" w:rsidRPr="002E63A0" w:rsidRDefault="002E63A0" w:rsidP="002E63A0">
      <w:pPr>
        <w:pStyle w:val="ListParagraph"/>
        <w:numPr>
          <w:ilvl w:val="0"/>
          <w:numId w:val="20"/>
        </w:numPr>
      </w:pPr>
      <w:r>
        <w:rPr>
          <w:bCs/>
        </w:rPr>
        <w:t>Effective and meaningful discipline methods and behavior management</w:t>
      </w:r>
    </w:p>
    <w:p w:rsidR="00B248A1" w:rsidRPr="00B248A1" w:rsidRDefault="002E63A0" w:rsidP="00B248A1">
      <w:pPr>
        <w:pStyle w:val="ListParagraph"/>
        <w:numPr>
          <w:ilvl w:val="0"/>
          <w:numId w:val="20"/>
        </w:numPr>
      </w:pPr>
      <w:r w:rsidRPr="00B248A1">
        <w:rPr>
          <w:bCs/>
        </w:rPr>
        <w:t>Team player</w:t>
      </w:r>
      <w:r w:rsidR="00B248A1" w:rsidRPr="00B248A1">
        <w:rPr>
          <w:bCs/>
        </w:rPr>
        <w:t xml:space="preserve"> </w:t>
      </w:r>
    </w:p>
    <w:p w:rsidR="002E63A0" w:rsidRPr="002E63A0" w:rsidRDefault="00B248A1" w:rsidP="00B248A1">
      <w:pPr>
        <w:pStyle w:val="ListParagraph"/>
        <w:numPr>
          <w:ilvl w:val="0"/>
          <w:numId w:val="20"/>
        </w:numPr>
      </w:pPr>
      <w:r w:rsidRPr="00B248A1">
        <w:rPr>
          <w:bCs/>
        </w:rPr>
        <w:t>Grant writing</w:t>
      </w:r>
    </w:p>
    <w:p w:rsidR="00D37DD9" w:rsidRPr="00D37DD9" w:rsidRDefault="00D37DD9" w:rsidP="002E63A0">
      <w:pPr>
        <w:pStyle w:val="ListParagraph"/>
        <w:numPr>
          <w:ilvl w:val="0"/>
          <w:numId w:val="20"/>
        </w:numPr>
      </w:pPr>
      <w:r>
        <w:rPr>
          <w:bCs/>
        </w:rPr>
        <w:t>Ability to delegate</w:t>
      </w:r>
    </w:p>
    <w:p w:rsidR="00597A5E" w:rsidRDefault="00597A5E" w:rsidP="00AA14C5"/>
    <w:p w:rsidR="00C824C8" w:rsidRDefault="00907CF2" w:rsidP="00A356D7">
      <w:r>
        <w:rPr>
          <w:b/>
        </w:rPr>
        <w:t xml:space="preserve">DESIRED PROFESSIONAL </w:t>
      </w:r>
      <w:r w:rsidR="00883FB6" w:rsidRPr="006C6D1A">
        <w:rPr>
          <w:b/>
        </w:rPr>
        <w:t>QUALIFICATIONS:</w:t>
      </w:r>
      <w:r w:rsidR="00883FB6">
        <w:t xml:space="preserve">  </w:t>
      </w:r>
    </w:p>
    <w:p w:rsidR="00B248A1" w:rsidRDefault="00883FB6" w:rsidP="001D7970">
      <w:pPr>
        <w:pStyle w:val="ListParagraph"/>
        <w:numPr>
          <w:ilvl w:val="0"/>
          <w:numId w:val="19"/>
        </w:numPr>
      </w:pPr>
      <w:r>
        <w:t>Master’s Degree in Education</w:t>
      </w:r>
      <w:r w:rsidR="002455CD">
        <w:t>, Program Administration</w:t>
      </w:r>
      <w:r w:rsidR="00E54C4D">
        <w:t xml:space="preserve"> or related field</w:t>
      </w:r>
      <w:r w:rsidR="002455CD">
        <w:t>.</w:t>
      </w:r>
    </w:p>
    <w:p w:rsidR="00C824C8" w:rsidRDefault="00B248A1" w:rsidP="001D7970">
      <w:pPr>
        <w:pStyle w:val="ListParagraph"/>
        <w:numPr>
          <w:ilvl w:val="0"/>
          <w:numId w:val="19"/>
        </w:numPr>
      </w:pPr>
      <w:r>
        <w:t>Principal certification</w:t>
      </w:r>
      <w:r w:rsidR="00A27BE7">
        <w:t xml:space="preserve"> preferred</w:t>
      </w:r>
    </w:p>
    <w:p w:rsidR="00733473" w:rsidRDefault="00FC6FC4" w:rsidP="001D7970">
      <w:pPr>
        <w:pStyle w:val="ListParagraph"/>
        <w:numPr>
          <w:ilvl w:val="0"/>
          <w:numId w:val="19"/>
        </w:numPr>
      </w:pPr>
      <w:r>
        <w:t>S</w:t>
      </w:r>
      <w:r w:rsidR="002F07FE">
        <w:t xml:space="preserve">uccessful </w:t>
      </w:r>
      <w:r w:rsidR="00C1216B">
        <w:t xml:space="preserve">teaching experience </w:t>
      </w:r>
      <w:r w:rsidR="00733473">
        <w:t>a</w:t>
      </w:r>
      <w:r w:rsidR="00C1216B">
        <w:t xml:space="preserve">nd knowledge of current </w:t>
      </w:r>
      <w:r w:rsidR="003F02FC">
        <w:t>Washington</w:t>
      </w:r>
      <w:r w:rsidR="00C1216B">
        <w:t xml:space="preserve"> State education </w:t>
      </w:r>
      <w:r w:rsidR="00733473">
        <w:t>requirements</w:t>
      </w:r>
      <w:r w:rsidR="007B0FAA">
        <w:t xml:space="preserve">, </w:t>
      </w:r>
      <w:r w:rsidR="007B0FAA" w:rsidRPr="002455CD">
        <w:t>Common Core Standards and state testing requirements</w:t>
      </w:r>
      <w:r w:rsidR="00733473">
        <w:t xml:space="preserve">.  </w:t>
      </w:r>
    </w:p>
    <w:p w:rsidR="002F07FE" w:rsidRDefault="00733473" w:rsidP="001D7970">
      <w:pPr>
        <w:pStyle w:val="ListParagraph"/>
        <w:numPr>
          <w:ilvl w:val="0"/>
          <w:numId w:val="19"/>
        </w:numPr>
      </w:pPr>
      <w:r>
        <w:t xml:space="preserve">Administrative </w:t>
      </w:r>
      <w:r w:rsidR="002F07FE">
        <w:t xml:space="preserve">experience </w:t>
      </w:r>
      <w:r w:rsidR="002455CD">
        <w:t>preferred</w:t>
      </w:r>
      <w:r w:rsidR="00FC6FC4">
        <w:t xml:space="preserve">; </w:t>
      </w:r>
      <w:r w:rsidR="002455CD">
        <w:t xml:space="preserve">particularly </w:t>
      </w:r>
      <w:r w:rsidR="00FC6FC4">
        <w:t xml:space="preserve">in an alternative educational setting.  </w:t>
      </w:r>
    </w:p>
    <w:p w:rsidR="002F07FE" w:rsidRDefault="00BB1805" w:rsidP="001D7970">
      <w:pPr>
        <w:pStyle w:val="ListParagraph"/>
        <w:numPr>
          <w:ilvl w:val="0"/>
          <w:numId w:val="19"/>
        </w:numPr>
      </w:pPr>
      <w:r>
        <w:lastRenderedPageBreak/>
        <w:t xml:space="preserve">Visionary leader </w:t>
      </w:r>
      <w:r w:rsidR="00C51D60">
        <w:t>with demonstrated strengths in student discipline</w:t>
      </w:r>
      <w:r w:rsidR="00031956">
        <w:t xml:space="preserve">, scheduling, staff development, supervision, curriculum development, parent/community relations and involvement.  </w:t>
      </w:r>
    </w:p>
    <w:p w:rsidR="00F82E73" w:rsidRDefault="0044309F" w:rsidP="0044309F">
      <w:pPr>
        <w:pStyle w:val="ListParagraph"/>
        <w:numPr>
          <w:ilvl w:val="0"/>
          <w:numId w:val="19"/>
        </w:numPr>
      </w:pPr>
      <w:r>
        <w:t>W</w:t>
      </w:r>
      <w:r w:rsidR="00145864">
        <w:t>orking knowledge of Federal and State laws as they relate to school directives</w:t>
      </w:r>
      <w:r w:rsidR="00AC3867">
        <w:t xml:space="preserve"> and operation of non-profit organizations</w:t>
      </w:r>
      <w:r w:rsidR="00F82E73">
        <w:t>.</w:t>
      </w:r>
    </w:p>
    <w:p w:rsidR="00AC3867" w:rsidRDefault="00AC3867" w:rsidP="0044309F">
      <w:pPr>
        <w:pStyle w:val="ListParagraph"/>
        <w:numPr>
          <w:ilvl w:val="0"/>
          <w:numId w:val="19"/>
        </w:numPr>
      </w:pPr>
      <w:r>
        <w:t>Experience in financial management, human resources management, child development and child psychology, and public relations.</w:t>
      </w:r>
    </w:p>
    <w:p w:rsidR="00F8120F" w:rsidRDefault="006C6D1A" w:rsidP="0044309F">
      <w:pPr>
        <w:pStyle w:val="ListParagraph"/>
        <w:numPr>
          <w:ilvl w:val="0"/>
          <w:numId w:val="19"/>
        </w:numPr>
      </w:pPr>
      <w:r>
        <w:t>Maintain confidentiality of students, staff and agency related issues.</w:t>
      </w:r>
    </w:p>
    <w:p w:rsidR="007B00CB" w:rsidRDefault="00AC3867" w:rsidP="007B00CB">
      <w:pPr>
        <w:pStyle w:val="ListParagraph"/>
        <w:numPr>
          <w:ilvl w:val="0"/>
          <w:numId w:val="19"/>
        </w:numPr>
      </w:pPr>
      <w:r>
        <w:t xml:space="preserve">Establish and maintain effective working relationships with co-workers, parents, guardians, school district staff and administrators, community service providers and the general public. </w:t>
      </w:r>
    </w:p>
    <w:p w:rsidR="009B5F93" w:rsidRDefault="009B5F93" w:rsidP="009B5F93">
      <w:pPr>
        <w:pStyle w:val="ListParagraph"/>
      </w:pPr>
    </w:p>
    <w:p w:rsidR="006C6D1A" w:rsidRDefault="006C6D1A" w:rsidP="00AA14C5"/>
    <w:p w:rsidR="002B602F" w:rsidRDefault="00AA14C5" w:rsidP="00AA14C5">
      <w:pPr>
        <w:rPr>
          <w:b/>
          <w:bCs/>
        </w:rPr>
      </w:pPr>
      <w:r w:rsidRPr="0054387A">
        <w:rPr>
          <w:b/>
          <w:bCs/>
          <w:u w:val="single"/>
        </w:rPr>
        <w:t>ESSENTIAL FUNCTIONS</w:t>
      </w:r>
      <w:r>
        <w:rPr>
          <w:b/>
          <w:bCs/>
        </w:rPr>
        <w:t>:</w:t>
      </w:r>
    </w:p>
    <w:p w:rsidR="00A356D7" w:rsidRDefault="00A356D7" w:rsidP="00AA14C5">
      <w:pPr>
        <w:rPr>
          <w:b/>
          <w:bCs/>
        </w:rPr>
      </w:pPr>
    </w:p>
    <w:p w:rsidR="007B00CB" w:rsidRPr="002B602F" w:rsidRDefault="007B00CB" w:rsidP="007B00CB">
      <w:pPr>
        <w:pStyle w:val="ListParagraph"/>
        <w:numPr>
          <w:ilvl w:val="0"/>
          <w:numId w:val="19"/>
        </w:numPr>
        <w:rPr>
          <w:b/>
          <w:bCs/>
        </w:rPr>
      </w:pPr>
      <w:r w:rsidRPr="007B00CB">
        <w:rPr>
          <w:bCs/>
        </w:rPr>
        <w:t>Provides direct supervision of school professional and support staff.</w:t>
      </w:r>
    </w:p>
    <w:p w:rsidR="00A356D7" w:rsidRPr="007B00CB" w:rsidRDefault="007A3B84" w:rsidP="007B00CB">
      <w:pPr>
        <w:pStyle w:val="ListParagraph"/>
        <w:numPr>
          <w:ilvl w:val="0"/>
          <w:numId w:val="19"/>
        </w:numPr>
        <w:rPr>
          <w:b/>
          <w:bCs/>
        </w:rPr>
      </w:pPr>
      <w:r w:rsidRPr="007B00CB">
        <w:rPr>
          <w:bCs/>
        </w:rPr>
        <w:t xml:space="preserve">Oversees professional development training for staff in the areas of effective instructional strategies, behavior management, curriculum development, evaluation </w:t>
      </w:r>
      <w:r w:rsidR="00DE2EC5" w:rsidRPr="007B00CB">
        <w:rPr>
          <w:bCs/>
        </w:rPr>
        <w:t>and monitoring of student outcomes, Federal and State regulations and general program development.</w:t>
      </w:r>
    </w:p>
    <w:p w:rsidR="00DE2EC5" w:rsidRPr="007B00CB" w:rsidRDefault="00DE2EC5" w:rsidP="007B00CB">
      <w:pPr>
        <w:pStyle w:val="ListParagraph"/>
        <w:numPr>
          <w:ilvl w:val="0"/>
          <w:numId w:val="19"/>
        </w:numPr>
        <w:rPr>
          <w:b/>
          <w:bCs/>
        </w:rPr>
      </w:pPr>
      <w:r w:rsidRPr="007B00CB">
        <w:rPr>
          <w:bCs/>
        </w:rPr>
        <w:t xml:space="preserve">Maintains ongoing communication with appropriate school district personnel, parents/guardians and community agencies to develop, implement and maintain education programming. </w:t>
      </w:r>
    </w:p>
    <w:p w:rsidR="00DE2EC5" w:rsidRPr="007B00CB" w:rsidRDefault="00DE2EC5" w:rsidP="007B00CB">
      <w:pPr>
        <w:pStyle w:val="ListParagraph"/>
        <w:numPr>
          <w:ilvl w:val="0"/>
          <w:numId w:val="19"/>
        </w:numPr>
        <w:rPr>
          <w:b/>
          <w:bCs/>
        </w:rPr>
      </w:pPr>
      <w:r w:rsidRPr="007B00CB">
        <w:rPr>
          <w:bCs/>
        </w:rPr>
        <w:t xml:space="preserve">Provides outreach to participating partner School Districts and to the educational community. </w:t>
      </w:r>
    </w:p>
    <w:p w:rsidR="00DE2EC5" w:rsidRPr="007B00CB" w:rsidRDefault="00DE2EC5" w:rsidP="007B00CB">
      <w:pPr>
        <w:pStyle w:val="ListParagraph"/>
        <w:numPr>
          <w:ilvl w:val="0"/>
          <w:numId w:val="19"/>
        </w:numPr>
        <w:rPr>
          <w:b/>
          <w:bCs/>
        </w:rPr>
      </w:pPr>
      <w:r w:rsidRPr="007B00CB">
        <w:rPr>
          <w:bCs/>
        </w:rPr>
        <w:t>Performs short and long term strategic planning, and fiscal administration including but not limited to overseeing District billings, developing and monitoring designated program budget revenues and expenditures, authorizing purchase orders in accordance with Youthnet policies and procedures, obtaining competitive estimates and bids, and maintaining program petty cash fund.</w:t>
      </w:r>
    </w:p>
    <w:p w:rsidR="007B00CB" w:rsidRPr="007B00CB" w:rsidRDefault="00DE2EC5" w:rsidP="007B00CB">
      <w:pPr>
        <w:pStyle w:val="ListParagraph"/>
        <w:numPr>
          <w:ilvl w:val="0"/>
          <w:numId w:val="19"/>
        </w:numPr>
        <w:rPr>
          <w:b/>
          <w:bCs/>
        </w:rPr>
      </w:pPr>
      <w:r w:rsidRPr="007B00CB">
        <w:rPr>
          <w:bCs/>
        </w:rPr>
        <w:t>Performs program administration including but not limited to developing the school calendar, developing protocols for office operations, developing systems for attendance monitoring, oversight of site vehicles (if applicable), procuring and coordinating the utilization of equipment and information systems, food service coordination and overseeing the maintenance of required records.</w:t>
      </w:r>
    </w:p>
    <w:p w:rsidR="007B00CB" w:rsidRPr="007B00CB" w:rsidRDefault="00DE2EC5" w:rsidP="007B00CB">
      <w:pPr>
        <w:pStyle w:val="ListParagraph"/>
        <w:numPr>
          <w:ilvl w:val="0"/>
          <w:numId w:val="19"/>
        </w:numPr>
        <w:rPr>
          <w:b/>
          <w:bCs/>
        </w:rPr>
      </w:pPr>
      <w:r w:rsidRPr="007B00CB">
        <w:rPr>
          <w:bCs/>
        </w:rPr>
        <w:t xml:space="preserve">Performs facility administration including but not limited to communicating with fire inspectors, contractors, </w:t>
      </w:r>
      <w:r w:rsidR="00644730" w:rsidRPr="007B00CB">
        <w:rPr>
          <w:bCs/>
        </w:rPr>
        <w:t>lessors</w:t>
      </w:r>
      <w:r w:rsidRPr="007B00CB">
        <w:rPr>
          <w:bCs/>
        </w:rPr>
        <w:t>, safety inspectors, neighboring tenants and other parties necessary to maintain the building and keep it supplied with necessary materials to ensure that the school runs safely and smoothly.</w:t>
      </w:r>
    </w:p>
    <w:p w:rsidR="007B00CB" w:rsidRPr="007B00CB" w:rsidRDefault="00DE2EC5" w:rsidP="007B00CB">
      <w:pPr>
        <w:pStyle w:val="ListParagraph"/>
        <w:numPr>
          <w:ilvl w:val="0"/>
          <w:numId w:val="19"/>
        </w:numPr>
        <w:rPr>
          <w:b/>
          <w:bCs/>
        </w:rPr>
      </w:pPr>
      <w:r w:rsidRPr="007B00CB">
        <w:rPr>
          <w:bCs/>
        </w:rPr>
        <w:t xml:space="preserve">Shares in the overall responsibility for the health and safety of the school environment.  </w:t>
      </w:r>
    </w:p>
    <w:p w:rsidR="007B00CB" w:rsidRPr="007B00CB" w:rsidRDefault="00D37DD9" w:rsidP="007B00CB">
      <w:pPr>
        <w:pStyle w:val="ListParagraph"/>
        <w:numPr>
          <w:ilvl w:val="0"/>
          <w:numId w:val="19"/>
        </w:numPr>
        <w:rPr>
          <w:b/>
          <w:bCs/>
        </w:rPr>
      </w:pPr>
      <w:r>
        <w:rPr>
          <w:bCs/>
        </w:rPr>
        <w:t>Recruits staff and f</w:t>
      </w:r>
      <w:r w:rsidRPr="007B00CB">
        <w:rPr>
          <w:bCs/>
        </w:rPr>
        <w:t>acilitates staff meetings</w:t>
      </w:r>
      <w:r w:rsidR="00AC3867">
        <w:rPr>
          <w:bCs/>
        </w:rPr>
        <w:t>.</w:t>
      </w:r>
      <w:r w:rsidR="00DE2EC5" w:rsidRPr="007B00CB">
        <w:rPr>
          <w:bCs/>
        </w:rPr>
        <w:t xml:space="preserve"> </w:t>
      </w:r>
    </w:p>
    <w:p w:rsidR="000F7E6F" w:rsidRPr="00D37DD9" w:rsidRDefault="000F7E6F" w:rsidP="007B00CB">
      <w:pPr>
        <w:pStyle w:val="ListParagraph"/>
        <w:numPr>
          <w:ilvl w:val="0"/>
          <w:numId w:val="19"/>
        </w:numPr>
        <w:rPr>
          <w:b/>
          <w:bCs/>
        </w:rPr>
      </w:pPr>
      <w:r w:rsidRPr="007B00CB">
        <w:rPr>
          <w:bCs/>
        </w:rPr>
        <w:t xml:space="preserve">Assists the Executive Director in fund-raising efforts and other </w:t>
      </w:r>
      <w:r w:rsidR="00E14D37" w:rsidRPr="007B00CB">
        <w:rPr>
          <w:bCs/>
        </w:rPr>
        <w:t xml:space="preserve">reasonable administrative duties. </w:t>
      </w:r>
      <w:r w:rsidR="00AC3867">
        <w:rPr>
          <w:bCs/>
        </w:rPr>
        <w:t>Administers a multi-faceted approach to the development and management of funds, goods, services and other resources to meet agency needs.</w:t>
      </w:r>
    </w:p>
    <w:p w:rsidR="00D37DD9" w:rsidRPr="00D37DD9" w:rsidRDefault="00D37DD9" w:rsidP="007B00CB">
      <w:pPr>
        <w:pStyle w:val="ListParagraph"/>
        <w:numPr>
          <w:ilvl w:val="0"/>
          <w:numId w:val="19"/>
        </w:numPr>
        <w:rPr>
          <w:b/>
          <w:bCs/>
        </w:rPr>
      </w:pPr>
      <w:r>
        <w:rPr>
          <w:bCs/>
        </w:rPr>
        <w:t>Maintain consistent communication with the Board of Directors.</w:t>
      </w:r>
    </w:p>
    <w:p w:rsidR="00AA14C5" w:rsidRPr="009B5F93" w:rsidRDefault="00D37DD9" w:rsidP="00AA14C5">
      <w:pPr>
        <w:pStyle w:val="ListParagraph"/>
        <w:numPr>
          <w:ilvl w:val="0"/>
          <w:numId w:val="19"/>
        </w:numPr>
        <w:rPr>
          <w:b/>
          <w:bCs/>
        </w:rPr>
      </w:pPr>
      <w:r w:rsidRPr="009B5F93">
        <w:rPr>
          <w:bCs/>
        </w:rPr>
        <w:t>Consistently represent the agency in the community, promoting its positive image and that of its programs.</w:t>
      </w:r>
    </w:p>
    <w:p w:rsidR="009B5F93" w:rsidRPr="009B5F93" w:rsidRDefault="009B5F93" w:rsidP="009B5F93">
      <w:pPr>
        <w:pStyle w:val="ListParagraph"/>
        <w:rPr>
          <w:b/>
          <w:bCs/>
        </w:rPr>
      </w:pPr>
    </w:p>
    <w:p w:rsidR="00046978" w:rsidRDefault="00046978" w:rsidP="00CB2037">
      <w:pPr>
        <w:ind w:left="720" w:firstLine="720"/>
        <w:rPr>
          <w:b/>
          <w:bCs/>
        </w:rPr>
      </w:pPr>
    </w:p>
    <w:p w:rsidR="005131C8" w:rsidRDefault="005131C8" w:rsidP="00AA14C5">
      <w:pPr>
        <w:rPr>
          <w:b/>
          <w:bCs/>
        </w:rPr>
      </w:pPr>
      <w:r>
        <w:rPr>
          <w:b/>
          <w:bCs/>
        </w:rPr>
        <w:t>SPECIAL REQUIREMENTS UPON HIRE:</w:t>
      </w:r>
    </w:p>
    <w:p w:rsidR="0000615F" w:rsidRPr="003276B3" w:rsidRDefault="0000615F" w:rsidP="002B602F">
      <w:pPr>
        <w:pStyle w:val="ListParagraph"/>
        <w:numPr>
          <w:ilvl w:val="0"/>
          <w:numId w:val="19"/>
        </w:numPr>
        <w:rPr>
          <w:b/>
          <w:bCs/>
        </w:rPr>
      </w:pPr>
      <w:r>
        <w:t xml:space="preserve">Current </w:t>
      </w:r>
      <w:r w:rsidR="00DA4D1E">
        <w:t xml:space="preserve">First Aid and </w:t>
      </w:r>
      <w:r w:rsidR="007B0FAA" w:rsidRPr="002455CD">
        <w:t>CPR</w:t>
      </w:r>
      <w:r w:rsidR="00DA4D1E">
        <w:t xml:space="preserve"> certified, or willingness to seek training;</w:t>
      </w:r>
    </w:p>
    <w:p w:rsidR="003276B3" w:rsidRPr="00053CB4" w:rsidRDefault="00053CB4" w:rsidP="002B602F">
      <w:pPr>
        <w:pStyle w:val="ListParagraph"/>
        <w:numPr>
          <w:ilvl w:val="0"/>
          <w:numId w:val="19"/>
        </w:numPr>
        <w:rPr>
          <w:bCs/>
        </w:rPr>
      </w:pPr>
      <w:r w:rsidRPr="00053CB4">
        <w:rPr>
          <w:bCs/>
        </w:rPr>
        <w:t>Background check</w:t>
      </w:r>
    </w:p>
    <w:p w:rsidR="005131C8" w:rsidRPr="002B602F" w:rsidRDefault="002B602F" w:rsidP="002B602F">
      <w:pPr>
        <w:ind w:left="360"/>
        <w:rPr>
          <w:b/>
          <w:bCs/>
        </w:rPr>
      </w:pPr>
      <w:r>
        <w:t xml:space="preserve">   </w:t>
      </w:r>
    </w:p>
    <w:p w:rsidR="005131C8" w:rsidRDefault="005131C8" w:rsidP="00AA14C5">
      <w:pPr>
        <w:rPr>
          <w:b/>
          <w:bCs/>
        </w:rPr>
      </w:pPr>
    </w:p>
    <w:p w:rsidR="00AA14C5" w:rsidRDefault="002B602F" w:rsidP="00AA14C5">
      <w:pPr>
        <w:rPr>
          <w:b/>
          <w:bCs/>
        </w:rPr>
      </w:pPr>
      <w:r>
        <w:rPr>
          <w:b/>
          <w:bCs/>
        </w:rPr>
        <w:t>W</w:t>
      </w:r>
      <w:r w:rsidR="00AA14C5">
        <w:rPr>
          <w:b/>
          <w:bCs/>
        </w:rPr>
        <w:t>ORKING CONDITIONS/PHYSICAL REQUIREMENTS:</w:t>
      </w:r>
    </w:p>
    <w:p w:rsidR="00AA14C5" w:rsidRDefault="00781765" w:rsidP="00AA14C5">
      <w:r>
        <w:t>Work is typically performed in and around a student lear</w:t>
      </w:r>
      <w:r w:rsidR="00C4179A">
        <w:t>n</w:t>
      </w:r>
      <w:r>
        <w:t>ing environment; may be exposed to childhood</w:t>
      </w:r>
      <w:r w:rsidRPr="002455CD">
        <w:t xml:space="preserve"> diseases</w:t>
      </w:r>
      <w:r>
        <w:t xml:space="preserve">; may be required to sit for prolonged periods of time; may be required to </w:t>
      </w:r>
      <w:r w:rsidR="002B602F" w:rsidRPr="002455CD">
        <w:t>sit</w:t>
      </w:r>
      <w:r>
        <w:t>; may experience a multitude or demands and changing priorities.</w:t>
      </w:r>
    </w:p>
    <w:p w:rsidR="00781765" w:rsidRDefault="00781765" w:rsidP="00AA14C5"/>
    <w:p w:rsidR="00AA14C5" w:rsidRDefault="00AA14C5" w:rsidP="00AA14C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A14C5" w:rsidRDefault="00AA14C5" w:rsidP="00AA14C5">
      <w:pPr>
        <w:pStyle w:val="BodyText"/>
      </w:pPr>
    </w:p>
    <w:p w:rsidR="00AA14C5" w:rsidRPr="002A76FE" w:rsidRDefault="00AA14C5" w:rsidP="00AA14C5">
      <w:pPr>
        <w:pStyle w:val="BodyText"/>
        <w:rPr>
          <w:szCs w:val="22"/>
        </w:rPr>
      </w:pPr>
      <w:r w:rsidRPr="002A76FE">
        <w:rPr>
          <w:szCs w:val="22"/>
        </w:rPr>
        <w:t xml:space="preserve">The statements contained herein reflect general details as necessary to describe the essential functions of this position,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equalized peak work </w:t>
      </w:r>
      <w:r w:rsidR="007B0FAA" w:rsidRPr="002A76FE">
        <w:rPr>
          <w:szCs w:val="22"/>
        </w:rPr>
        <w:t>periods</w:t>
      </w:r>
      <w:r w:rsidRPr="002A76FE">
        <w:rPr>
          <w:szCs w:val="22"/>
        </w:rPr>
        <w:t xml:space="preserve"> or otherwise to balance the workload.  Changes to the position description may be made at the discretion of the employer.</w:t>
      </w:r>
    </w:p>
    <w:p w:rsidR="00AA14C5" w:rsidRPr="002A76FE" w:rsidRDefault="00AA14C5" w:rsidP="00AA14C5">
      <w:pPr>
        <w:rPr>
          <w:sz w:val="22"/>
          <w:szCs w:val="22"/>
        </w:rPr>
      </w:pPr>
    </w:p>
    <w:p w:rsidR="00AA14C5" w:rsidRDefault="00AA14C5" w:rsidP="00AA14C5">
      <w:pPr>
        <w:rPr>
          <w:sz w:val="22"/>
          <w:szCs w:val="22"/>
        </w:rPr>
      </w:pPr>
      <w:r w:rsidRPr="002A76FE">
        <w:rPr>
          <w:sz w:val="22"/>
          <w:szCs w:val="22"/>
        </w:rPr>
        <w:t>It is the policy of Youthnet to not discriminate against any person with regard to race, color, religion, sex, age, national origin, marital status or physical or mental disability.</w:t>
      </w:r>
    </w:p>
    <w:p w:rsidR="00444216" w:rsidRDefault="00444216" w:rsidP="00AA14C5">
      <w:pPr>
        <w:rPr>
          <w:sz w:val="22"/>
          <w:szCs w:val="22"/>
        </w:rPr>
      </w:pPr>
    </w:p>
    <w:p w:rsidR="00444216" w:rsidRDefault="00444216" w:rsidP="00AA14C5">
      <w:pPr>
        <w:rPr>
          <w:sz w:val="22"/>
          <w:szCs w:val="22"/>
        </w:rPr>
      </w:pPr>
      <w:r>
        <w:rPr>
          <w:sz w:val="22"/>
          <w:szCs w:val="22"/>
        </w:rPr>
        <w:t xml:space="preserve">HOW TO APPLY:  </w:t>
      </w:r>
    </w:p>
    <w:p w:rsidR="00444216" w:rsidRDefault="00444216" w:rsidP="00AA14C5">
      <w:pPr>
        <w:rPr>
          <w:sz w:val="22"/>
          <w:szCs w:val="22"/>
        </w:rPr>
      </w:pPr>
    </w:p>
    <w:p w:rsidR="002B602F" w:rsidRPr="002B602F" w:rsidRDefault="00444216" w:rsidP="00AA14C5">
      <w:pPr>
        <w:rPr>
          <w:rFonts w:eastAsiaTheme="minorHAnsi"/>
          <w:sz w:val="22"/>
          <w:szCs w:val="22"/>
        </w:rPr>
      </w:pPr>
      <w:r w:rsidRPr="002B602F">
        <w:rPr>
          <w:rFonts w:eastAsiaTheme="minorHAnsi"/>
          <w:sz w:val="22"/>
          <w:szCs w:val="22"/>
        </w:rPr>
        <w:t xml:space="preserve">Please visit our website </w:t>
      </w:r>
      <w:hyperlink r:id="rId6" w:history="1">
        <w:r w:rsidR="001964A6" w:rsidRPr="007B6C40">
          <w:rPr>
            <w:rStyle w:val="Hyperlink"/>
            <w:rFonts w:eastAsiaTheme="minorHAnsi"/>
            <w:sz w:val="22"/>
            <w:szCs w:val="22"/>
          </w:rPr>
          <w:t>www.youthnetnw.net</w:t>
        </w:r>
      </w:hyperlink>
      <w:r w:rsidR="001964A6">
        <w:rPr>
          <w:rFonts w:eastAsiaTheme="minorHAnsi"/>
          <w:sz w:val="22"/>
          <w:szCs w:val="22"/>
        </w:rPr>
        <w:t xml:space="preserve"> </w:t>
      </w:r>
      <w:r w:rsidR="00CC6F73" w:rsidRPr="002B602F">
        <w:rPr>
          <w:rFonts w:eastAsiaTheme="minorHAnsi"/>
          <w:sz w:val="22"/>
          <w:szCs w:val="22"/>
        </w:rPr>
        <w:t xml:space="preserve">for a link and more information. </w:t>
      </w:r>
    </w:p>
    <w:p w:rsidR="002B602F" w:rsidRDefault="002B602F" w:rsidP="00AA14C5">
      <w:pPr>
        <w:rPr>
          <w:rFonts w:ascii="ArialMT" w:eastAsiaTheme="minorHAnsi" w:hAnsi="ArialMT" w:cs="ArialMT"/>
          <w:sz w:val="20"/>
          <w:szCs w:val="20"/>
        </w:rPr>
      </w:pPr>
    </w:p>
    <w:p w:rsidR="00444216" w:rsidRDefault="002B602F" w:rsidP="00AA14C5">
      <w:pPr>
        <w:rPr>
          <w:rFonts w:ascii="ArialMT" w:eastAsiaTheme="minorHAnsi" w:hAnsi="ArialMT" w:cs="ArialMT"/>
          <w:sz w:val="20"/>
          <w:szCs w:val="20"/>
        </w:rPr>
      </w:pPr>
      <w:r>
        <w:rPr>
          <w:rFonts w:ascii="ArialMT" w:eastAsiaTheme="minorHAnsi" w:hAnsi="ArialMT" w:cs="ArialMT"/>
          <w:sz w:val="20"/>
          <w:szCs w:val="20"/>
        </w:rPr>
        <w:t>___________________________________________________________________________________</w:t>
      </w:r>
      <w:r w:rsidR="00CC6F73">
        <w:rPr>
          <w:rFonts w:ascii="ArialMT" w:eastAsiaTheme="minorHAnsi" w:hAnsi="ArialMT" w:cs="ArialMT"/>
          <w:sz w:val="20"/>
          <w:szCs w:val="20"/>
        </w:rPr>
        <w:t xml:space="preserve"> </w:t>
      </w:r>
    </w:p>
    <w:p w:rsidR="00CC6F73" w:rsidRDefault="00CC6F73" w:rsidP="00AA14C5">
      <w:pPr>
        <w:rPr>
          <w:rFonts w:ascii="ArialMT" w:eastAsiaTheme="minorHAnsi" w:hAnsi="ArialMT" w:cs="ArialMT"/>
          <w:sz w:val="20"/>
          <w:szCs w:val="20"/>
        </w:rPr>
      </w:pPr>
    </w:p>
    <w:p w:rsidR="00CC6F73" w:rsidRDefault="00CC6F73" w:rsidP="002B602F">
      <w:pPr>
        <w:autoSpaceDE w:val="0"/>
        <w:autoSpaceDN w:val="0"/>
        <w:adjustRightInd w:val="0"/>
        <w:rPr>
          <w:rFonts w:ascii="ArialMT" w:eastAsiaTheme="minorHAnsi" w:hAnsi="ArialMT" w:cs="ArialMT"/>
          <w:sz w:val="20"/>
          <w:szCs w:val="20"/>
        </w:rPr>
      </w:pPr>
      <w:r>
        <w:rPr>
          <w:rFonts w:ascii="ArialMT" w:eastAsiaTheme="minorHAnsi" w:hAnsi="ArialMT" w:cs="ArialMT"/>
          <w:sz w:val="16"/>
          <w:szCs w:val="16"/>
        </w:rPr>
        <w:t>Youthnet and Emerson High School complies with all federal and Washington State rules and regulations and does not discriminate on the basis of race, color, creed, national origin, families with children, sex, marital status, sexual orientation, age, Vietnam-era or disabled Veteran status, or the</w:t>
      </w:r>
      <w:r w:rsidR="009E63BB">
        <w:rPr>
          <w:rFonts w:ascii="ArialMT" w:eastAsiaTheme="minorHAnsi" w:hAnsi="ArialMT" w:cs="ArialMT"/>
          <w:sz w:val="16"/>
          <w:szCs w:val="16"/>
        </w:rPr>
        <w:t xml:space="preserve"> </w:t>
      </w:r>
      <w:r>
        <w:rPr>
          <w:rFonts w:ascii="ArialMT" w:eastAsiaTheme="minorHAnsi" w:hAnsi="ArialMT" w:cs="ArialMT"/>
          <w:sz w:val="16"/>
          <w:szCs w:val="16"/>
        </w:rPr>
        <w:t xml:space="preserve">presence of any sensory, mental or physical disability or the use of a trained dog guide or service animal by a disabled person. </w:t>
      </w:r>
      <w:r w:rsidR="00983225">
        <w:rPr>
          <w:rFonts w:ascii="ArialMT" w:eastAsiaTheme="minorHAnsi" w:hAnsi="ArialMT" w:cs="ArialMT"/>
          <w:sz w:val="16"/>
          <w:szCs w:val="16"/>
        </w:rPr>
        <w:t>Youthnet and Emerson High School</w:t>
      </w:r>
      <w:r>
        <w:rPr>
          <w:rFonts w:ascii="ArialMT" w:eastAsiaTheme="minorHAnsi" w:hAnsi="ArialMT" w:cs="ArialMT"/>
          <w:sz w:val="16"/>
          <w:szCs w:val="16"/>
        </w:rPr>
        <w:t xml:space="preserve"> is a drug, alcohol, tobacco, and weapons-free workplace</w:t>
      </w:r>
      <w:r w:rsidR="00983225">
        <w:rPr>
          <w:rFonts w:ascii="ArialMT" w:eastAsiaTheme="minorHAnsi" w:hAnsi="ArialMT" w:cs="ArialMT"/>
          <w:sz w:val="16"/>
          <w:szCs w:val="16"/>
        </w:rPr>
        <w:t xml:space="preserve">; and is </w:t>
      </w:r>
      <w:r>
        <w:rPr>
          <w:rFonts w:ascii="ArialMT" w:eastAsiaTheme="minorHAnsi" w:hAnsi="ArialMT" w:cs="ArialMT"/>
          <w:sz w:val="16"/>
          <w:szCs w:val="16"/>
        </w:rPr>
        <w:t>an Equal Opportunity</w:t>
      </w:r>
      <w:r w:rsidR="00983225">
        <w:rPr>
          <w:rFonts w:ascii="ArialMT" w:eastAsiaTheme="minorHAnsi" w:hAnsi="ArialMT" w:cs="ArialMT"/>
          <w:sz w:val="16"/>
          <w:szCs w:val="16"/>
        </w:rPr>
        <w:t xml:space="preserve"> </w:t>
      </w:r>
      <w:r>
        <w:rPr>
          <w:rFonts w:ascii="ArialMT" w:eastAsiaTheme="minorHAnsi" w:hAnsi="ArialMT" w:cs="ArialMT"/>
          <w:sz w:val="16"/>
          <w:szCs w:val="16"/>
        </w:rPr>
        <w:t>Employer.</w:t>
      </w:r>
    </w:p>
    <w:p w:rsidR="00CC6F73" w:rsidRPr="002A76FE" w:rsidRDefault="00CC6F73" w:rsidP="00AA14C5">
      <w:pPr>
        <w:rPr>
          <w:sz w:val="22"/>
          <w:szCs w:val="22"/>
        </w:rPr>
      </w:pPr>
    </w:p>
    <w:p w:rsidR="00AA14C5" w:rsidRDefault="00AA14C5" w:rsidP="00AA14C5">
      <w:pPr>
        <w:rPr>
          <w:sz w:val="22"/>
        </w:rPr>
      </w:pPr>
    </w:p>
    <w:p w:rsidR="00AA14C5" w:rsidRDefault="00AA14C5" w:rsidP="00AA14C5">
      <w:pPr>
        <w:rPr>
          <w:sz w:val="22"/>
        </w:rPr>
      </w:pPr>
    </w:p>
    <w:p w:rsidR="00AA14C5" w:rsidRDefault="00AA14C5" w:rsidP="00AA14C5">
      <w:pPr>
        <w:rPr>
          <w:sz w:val="22"/>
        </w:rPr>
      </w:pPr>
    </w:p>
    <w:p w:rsidR="00AA14C5" w:rsidRDefault="00AA14C5" w:rsidP="00AA14C5"/>
    <w:p w:rsidR="008E228D" w:rsidRDefault="008E228D"/>
    <w:sectPr w:rsidR="008E228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F6946"/>
    <w:multiLevelType w:val="hybridMultilevel"/>
    <w:tmpl w:val="CB1203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6500A7"/>
    <w:multiLevelType w:val="hybridMultilevel"/>
    <w:tmpl w:val="60B0B48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5D14D4"/>
    <w:multiLevelType w:val="hybridMultilevel"/>
    <w:tmpl w:val="971A39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E6001E"/>
    <w:multiLevelType w:val="hybridMultilevel"/>
    <w:tmpl w:val="2B908D98"/>
    <w:lvl w:ilvl="0" w:tplc="F27E71B2">
      <w:numFmt w:val="bullet"/>
      <w:lvlText w:val=""/>
      <w:lvlJc w:val="left"/>
      <w:pPr>
        <w:ind w:left="780" w:hanging="360"/>
      </w:pPr>
      <w:rPr>
        <w:rFonts w:ascii="Symbol" w:eastAsia="Times New Roman"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5A768F0"/>
    <w:multiLevelType w:val="hybridMultilevel"/>
    <w:tmpl w:val="2C809C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F412A4"/>
    <w:multiLevelType w:val="hybridMultilevel"/>
    <w:tmpl w:val="EA4A9A9C"/>
    <w:lvl w:ilvl="0" w:tplc="26225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444DD8"/>
    <w:multiLevelType w:val="hybridMultilevel"/>
    <w:tmpl w:val="AE2A212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CD58AC"/>
    <w:multiLevelType w:val="hybridMultilevel"/>
    <w:tmpl w:val="83E08EBE"/>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094184"/>
    <w:multiLevelType w:val="hybridMultilevel"/>
    <w:tmpl w:val="276A7214"/>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353C76B7"/>
    <w:multiLevelType w:val="hybridMultilevel"/>
    <w:tmpl w:val="40489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31B52"/>
    <w:multiLevelType w:val="hybridMultilevel"/>
    <w:tmpl w:val="80525BD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7DA01F1"/>
    <w:multiLevelType w:val="hybridMultilevel"/>
    <w:tmpl w:val="91DC20CE"/>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5AB060D7"/>
    <w:multiLevelType w:val="hybridMultilevel"/>
    <w:tmpl w:val="A58425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9316B2"/>
    <w:multiLevelType w:val="hybridMultilevel"/>
    <w:tmpl w:val="D65AF0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3C1B01"/>
    <w:multiLevelType w:val="hybridMultilevel"/>
    <w:tmpl w:val="508ED272"/>
    <w:lvl w:ilvl="0" w:tplc="04090003">
      <w:start w:val="1"/>
      <w:numFmt w:val="bullet"/>
      <w:lvlText w:val="o"/>
      <w:lvlJc w:val="left"/>
      <w:pPr>
        <w:tabs>
          <w:tab w:val="num" w:pos="1500"/>
        </w:tabs>
        <w:ind w:left="1500" w:hanging="360"/>
      </w:pPr>
      <w:rPr>
        <w:rFonts w:ascii="Courier New" w:hAnsi="Courier New" w:cs="Courier New" w:hint="default"/>
      </w:rPr>
    </w:lvl>
    <w:lvl w:ilvl="1" w:tplc="04090005">
      <w:start w:val="1"/>
      <w:numFmt w:val="bullet"/>
      <w:lvlText w:val=""/>
      <w:lvlJc w:val="left"/>
      <w:pPr>
        <w:tabs>
          <w:tab w:val="num" w:pos="2220"/>
        </w:tabs>
        <w:ind w:left="2220" w:hanging="360"/>
      </w:pPr>
      <w:rPr>
        <w:rFonts w:ascii="Wingdings" w:hAnsi="Wingdings"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68BD73E3"/>
    <w:multiLevelType w:val="hybridMultilevel"/>
    <w:tmpl w:val="2A16F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07164B3"/>
    <w:multiLevelType w:val="hybridMultilevel"/>
    <w:tmpl w:val="E3EC72C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7BC3182"/>
    <w:multiLevelType w:val="hybridMultilevel"/>
    <w:tmpl w:val="B47449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E0F6450"/>
    <w:multiLevelType w:val="hybridMultilevel"/>
    <w:tmpl w:val="3866F7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49551E"/>
    <w:multiLevelType w:val="hybridMultilevel"/>
    <w:tmpl w:val="58DECA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5"/>
  </w:num>
  <w:num w:numId="3">
    <w:abstractNumId w:val="1"/>
  </w:num>
  <w:num w:numId="4">
    <w:abstractNumId w:val="0"/>
  </w:num>
  <w:num w:numId="5">
    <w:abstractNumId w:val="13"/>
  </w:num>
  <w:num w:numId="6">
    <w:abstractNumId w:val="8"/>
  </w:num>
  <w:num w:numId="7">
    <w:abstractNumId w:val="19"/>
  </w:num>
  <w:num w:numId="8">
    <w:abstractNumId w:val="12"/>
  </w:num>
  <w:num w:numId="9">
    <w:abstractNumId w:val="6"/>
  </w:num>
  <w:num w:numId="10">
    <w:abstractNumId w:val="14"/>
  </w:num>
  <w:num w:numId="11">
    <w:abstractNumId w:val="17"/>
  </w:num>
  <w:num w:numId="12">
    <w:abstractNumId w:val="16"/>
  </w:num>
  <w:num w:numId="13">
    <w:abstractNumId w:val="2"/>
  </w:num>
  <w:num w:numId="14">
    <w:abstractNumId w:val="4"/>
  </w:num>
  <w:num w:numId="15">
    <w:abstractNumId w:val="18"/>
  </w:num>
  <w:num w:numId="16">
    <w:abstractNumId w:val="5"/>
  </w:num>
  <w:num w:numId="17">
    <w:abstractNumId w:val="10"/>
  </w:num>
  <w:num w:numId="18">
    <w:abstractNumId w:val="11"/>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C5"/>
    <w:rsid w:val="0000615F"/>
    <w:rsid w:val="00031956"/>
    <w:rsid w:val="00037782"/>
    <w:rsid w:val="00046978"/>
    <w:rsid w:val="00053CB4"/>
    <w:rsid w:val="000610B7"/>
    <w:rsid w:val="00083033"/>
    <w:rsid w:val="000908FD"/>
    <w:rsid w:val="000C3508"/>
    <w:rsid w:val="000C5752"/>
    <w:rsid w:val="000E4572"/>
    <w:rsid w:val="000F4FAD"/>
    <w:rsid w:val="000F7E6F"/>
    <w:rsid w:val="00116B02"/>
    <w:rsid w:val="00145864"/>
    <w:rsid w:val="001576ED"/>
    <w:rsid w:val="0016463C"/>
    <w:rsid w:val="0016464F"/>
    <w:rsid w:val="001716AB"/>
    <w:rsid w:val="00172FF5"/>
    <w:rsid w:val="00190A24"/>
    <w:rsid w:val="001964A6"/>
    <w:rsid w:val="001C75C6"/>
    <w:rsid w:val="001D7970"/>
    <w:rsid w:val="001F5FE1"/>
    <w:rsid w:val="002455CD"/>
    <w:rsid w:val="00255205"/>
    <w:rsid w:val="00257BD9"/>
    <w:rsid w:val="0027731E"/>
    <w:rsid w:val="00292ABA"/>
    <w:rsid w:val="002B602F"/>
    <w:rsid w:val="002C67A4"/>
    <w:rsid w:val="002E63A0"/>
    <w:rsid w:val="002F07FE"/>
    <w:rsid w:val="00320844"/>
    <w:rsid w:val="003276B3"/>
    <w:rsid w:val="00330739"/>
    <w:rsid w:val="003320F9"/>
    <w:rsid w:val="00345C17"/>
    <w:rsid w:val="00366D16"/>
    <w:rsid w:val="00396B29"/>
    <w:rsid w:val="003B09A0"/>
    <w:rsid w:val="003D0296"/>
    <w:rsid w:val="003D5268"/>
    <w:rsid w:val="003E7680"/>
    <w:rsid w:val="003F02FC"/>
    <w:rsid w:val="0044309F"/>
    <w:rsid w:val="00444216"/>
    <w:rsid w:val="00453BC9"/>
    <w:rsid w:val="00455200"/>
    <w:rsid w:val="004557EC"/>
    <w:rsid w:val="0047361E"/>
    <w:rsid w:val="0048252A"/>
    <w:rsid w:val="004E2752"/>
    <w:rsid w:val="004F1C2C"/>
    <w:rsid w:val="0051134B"/>
    <w:rsid w:val="005131C8"/>
    <w:rsid w:val="005257EC"/>
    <w:rsid w:val="00554643"/>
    <w:rsid w:val="00562E2C"/>
    <w:rsid w:val="00564F96"/>
    <w:rsid w:val="00565AF9"/>
    <w:rsid w:val="00584246"/>
    <w:rsid w:val="00597A5E"/>
    <w:rsid w:val="005A7A92"/>
    <w:rsid w:val="00604598"/>
    <w:rsid w:val="00606A76"/>
    <w:rsid w:val="006111F6"/>
    <w:rsid w:val="006230DD"/>
    <w:rsid w:val="00644730"/>
    <w:rsid w:val="00644E1C"/>
    <w:rsid w:val="00646B86"/>
    <w:rsid w:val="006471E0"/>
    <w:rsid w:val="006624CB"/>
    <w:rsid w:val="00674B8E"/>
    <w:rsid w:val="006C6BFF"/>
    <w:rsid w:val="006C6D1A"/>
    <w:rsid w:val="006E18E0"/>
    <w:rsid w:val="0070502A"/>
    <w:rsid w:val="00705DA6"/>
    <w:rsid w:val="00733473"/>
    <w:rsid w:val="007525A6"/>
    <w:rsid w:val="00760445"/>
    <w:rsid w:val="00773E6F"/>
    <w:rsid w:val="00775961"/>
    <w:rsid w:val="00781765"/>
    <w:rsid w:val="007A3B84"/>
    <w:rsid w:val="007B00CB"/>
    <w:rsid w:val="007B0FAA"/>
    <w:rsid w:val="007E139B"/>
    <w:rsid w:val="00805B0E"/>
    <w:rsid w:val="008064BF"/>
    <w:rsid w:val="00817D3F"/>
    <w:rsid w:val="00862AD9"/>
    <w:rsid w:val="00880DEC"/>
    <w:rsid w:val="00882D82"/>
    <w:rsid w:val="00883FB6"/>
    <w:rsid w:val="00884CDB"/>
    <w:rsid w:val="008E228D"/>
    <w:rsid w:val="008F6D10"/>
    <w:rsid w:val="009053DA"/>
    <w:rsid w:val="00907CF2"/>
    <w:rsid w:val="009227C0"/>
    <w:rsid w:val="00941011"/>
    <w:rsid w:val="00942A7D"/>
    <w:rsid w:val="00964F6E"/>
    <w:rsid w:val="009656C2"/>
    <w:rsid w:val="00983225"/>
    <w:rsid w:val="009A6449"/>
    <w:rsid w:val="009B21BA"/>
    <w:rsid w:val="009B2D6E"/>
    <w:rsid w:val="009B31A3"/>
    <w:rsid w:val="009B5F93"/>
    <w:rsid w:val="009D7BBC"/>
    <w:rsid w:val="009E4631"/>
    <w:rsid w:val="009E63BB"/>
    <w:rsid w:val="00A12A56"/>
    <w:rsid w:val="00A26A69"/>
    <w:rsid w:val="00A27BE7"/>
    <w:rsid w:val="00A356D7"/>
    <w:rsid w:val="00A35B6F"/>
    <w:rsid w:val="00A42DEB"/>
    <w:rsid w:val="00A54A02"/>
    <w:rsid w:val="00A65321"/>
    <w:rsid w:val="00A91241"/>
    <w:rsid w:val="00AA14C5"/>
    <w:rsid w:val="00AC3867"/>
    <w:rsid w:val="00AE3943"/>
    <w:rsid w:val="00B05B64"/>
    <w:rsid w:val="00B248A1"/>
    <w:rsid w:val="00B24F4B"/>
    <w:rsid w:val="00B60144"/>
    <w:rsid w:val="00B778BD"/>
    <w:rsid w:val="00BB1805"/>
    <w:rsid w:val="00BB2E84"/>
    <w:rsid w:val="00BF65EF"/>
    <w:rsid w:val="00C1216B"/>
    <w:rsid w:val="00C23638"/>
    <w:rsid w:val="00C247A3"/>
    <w:rsid w:val="00C25E32"/>
    <w:rsid w:val="00C26848"/>
    <w:rsid w:val="00C4179A"/>
    <w:rsid w:val="00C51D60"/>
    <w:rsid w:val="00C54757"/>
    <w:rsid w:val="00C6034E"/>
    <w:rsid w:val="00C66F3A"/>
    <w:rsid w:val="00C72217"/>
    <w:rsid w:val="00C7344A"/>
    <w:rsid w:val="00C75284"/>
    <w:rsid w:val="00C8026C"/>
    <w:rsid w:val="00C824C8"/>
    <w:rsid w:val="00CB2037"/>
    <w:rsid w:val="00CC556C"/>
    <w:rsid w:val="00CC5D87"/>
    <w:rsid w:val="00CC6F73"/>
    <w:rsid w:val="00CD253E"/>
    <w:rsid w:val="00CF7A0D"/>
    <w:rsid w:val="00D37DD9"/>
    <w:rsid w:val="00D634E8"/>
    <w:rsid w:val="00D650C7"/>
    <w:rsid w:val="00D94AF0"/>
    <w:rsid w:val="00D96639"/>
    <w:rsid w:val="00DA4D1E"/>
    <w:rsid w:val="00DE2EC5"/>
    <w:rsid w:val="00DE6575"/>
    <w:rsid w:val="00DF2E7B"/>
    <w:rsid w:val="00E14D37"/>
    <w:rsid w:val="00E4116E"/>
    <w:rsid w:val="00E54C4D"/>
    <w:rsid w:val="00EC2D2A"/>
    <w:rsid w:val="00EE01B2"/>
    <w:rsid w:val="00F16D7A"/>
    <w:rsid w:val="00F33A6A"/>
    <w:rsid w:val="00F8120F"/>
    <w:rsid w:val="00F82E73"/>
    <w:rsid w:val="00FC00F8"/>
    <w:rsid w:val="00FC0CE3"/>
    <w:rsid w:val="00FC2746"/>
    <w:rsid w:val="00FC6A36"/>
    <w:rsid w:val="00FC6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C5"/>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14C5"/>
    <w:pPr>
      <w:keepNext/>
      <w:tabs>
        <w:tab w:val="left" w:leader="dot" w:pos="7380"/>
      </w:tabs>
      <w:overflowPunct w:val="0"/>
      <w:autoSpaceDE w:val="0"/>
      <w:autoSpaceDN w:val="0"/>
      <w:adjustRightInd w:val="0"/>
      <w:spacing w:before="60" w:after="60"/>
      <w:ind w:left="547" w:hanging="547"/>
      <w:jc w:val="both"/>
      <w:textAlignment w:val="baseline"/>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14C5"/>
    <w:rPr>
      <w:rFonts w:ascii="Arial" w:eastAsia="Times New Roman" w:hAnsi="Arial" w:cs="Times New Roman"/>
      <w:b/>
      <w:sz w:val="24"/>
      <w:szCs w:val="20"/>
    </w:rPr>
  </w:style>
  <w:style w:type="paragraph" w:styleId="Title">
    <w:name w:val="Title"/>
    <w:basedOn w:val="Normal"/>
    <w:link w:val="TitleChar"/>
    <w:qFormat/>
    <w:rsid w:val="00AA14C5"/>
    <w:pPr>
      <w:jc w:val="center"/>
    </w:pPr>
    <w:rPr>
      <w:b/>
      <w:bCs/>
      <w:sz w:val="28"/>
    </w:rPr>
  </w:style>
  <w:style w:type="character" w:customStyle="1" w:styleId="TitleChar">
    <w:name w:val="Title Char"/>
    <w:basedOn w:val="DefaultParagraphFont"/>
    <w:link w:val="Title"/>
    <w:rsid w:val="00AA14C5"/>
    <w:rPr>
      <w:rFonts w:ascii="Times New Roman" w:eastAsia="Times New Roman" w:hAnsi="Times New Roman" w:cs="Times New Roman"/>
      <w:b/>
      <w:bCs/>
      <w:sz w:val="28"/>
      <w:szCs w:val="24"/>
    </w:rPr>
  </w:style>
  <w:style w:type="paragraph" w:styleId="BodyText">
    <w:name w:val="Body Text"/>
    <w:basedOn w:val="Normal"/>
    <w:link w:val="BodyTextChar"/>
    <w:rsid w:val="00AA14C5"/>
    <w:rPr>
      <w:sz w:val="22"/>
    </w:rPr>
  </w:style>
  <w:style w:type="character" w:customStyle="1" w:styleId="BodyTextChar">
    <w:name w:val="Body Text Char"/>
    <w:basedOn w:val="DefaultParagraphFont"/>
    <w:link w:val="BodyText"/>
    <w:rsid w:val="00AA14C5"/>
    <w:rPr>
      <w:rFonts w:ascii="Times New Roman" w:eastAsia="Times New Roman" w:hAnsi="Times New Roman" w:cs="Times New Roman"/>
      <w:szCs w:val="24"/>
    </w:rPr>
  </w:style>
  <w:style w:type="paragraph" w:styleId="Header">
    <w:name w:val="header"/>
    <w:basedOn w:val="Normal"/>
    <w:link w:val="HeaderChar"/>
    <w:rsid w:val="00AA14C5"/>
    <w:pPr>
      <w:tabs>
        <w:tab w:val="center" w:pos="4320"/>
        <w:tab w:val="right" w:pos="8640"/>
      </w:tabs>
      <w:overflowPunct w:val="0"/>
      <w:autoSpaceDE w:val="0"/>
      <w:autoSpaceDN w:val="0"/>
      <w:adjustRightInd w:val="0"/>
      <w:textAlignment w:val="baseline"/>
    </w:pPr>
    <w:rPr>
      <w:rFonts w:ascii="Arial" w:hAnsi="Arial"/>
      <w:szCs w:val="20"/>
    </w:rPr>
  </w:style>
  <w:style w:type="character" w:customStyle="1" w:styleId="HeaderChar">
    <w:name w:val="Header Char"/>
    <w:basedOn w:val="DefaultParagraphFont"/>
    <w:link w:val="Header"/>
    <w:rsid w:val="00AA14C5"/>
    <w:rPr>
      <w:rFonts w:ascii="Arial" w:eastAsia="Times New Roman" w:hAnsi="Arial" w:cs="Times New Roman"/>
      <w:sz w:val="24"/>
      <w:szCs w:val="20"/>
    </w:rPr>
  </w:style>
  <w:style w:type="paragraph" w:styleId="BodyTextIndent">
    <w:name w:val="Body Text Indent"/>
    <w:basedOn w:val="Normal"/>
    <w:link w:val="BodyTextIndentChar"/>
    <w:rsid w:val="00AA14C5"/>
    <w:pPr>
      <w:spacing w:after="120"/>
      <w:ind w:left="360"/>
    </w:pPr>
  </w:style>
  <w:style w:type="character" w:customStyle="1" w:styleId="BodyTextIndentChar">
    <w:name w:val="Body Text Indent Char"/>
    <w:basedOn w:val="DefaultParagraphFont"/>
    <w:link w:val="BodyTextIndent"/>
    <w:rsid w:val="00AA1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F4B"/>
    <w:rPr>
      <w:rFonts w:ascii="Tahoma" w:hAnsi="Tahoma" w:cs="Tahoma"/>
      <w:sz w:val="16"/>
      <w:szCs w:val="16"/>
    </w:rPr>
  </w:style>
  <w:style w:type="character" w:customStyle="1" w:styleId="BalloonTextChar">
    <w:name w:val="Balloon Text Char"/>
    <w:basedOn w:val="DefaultParagraphFont"/>
    <w:link w:val="BalloonText"/>
    <w:uiPriority w:val="99"/>
    <w:semiHidden/>
    <w:rsid w:val="00B24F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5B64"/>
    <w:rPr>
      <w:sz w:val="16"/>
      <w:szCs w:val="16"/>
    </w:rPr>
  </w:style>
  <w:style w:type="paragraph" w:styleId="CommentText">
    <w:name w:val="annotation text"/>
    <w:basedOn w:val="Normal"/>
    <w:link w:val="CommentTextChar"/>
    <w:uiPriority w:val="99"/>
    <w:semiHidden/>
    <w:unhideWhenUsed/>
    <w:rsid w:val="00B05B64"/>
    <w:rPr>
      <w:sz w:val="20"/>
      <w:szCs w:val="20"/>
    </w:rPr>
  </w:style>
  <w:style w:type="character" w:customStyle="1" w:styleId="CommentTextChar">
    <w:name w:val="Comment Text Char"/>
    <w:basedOn w:val="DefaultParagraphFont"/>
    <w:link w:val="CommentText"/>
    <w:uiPriority w:val="99"/>
    <w:semiHidden/>
    <w:rsid w:val="00B05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B64"/>
    <w:rPr>
      <w:b/>
      <w:bCs/>
    </w:rPr>
  </w:style>
  <w:style w:type="character" w:customStyle="1" w:styleId="CommentSubjectChar">
    <w:name w:val="Comment Subject Char"/>
    <w:basedOn w:val="CommentTextChar"/>
    <w:link w:val="CommentSubject"/>
    <w:uiPriority w:val="99"/>
    <w:semiHidden/>
    <w:rsid w:val="00B05B64"/>
    <w:rPr>
      <w:rFonts w:ascii="Times New Roman" w:eastAsia="Times New Roman" w:hAnsi="Times New Roman" w:cs="Times New Roman"/>
      <w:b/>
      <w:bCs/>
      <w:sz w:val="20"/>
      <w:szCs w:val="20"/>
    </w:rPr>
  </w:style>
  <w:style w:type="paragraph" w:styleId="ListParagraph">
    <w:name w:val="List Paragraph"/>
    <w:basedOn w:val="Normal"/>
    <w:uiPriority w:val="34"/>
    <w:qFormat/>
    <w:rsid w:val="004E2752"/>
    <w:pPr>
      <w:ind w:left="720"/>
      <w:contextualSpacing/>
    </w:pPr>
  </w:style>
  <w:style w:type="character" w:styleId="Hyperlink">
    <w:name w:val="Hyperlink"/>
    <w:basedOn w:val="DefaultParagraphFont"/>
    <w:uiPriority w:val="99"/>
    <w:unhideWhenUsed/>
    <w:rsid w:val="004442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4C5"/>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14C5"/>
    <w:pPr>
      <w:keepNext/>
      <w:tabs>
        <w:tab w:val="left" w:leader="dot" w:pos="7380"/>
      </w:tabs>
      <w:overflowPunct w:val="0"/>
      <w:autoSpaceDE w:val="0"/>
      <w:autoSpaceDN w:val="0"/>
      <w:adjustRightInd w:val="0"/>
      <w:spacing w:before="60" w:after="60"/>
      <w:ind w:left="547" w:hanging="547"/>
      <w:jc w:val="both"/>
      <w:textAlignment w:val="baseline"/>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14C5"/>
    <w:rPr>
      <w:rFonts w:ascii="Arial" w:eastAsia="Times New Roman" w:hAnsi="Arial" w:cs="Times New Roman"/>
      <w:b/>
      <w:sz w:val="24"/>
      <w:szCs w:val="20"/>
    </w:rPr>
  </w:style>
  <w:style w:type="paragraph" w:styleId="Title">
    <w:name w:val="Title"/>
    <w:basedOn w:val="Normal"/>
    <w:link w:val="TitleChar"/>
    <w:qFormat/>
    <w:rsid w:val="00AA14C5"/>
    <w:pPr>
      <w:jc w:val="center"/>
    </w:pPr>
    <w:rPr>
      <w:b/>
      <w:bCs/>
      <w:sz w:val="28"/>
    </w:rPr>
  </w:style>
  <w:style w:type="character" w:customStyle="1" w:styleId="TitleChar">
    <w:name w:val="Title Char"/>
    <w:basedOn w:val="DefaultParagraphFont"/>
    <w:link w:val="Title"/>
    <w:rsid w:val="00AA14C5"/>
    <w:rPr>
      <w:rFonts w:ascii="Times New Roman" w:eastAsia="Times New Roman" w:hAnsi="Times New Roman" w:cs="Times New Roman"/>
      <w:b/>
      <w:bCs/>
      <w:sz w:val="28"/>
      <w:szCs w:val="24"/>
    </w:rPr>
  </w:style>
  <w:style w:type="paragraph" w:styleId="BodyText">
    <w:name w:val="Body Text"/>
    <w:basedOn w:val="Normal"/>
    <w:link w:val="BodyTextChar"/>
    <w:rsid w:val="00AA14C5"/>
    <w:rPr>
      <w:sz w:val="22"/>
    </w:rPr>
  </w:style>
  <w:style w:type="character" w:customStyle="1" w:styleId="BodyTextChar">
    <w:name w:val="Body Text Char"/>
    <w:basedOn w:val="DefaultParagraphFont"/>
    <w:link w:val="BodyText"/>
    <w:rsid w:val="00AA14C5"/>
    <w:rPr>
      <w:rFonts w:ascii="Times New Roman" w:eastAsia="Times New Roman" w:hAnsi="Times New Roman" w:cs="Times New Roman"/>
      <w:szCs w:val="24"/>
    </w:rPr>
  </w:style>
  <w:style w:type="paragraph" w:styleId="Header">
    <w:name w:val="header"/>
    <w:basedOn w:val="Normal"/>
    <w:link w:val="HeaderChar"/>
    <w:rsid w:val="00AA14C5"/>
    <w:pPr>
      <w:tabs>
        <w:tab w:val="center" w:pos="4320"/>
        <w:tab w:val="right" w:pos="8640"/>
      </w:tabs>
      <w:overflowPunct w:val="0"/>
      <w:autoSpaceDE w:val="0"/>
      <w:autoSpaceDN w:val="0"/>
      <w:adjustRightInd w:val="0"/>
      <w:textAlignment w:val="baseline"/>
    </w:pPr>
    <w:rPr>
      <w:rFonts w:ascii="Arial" w:hAnsi="Arial"/>
      <w:szCs w:val="20"/>
    </w:rPr>
  </w:style>
  <w:style w:type="character" w:customStyle="1" w:styleId="HeaderChar">
    <w:name w:val="Header Char"/>
    <w:basedOn w:val="DefaultParagraphFont"/>
    <w:link w:val="Header"/>
    <w:rsid w:val="00AA14C5"/>
    <w:rPr>
      <w:rFonts w:ascii="Arial" w:eastAsia="Times New Roman" w:hAnsi="Arial" w:cs="Times New Roman"/>
      <w:sz w:val="24"/>
      <w:szCs w:val="20"/>
    </w:rPr>
  </w:style>
  <w:style w:type="paragraph" w:styleId="BodyTextIndent">
    <w:name w:val="Body Text Indent"/>
    <w:basedOn w:val="Normal"/>
    <w:link w:val="BodyTextIndentChar"/>
    <w:rsid w:val="00AA14C5"/>
    <w:pPr>
      <w:spacing w:after="120"/>
      <w:ind w:left="360"/>
    </w:pPr>
  </w:style>
  <w:style w:type="character" w:customStyle="1" w:styleId="BodyTextIndentChar">
    <w:name w:val="Body Text Indent Char"/>
    <w:basedOn w:val="DefaultParagraphFont"/>
    <w:link w:val="BodyTextIndent"/>
    <w:rsid w:val="00AA14C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4F4B"/>
    <w:rPr>
      <w:rFonts w:ascii="Tahoma" w:hAnsi="Tahoma" w:cs="Tahoma"/>
      <w:sz w:val="16"/>
      <w:szCs w:val="16"/>
    </w:rPr>
  </w:style>
  <w:style w:type="character" w:customStyle="1" w:styleId="BalloonTextChar">
    <w:name w:val="Balloon Text Char"/>
    <w:basedOn w:val="DefaultParagraphFont"/>
    <w:link w:val="BalloonText"/>
    <w:uiPriority w:val="99"/>
    <w:semiHidden/>
    <w:rsid w:val="00B24F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05B64"/>
    <w:rPr>
      <w:sz w:val="16"/>
      <w:szCs w:val="16"/>
    </w:rPr>
  </w:style>
  <w:style w:type="paragraph" w:styleId="CommentText">
    <w:name w:val="annotation text"/>
    <w:basedOn w:val="Normal"/>
    <w:link w:val="CommentTextChar"/>
    <w:uiPriority w:val="99"/>
    <w:semiHidden/>
    <w:unhideWhenUsed/>
    <w:rsid w:val="00B05B64"/>
    <w:rPr>
      <w:sz w:val="20"/>
      <w:szCs w:val="20"/>
    </w:rPr>
  </w:style>
  <w:style w:type="character" w:customStyle="1" w:styleId="CommentTextChar">
    <w:name w:val="Comment Text Char"/>
    <w:basedOn w:val="DefaultParagraphFont"/>
    <w:link w:val="CommentText"/>
    <w:uiPriority w:val="99"/>
    <w:semiHidden/>
    <w:rsid w:val="00B05B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5B64"/>
    <w:rPr>
      <w:b/>
      <w:bCs/>
    </w:rPr>
  </w:style>
  <w:style w:type="character" w:customStyle="1" w:styleId="CommentSubjectChar">
    <w:name w:val="Comment Subject Char"/>
    <w:basedOn w:val="CommentTextChar"/>
    <w:link w:val="CommentSubject"/>
    <w:uiPriority w:val="99"/>
    <w:semiHidden/>
    <w:rsid w:val="00B05B64"/>
    <w:rPr>
      <w:rFonts w:ascii="Times New Roman" w:eastAsia="Times New Roman" w:hAnsi="Times New Roman" w:cs="Times New Roman"/>
      <w:b/>
      <w:bCs/>
      <w:sz w:val="20"/>
      <w:szCs w:val="20"/>
    </w:rPr>
  </w:style>
  <w:style w:type="paragraph" w:styleId="ListParagraph">
    <w:name w:val="List Paragraph"/>
    <w:basedOn w:val="Normal"/>
    <w:uiPriority w:val="34"/>
    <w:qFormat/>
    <w:rsid w:val="004E2752"/>
    <w:pPr>
      <w:ind w:left="720"/>
      <w:contextualSpacing/>
    </w:pPr>
  </w:style>
  <w:style w:type="character" w:styleId="Hyperlink">
    <w:name w:val="Hyperlink"/>
    <w:basedOn w:val="DefaultParagraphFont"/>
    <w:uiPriority w:val="99"/>
    <w:unhideWhenUsed/>
    <w:rsid w:val="004442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hnetnw.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75997BFE</Template>
  <TotalTime>55</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jcondrin</dc:creator>
  <cp:lastModifiedBy>Carla Arnold</cp:lastModifiedBy>
  <cp:revision>7</cp:revision>
  <cp:lastPrinted>2018-03-28T22:30:00Z</cp:lastPrinted>
  <dcterms:created xsi:type="dcterms:W3CDTF">2019-05-29T16:39:00Z</dcterms:created>
  <dcterms:modified xsi:type="dcterms:W3CDTF">2019-06-06T20:32:00Z</dcterms:modified>
</cp:coreProperties>
</file>